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D90ABF" w14:textId="4C9AB38F" w:rsidR="00A5663B" w:rsidRPr="00A5663B" w:rsidRDefault="00274101" w:rsidP="00DA5411">
      <w:pPr>
        <w:tabs>
          <w:tab w:val="left" w:pos="2552"/>
        </w:tabs>
        <w:spacing w:before="480" w:after="0"/>
        <w:ind w:left="1134"/>
        <w:jc w:val="left"/>
        <w:rPr>
          <w:b/>
        </w:rPr>
      </w:pPr>
      <w:sdt>
        <w:sdtPr>
          <w:rPr>
            <w:b/>
          </w:rPr>
          <w:id w:val="-1176563549"/>
          <w:lock w:val="contentLocked"/>
          <w:placeholder>
            <w:docPart w:val="A3334B6022BD4D368C83C77A27FDC1AA"/>
          </w:placeholder>
          <w:group/>
        </w:sdtPr>
        <w:sdtEndPr/>
        <w:sdtContent>
          <w:r w:rsidR="00A5663B" w:rsidRPr="00A5663B">
            <w:rPr>
              <w:b/>
            </w:rPr>
            <w:br w:type="column"/>
          </w:r>
        </w:sdtContent>
      </w:sdt>
      <w:sdt>
        <w:sdtPr>
          <w:rPr>
            <w:b/>
          </w:rPr>
          <w:id w:val="461849913"/>
          <w:lock w:val="contentLocked"/>
          <w:placeholder>
            <w:docPart w:val="A3334B6022BD4D368C83C77A27FDC1AA"/>
          </w:placeholder>
          <w:group/>
        </w:sdtPr>
        <w:sdtEndPr>
          <w:rPr>
            <w:b w:val="0"/>
          </w:rPr>
        </w:sdtEndPr>
        <w:sdtContent>
          <w:sdt>
            <w:sdtPr>
              <w:rPr>
                <w:b/>
              </w:rPr>
              <w:id w:val="-1291518111"/>
              <w:lock w:val="sdtContentLocked"/>
              <w:placeholder>
                <w:docPart w:val="A3334B6022BD4D368C83C77A27FDC1AA"/>
              </w:placeholder>
              <w:group/>
            </w:sdtPr>
            <w:sdtEndPr>
              <w:rPr>
                <w:b w:val="0"/>
              </w:rPr>
            </w:sdtEndPr>
            <w:sdtContent>
              <w:sdt>
                <w:sdtPr>
                  <w:rPr>
                    <w:rStyle w:val="ab"/>
                    <w:rFonts w:ascii="Arial Narrow" w:hAnsi="Arial Narrow"/>
                  </w:rPr>
                  <w:alias w:val="Πόλη"/>
                  <w:tag w:val="Πόλη"/>
                  <w:id w:val="1019975433"/>
                  <w:lock w:val="sdtLocked"/>
                  <w:placeholder>
                    <w:docPart w:val="1410FBFCC4BC46C48B730188E3D9DCBA"/>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61796F9F2F4248AB849AAFB020CD5ADD"/>
                  </w:placeholder>
                  <w:date w:fullDate="2021-03-08T00:00:00Z">
                    <w:dateFormat w:val="dd.MM.yyyy"/>
                    <w:lid w:val="el-GR"/>
                    <w:storeMappedDataAs w:val="dateTime"/>
                    <w:calendar w:val="gregorian"/>
                  </w:date>
                </w:sdtPr>
                <w:sdtEndPr/>
                <w:sdtContent>
                  <w:r w:rsidR="00F57A1D">
                    <w:t>08.03.2021</w:t>
                  </w:r>
                </w:sdtContent>
              </w:sdt>
            </w:sdtContent>
          </w:sdt>
        </w:sdtContent>
      </w:sdt>
    </w:p>
    <w:p w14:paraId="0C7E2711" w14:textId="77777777" w:rsidR="00A5663B" w:rsidRPr="00A5663B" w:rsidRDefault="00C0166C" w:rsidP="00DA5411">
      <w:pPr>
        <w:tabs>
          <w:tab w:val="left" w:pos="2552"/>
        </w:tabs>
        <w:ind w:left="1134"/>
        <w:jc w:val="left"/>
        <w:rPr>
          <w:b/>
        </w:rPr>
      </w:pPr>
      <w:r>
        <w:rPr>
          <w:b/>
        </w:rPr>
        <w:tab/>
      </w:r>
    </w:p>
    <w:p w14:paraId="5EAD7D4F" w14:textId="77777777" w:rsidR="00A5663B" w:rsidRPr="00A5663B" w:rsidRDefault="00A5663B" w:rsidP="00C0166C">
      <w:pPr>
        <w:tabs>
          <w:tab w:val="left" w:pos="2694"/>
        </w:tabs>
        <w:spacing w:before="480" w:after="0"/>
        <w:ind w:left="1701"/>
        <w:jc w:val="left"/>
        <w:rPr>
          <w:b/>
        </w:rPr>
        <w:sectPr w:rsidR="00A5663B" w:rsidRPr="00A5663B" w:rsidSect="00DE349E">
          <w:headerReference w:type="default" r:id="rId8"/>
          <w:footerReference w:type="default" r:id="rId9"/>
          <w:pgSz w:w="11906" w:h="16838"/>
          <w:pgMar w:top="1440" w:right="1797" w:bottom="1440" w:left="1797" w:header="0" w:footer="113" w:gutter="0"/>
          <w:cols w:num="2" w:space="708"/>
          <w:docGrid w:linePitch="360"/>
        </w:sectPr>
      </w:pPr>
    </w:p>
    <w:sdt>
      <w:sdtPr>
        <w:rPr>
          <w:rStyle w:val="ab"/>
          <w:rFonts w:ascii="Arial Narrow" w:hAnsi="Arial Narrow"/>
        </w:rPr>
        <w:id w:val="-959267043"/>
        <w:lock w:val="sdtContentLocked"/>
        <w:placeholder>
          <w:docPart w:val="A3334B6022BD4D368C83C77A27FDC1AA"/>
        </w:placeholder>
        <w:group/>
      </w:sdtPr>
      <w:sdtEndPr>
        <w:rPr>
          <w:rStyle w:val="ab"/>
        </w:rPr>
      </w:sdtEndPr>
      <w:sdtContent>
        <w:p w14:paraId="40AD1A23" w14:textId="77777777" w:rsidR="0076008A" w:rsidRPr="003A4EA9" w:rsidRDefault="003A4EA9" w:rsidP="00351671">
          <w:pPr>
            <w:jc w:val="center"/>
            <w:rPr>
              <w:rStyle w:val="ab"/>
              <w:rFonts w:ascii="Arial Narrow" w:hAnsi="Arial Narrow"/>
            </w:rPr>
          </w:pPr>
          <w:r w:rsidRPr="003A4EA9">
            <w:rPr>
              <w:rStyle w:val="ab"/>
              <w:rFonts w:ascii="Arial Narrow" w:hAnsi="Arial Narrow"/>
            </w:rPr>
            <w:t>ΑΝΑΚΟΙΝΩΣΗ</w:t>
          </w:r>
        </w:p>
      </w:sdtContent>
    </w:sdt>
    <w:sdt>
      <w:sdtPr>
        <w:rPr>
          <w:rStyle w:val="Char2"/>
          <w:b/>
        </w:rPr>
        <w:alias w:val="Τίτλος"/>
        <w:tag w:val="Τίτλος"/>
        <w:id w:val="-419257075"/>
        <w:placeholder>
          <w:docPart w:val="02308CF0584A43218CA2CFD7C8EF0768"/>
        </w:placeholder>
      </w:sdtPr>
      <w:sdtEndPr>
        <w:rPr>
          <w:rStyle w:val="Char2"/>
        </w:rPr>
      </w:sdtEndPr>
      <w:sdtContent>
        <w:p w14:paraId="4BD093C5" w14:textId="5D554814" w:rsidR="0076008A" w:rsidRPr="0076008A" w:rsidRDefault="00691801" w:rsidP="0076008A">
          <w:pPr>
            <w:pStyle w:val="a8"/>
            <w:rPr>
              <w:rStyle w:val="ab"/>
              <w:rFonts w:ascii="Arial Narrow" w:hAnsi="Arial Narrow"/>
              <w:b/>
              <w:bCs w:val="0"/>
              <w:color w:val="auto"/>
              <w:sz w:val="28"/>
            </w:rPr>
          </w:pPr>
          <w:sdt>
            <w:sdtPr>
              <w:rPr>
                <w:rStyle w:val="Char2"/>
                <w:b/>
              </w:rPr>
              <w:alias w:val="Τίτλος"/>
              <w:tag w:val="Τίτλος"/>
              <w:id w:val="-726219383"/>
              <w:lock w:val="sdtLocked"/>
              <w:placeholder>
                <w:docPart w:val="26FD0C6718E343D29245E5C6688DF4BB"/>
              </w:placeholder>
              <w:text/>
            </w:sdtPr>
            <w:sdtContent>
              <w:r w:rsidRPr="00691801">
                <w:rPr>
                  <w:rStyle w:val="Char2"/>
                  <w:b/>
                </w:rPr>
                <w:t>Μήνυμα για την 8η Μάρτη, Ημέρα της Γυναίκας</w:t>
              </w:r>
              <w:r w:rsidR="006411AE">
                <w:rPr>
                  <w:rStyle w:val="Char2"/>
                  <w:b/>
                </w:rPr>
                <w:t>, μέσα στην πανδημία</w:t>
              </w:r>
            </w:sdtContent>
          </w:sdt>
        </w:p>
      </w:sdtContent>
    </w:sdt>
    <w:sdt>
      <w:sdtPr>
        <w:rPr>
          <w:i/>
        </w:rPr>
        <w:id w:val="-1779398674"/>
        <w:lock w:val="sdtContentLocked"/>
        <w:placeholder>
          <w:docPart w:val="A3334B6022BD4D368C83C77A27FDC1AA"/>
        </w:placeholder>
        <w:group/>
      </w:sdtPr>
      <w:sdtEndPr/>
      <w:sdtContent>
        <w:sdt>
          <w:sdtPr>
            <w:alias w:val="Σώμα της ανακοίνωσης"/>
            <w:tag w:val="Σώμα της ανακοίνωσης"/>
            <w:id w:val="-1096393226"/>
            <w:lock w:val="sdtLocked"/>
            <w:placeholder>
              <w:docPart w:val="EF162F3D27934B4B94082F909462D7CC"/>
            </w:placeholder>
          </w:sdtPr>
          <w:sdtEndPr/>
          <w:sdtContent>
            <w:p w14:paraId="301A98BA" w14:textId="5DE94305" w:rsidR="00691801" w:rsidRDefault="00691801" w:rsidP="00691801">
              <w:r>
                <w:t xml:space="preserve">Η </w:t>
              </w:r>
              <w:r>
                <w:t>Παγκόσμια</w:t>
              </w:r>
              <w:r>
                <w:t xml:space="preserve"> Ημέρα της Γυναίκας 2021 βρίσκει την </w:t>
              </w:r>
              <w:r w:rsidR="006411AE">
                <w:t>Ελλάδα αλλά και ολόκληρο τον κόσμο</w:t>
              </w:r>
              <w:r>
                <w:t xml:space="preserve"> σε κρίσιμο στάδιο. Με </w:t>
              </w:r>
              <w:r>
                <w:t xml:space="preserve">την πανδημία του </w:t>
              </w:r>
              <w:r>
                <w:t xml:space="preserve">COVID-19 και τις πρόσφατες οπισθοδρομήσεις </w:t>
              </w:r>
              <w:r>
                <w:t>στα</w:t>
              </w:r>
              <w:r>
                <w:t xml:space="preserve"> δικαιώματα των γυναικών, οι προσπάθειες που είχαν γίνει για την ισότητα των φύλων και τη χειραφέτηση των γυναικών στην κοινωνία </w:t>
              </w:r>
              <w:r>
                <w:t>βρίσκονται</w:t>
              </w:r>
              <w:r>
                <w:t xml:space="preserve"> υπό αμφισβήτηση.</w:t>
              </w:r>
            </w:p>
            <w:p w14:paraId="3498D430" w14:textId="2369CBC1" w:rsidR="00691801" w:rsidRDefault="00691801" w:rsidP="00691801">
              <w:r>
                <w:t xml:space="preserve">Η απάντηση </w:t>
              </w:r>
              <w:r>
                <w:t xml:space="preserve">στον </w:t>
              </w:r>
              <w:r>
                <w:t xml:space="preserve">COVID-19 </w:t>
              </w:r>
              <w:r>
                <w:t xml:space="preserve">που παρέχεται χωρίς </w:t>
              </w:r>
              <w:r w:rsidR="00473973">
                <w:t>να έχουν συμπεριληφθεί αναπηρία και φύλο</w:t>
              </w:r>
              <w:r>
                <w:t xml:space="preserve"> έχει οδηγήσει σε περισσότερες παραβιάσεις των δικαιωμάτων των γυναικών και των κοριτσιών με αναπηρία και των γυναικών που φροντίζουν άτομα με </w:t>
              </w:r>
              <w:r w:rsidR="00473973">
                <w:t>αναπηρία</w:t>
              </w:r>
              <w:r>
                <w:t xml:space="preserve">. Ορισμένες γυναίκες και κορίτσια είχαν κολλήσει </w:t>
              </w:r>
              <w:r w:rsidR="00473973">
                <w:t xml:space="preserve">τον ιό </w:t>
              </w:r>
              <w:r>
                <w:t>σε ιδρύματα κατά τη διάρκεια του κλειδώματος, μερικές γυναίκες και κορίτσια ξυλοκοπήθηκαν στο σπίτι, μερικές μητέρες έμειναν χωρίς υποστήριξη για να φροντίσουν τα παιδιά τους με αναπηρί</w:t>
              </w:r>
              <w:r w:rsidR="00473973">
                <w:t>α</w:t>
              </w:r>
              <w:r>
                <w:t xml:space="preserve"> κατά τη διάρκεια μηνών. Γυναίκες και κορίτσια με αναπηρία έχουν πληρώσει το υψηλό τίμημα για την αποτυχία των κυβερνήσεων να προστατεύσουν τα δικαιώματά τους.</w:t>
              </w:r>
            </w:p>
            <w:p w14:paraId="0886F99E" w14:textId="14F596F9" w:rsidR="00473973" w:rsidRDefault="00473973" w:rsidP="00473973">
              <w:r>
                <w:t>Το φετινό θέμα των Ηνωμένων Εθνών για</w:t>
              </w:r>
              <w:r>
                <w:t xml:space="preserve"> την Παγκόσμια</w:t>
              </w:r>
              <w:r>
                <w:t xml:space="preserve"> Ημέρα της Γυναίκας # IWD2021 είναι «Γυναίκες </w:t>
              </w:r>
              <w:r>
                <w:t>ηγέτες</w:t>
              </w:r>
              <w:r>
                <w:t xml:space="preserve">: </w:t>
              </w:r>
              <w:r>
                <w:t>Ισότητα στο μέλλον για όλους</w:t>
              </w:r>
              <w:r>
                <w:t xml:space="preserve"> σε έναν κόσμο</w:t>
              </w:r>
              <w:r>
                <w:t xml:space="preserve"> χωρίς </w:t>
              </w:r>
              <w:r>
                <w:t xml:space="preserve">COVID-19». Το θέμα τιμά τις τεράστιες προσπάθειες γυναικών και κοριτσιών σε όλο τον κόσμο στη διαμόρφωση ενός πιο ισότιμου μέλλοντος και ανάκαμψης από την πανδημία COVID-19. </w:t>
              </w:r>
              <w:r>
                <w:t xml:space="preserve">Σε αυτό το πλαίσιο, η ΕΣΑμεΑ </w:t>
              </w:r>
              <w:r>
                <w:t xml:space="preserve"> τιμά τη μνήμη </w:t>
              </w:r>
              <w:r>
                <w:t xml:space="preserve">και </w:t>
              </w:r>
              <w:r>
                <w:t>όλες τις γυναίκες και τα κορίτσια με αναπηρί</w:t>
              </w:r>
              <w:r>
                <w:t>α</w:t>
              </w:r>
              <w:r>
                <w:t xml:space="preserve"> και τις γυναίκες που φροντίζουν τα άτομα με αναπηρία θύματα τ</w:t>
              </w:r>
              <w:r>
                <w:t xml:space="preserve">ι </w:t>
              </w:r>
              <w:r>
                <w:t>COVID-19, εκείνες που αγωνίστηκαν σκληρά για τα δικαιώματα και τη ζωή τους, και όλ</w:t>
              </w:r>
              <w:r>
                <w:t>ες</w:t>
              </w:r>
              <w:r>
                <w:t xml:space="preserve"> εκείν</w:t>
              </w:r>
              <w:r>
                <w:t>ες</w:t>
              </w:r>
              <w:r>
                <w:t xml:space="preserve"> που εξακολουθούν να εργάζονται για να σπάσουν το γυάλινο ανώτατο όριο για </w:t>
              </w:r>
              <w:r>
                <w:t xml:space="preserve">να έχουν </w:t>
              </w:r>
              <w:r>
                <w:t>δικαίωμα να ζουν, να οδηγούν και να αγωνίζονται σε έναν κόσμο όπου συχνά τους λένε να είναι ήσυχοι και αόρατοι.</w:t>
              </w:r>
            </w:p>
            <w:p w14:paraId="484E1B78" w14:textId="5B97D677" w:rsidR="00473973" w:rsidRDefault="00473973" w:rsidP="00473973">
              <w:r>
                <w:t xml:space="preserve">Την Παγκόσμια Ημέρα της Γυναίκας, </w:t>
              </w:r>
              <w:r>
                <w:t>η ΕΣΑμεΑ</w:t>
              </w:r>
              <w:r>
                <w:t xml:space="preserve"> συνεχίζει να καλεί την ΕΕ να λάβει μέτρα για την προώθηση των δικαιωμάτων των γυναικών και των κοριτσιών με αναπηρία σε όλους τους νόμους και τις πολιτικές που επηρεάζουν τη ζωή τους. Καλούμε την ΕΕ να υποστηρίξει την ενδυνάμωση και την πλήρη συμμετοχή γυναικών και κοριτσιών με αναπηρί</w:t>
              </w:r>
              <w:r>
                <w:t>α</w:t>
              </w:r>
              <w:r>
                <w:t>, μεταξύ άλλων μέσω ειδικής χρηματοδότησης για τη στήριξη της δημιουργίας οργανώσεων, δικτύων και ομάδων εκπροσώπων γυναικών και κοριτσιών με αναπηρία και υπεράσπιση των δικαιωμάτων τους.</w:t>
              </w:r>
            </w:p>
            <w:p w14:paraId="66FEA18E" w14:textId="77777777" w:rsidR="00473973" w:rsidRPr="00473973" w:rsidRDefault="00473973" w:rsidP="00473973">
              <w:pPr>
                <w:rPr>
                  <w:b/>
                  <w:bCs/>
                </w:rPr>
              </w:pPr>
              <w:r w:rsidRPr="00473973">
                <w:rPr>
                  <w:b/>
                  <w:bCs/>
                </w:rPr>
                <w:t>Γυναίκες και κορίτσια με αναπηρία στην Ευρώπη και σε όλο τον κόσμο</w:t>
              </w:r>
            </w:p>
            <w:p w14:paraId="05687CC7" w14:textId="1E4506F2" w:rsidR="00473973" w:rsidRDefault="00473973" w:rsidP="00473973">
              <w:r>
                <w:t>Σύμφωνα με τα Ηνωμένα Έθνη, 1 στις 5 γυναίκες ανά τον κόσμο έχει αναπηρία. Εάν επικεντρωθούμε στις ευρωπαϊκές στατιστικές, το 60% του συνολικού πληθυσμού των 100 εκατομμυρίων ατόμων με αναπηρί</w:t>
              </w:r>
              <w:r>
                <w:t>α</w:t>
              </w:r>
              <w:r>
                <w:t xml:space="preserve"> είναι γυναίκες και κορίτσια. Σύμφωνα με στοιχεία του 2020 </w:t>
              </w:r>
              <w:r>
                <w:t>«</w:t>
              </w:r>
              <w:r>
                <w:t>Δείκτης Ισότητας των Φύλων που δημοσιεύθηκε από το Ευρωπαϊκό Ινστιτούτο για την Ισότητα των Φύλων</w:t>
              </w:r>
              <w:r>
                <w:t>»</w:t>
              </w:r>
              <w:r>
                <w:t>, το 22% των γυναικών με αναπηρία διατρέχουν κίνδυνο φτώχειας και τουλάχιστον το 6,7% των γυναικών με αναπηρί</w:t>
              </w:r>
              <w:r w:rsidR="006411AE">
                <w:t xml:space="preserve">α δεν </w:t>
              </w:r>
              <w:r>
                <w:t xml:space="preserve">έχουν </w:t>
              </w:r>
              <w:r w:rsidR="006411AE">
                <w:t>πρόσβαση σε ιατρική περίθαλψη.</w:t>
              </w:r>
            </w:p>
            <w:p w14:paraId="6B0B77C8" w14:textId="43512EB2" w:rsidR="00473973" w:rsidRDefault="00473973" w:rsidP="00473973">
              <w:r>
                <w:t xml:space="preserve">Προκειμένου να ενισχυθούν οι γυναίκες και τα κορίτσια με αναπηρία, είναι σημαντικό να έχουν θέση στο τραπέζι όλων των συζητήσεων που τους αφορούν. Για παράδειγμα, πρέπει να συμπεριληφθούν </w:t>
              </w:r>
              <w:r>
                <w:lastRenderedPageBreak/>
                <w:t>τόσο σ</w:t>
              </w:r>
              <w:r w:rsidR="006411AE">
                <w:t>το αναπηρικό κίνημα</w:t>
              </w:r>
              <w:r>
                <w:t xml:space="preserve"> όσο και στο </w:t>
              </w:r>
              <w:r w:rsidR="006411AE">
                <w:t>γυναικείο,</w:t>
              </w:r>
              <w:r>
                <w:t xml:space="preserve"> και η συνεργασία και η εργασία μεταξύ κάθε κινήματος είναι κρίσιμης σημασίας. Το EDF</w:t>
              </w:r>
              <w:r w:rsidR="000E63B2" w:rsidRPr="000E63B2">
                <w:t xml:space="preserve"> </w:t>
              </w:r>
              <w:r w:rsidR="000E63B2">
                <w:t>στο οποίο συμμετέχει η ΕΣΑμεΑ</w:t>
              </w:r>
              <w:r>
                <w:t xml:space="preserve"> είναι ενεργό μέλος του Ευρωπαϊκού </w:t>
              </w:r>
              <w:r w:rsidR="006411AE">
                <w:t>Λόμπι</w:t>
              </w:r>
              <w:r w:rsidR="006411AE">
                <w:t xml:space="preserve"> </w:t>
              </w:r>
              <w:r>
                <w:t>Γυναικ</w:t>
              </w:r>
              <w:r w:rsidR="006411AE">
                <w:t>ών</w:t>
              </w:r>
              <w:r>
                <w:t xml:space="preserve"> και υποστηρίζει ενεργά τα δικαιώματα των γυναικών και των κοριτσιών με αναπηρία στις υπηρεσίες της Ευρωπαϊκής Επιτροπής που εργάζονται για την ισότητα των φύλων.</w:t>
              </w:r>
            </w:p>
            <w:p w14:paraId="642B1733" w14:textId="77777777" w:rsidR="006411AE" w:rsidRPr="00F57A1D" w:rsidRDefault="006411AE" w:rsidP="006411AE">
              <w:pPr>
                <w:rPr>
                  <w:b/>
                  <w:bCs/>
                </w:rPr>
              </w:pPr>
              <w:r w:rsidRPr="00F57A1D">
                <w:rPr>
                  <w:b/>
                  <w:bCs/>
                </w:rPr>
                <w:t>Γυναίκες στην ηγεσία. Γεγονότα και αριθμοί στο Ευρωπαϊκό Κοινοβούλιο</w:t>
              </w:r>
            </w:p>
            <w:p w14:paraId="20382176" w14:textId="2D11C381" w:rsidR="006411AE" w:rsidRDefault="006411AE" w:rsidP="00F57A1D">
              <w:pPr>
                <w:pStyle w:val="a9"/>
                <w:numPr>
                  <w:ilvl w:val="0"/>
                  <w:numId w:val="16"/>
                </w:numPr>
              </w:pPr>
              <w:r>
                <w:t>Επί του παρόντος, το 60% των μελών του Ευρωπαϊκού Κοινοβουλίου είναι άνδρες και μόνο ένα μέλος του Ευρωπαϊκού Κοινοβουλίου είναι γυναίκα με ορατ</w:t>
              </w:r>
              <w:r>
                <w:t>ή</w:t>
              </w:r>
              <w:r>
                <w:t xml:space="preserve"> αναπηρί</w:t>
              </w:r>
              <w:r>
                <w:t>α.</w:t>
              </w:r>
            </w:p>
            <w:p w14:paraId="2468797F" w14:textId="77777777" w:rsidR="006411AE" w:rsidRDefault="006411AE" w:rsidP="00F57A1D">
              <w:pPr>
                <w:pStyle w:val="a9"/>
                <w:numPr>
                  <w:ilvl w:val="0"/>
                  <w:numId w:val="16"/>
                </w:numPr>
              </w:pPr>
              <w:r>
                <w:t>Ο αριθμός των γυναικών μελών του Ευρωπαϊκού Κοινοβουλίου αυξήθηκε το 2019, σε σύγκριση με το 2014. Ωστόσο, 8 κράτη μέλη εξέλεξαν χαμηλότερο αριθμό γυναικών το 2019 από ό, τι το 2014, επισημαίνοντας ένα κενό μεταξύ των χωρών.</w:t>
              </w:r>
            </w:p>
            <w:p w14:paraId="5709B781" w14:textId="60852019" w:rsidR="006411AE" w:rsidRDefault="006411AE" w:rsidP="00F57A1D">
              <w:pPr>
                <w:pStyle w:val="a9"/>
                <w:numPr>
                  <w:ilvl w:val="0"/>
                  <w:numId w:val="16"/>
                </w:numPr>
              </w:pPr>
              <w:r>
                <w:t xml:space="preserve">Τα άτομα με </w:t>
              </w:r>
              <w:r>
                <w:t xml:space="preserve">αναπηρία, </w:t>
              </w:r>
              <w:r>
                <w:t>συμπεριλαμβανομένων των γυναικών με αναπηρία, παραμένουν στερημένα του δικαιώματος ψήφου σε 14 χώρες της ΕΕ. Αυτό οφείλεται στους νόμους που εισάγουν διακρίσεις που στερούν το δικαίωμα ψήφου ατόμων υπό κηδεμονία.</w:t>
              </w:r>
            </w:p>
            <w:p w14:paraId="2AD1BCD0" w14:textId="07D0679C" w:rsidR="006411AE" w:rsidRDefault="006411AE" w:rsidP="00F57A1D">
              <w:pPr>
                <w:pStyle w:val="a9"/>
                <w:numPr>
                  <w:ilvl w:val="0"/>
                  <w:numId w:val="16"/>
                </w:numPr>
              </w:pPr>
              <w:r>
                <w:t>Η ΕΣΑμεΑ</w:t>
              </w:r>
              <w:r>
                <w:t xml:space="preserve"> καλεί την ΕΕ να διασφαλίσει την ίση συμμετοχή όλων των γυναικών με αναπηρία στην πολιτική και δημόσια ζωή, συμπεριλαμβανομένου του δικαιώματος ψήφου και εκλογής σε επίπεδο ΕΕ και σε εθνικό επίπεδο.</w:t>
              </w:r>
            </w:p>
            <w:p w14:paraId="382C2952" w14:textId="77777777" w:rsidR="006411AE" w:rsidRPr="006411AE" w:rsidRDefault="006411AE" w:rsidP="006411AE">
              <w:pPr>
                <w:rPr>
                  <w:b/>
                  <w:bCs/>
                </w:rPr>
              </w:pPr>
              <w:r w:rsidRPr="006411AE">
                <w:rPr>
                  <w:b/>
                  <w:bCs/>
                </w:rPr>
                <w:t>Επιπτώσεις του COVID-19 σε γυναίκες και κορίτσια με αναπηρία</w:t>
              </w:r>
            </w:p>
            <w:p w14:paraId="74A30CEA" w14:textId="35A5D005" w:rsidR="0076008A" w:rsidRDefault="006411AE" w:rsidP="00F56E78">
              <w:r>
                <w:t xml:space="preserve">Οι γυναίκες και τα κορίτσια με αναπηρία και η μητέρα των ατόμων με αναπηρίες έχουν επηρεαστεί ιδιαίτερα από το COVID-19. Διαβάστε περισσότερα σε αυτό το απόσπασμα από την </w:t>
              </w:r>
              <w:r w:rsidR="007D76BE">
                <w:fldChar w:fldCharType="begin"/>
              </w:r>
              <w:r w:rsidR="007D76BE">
                <w:instrText xml:space="preserve"> HYPERLINK "../downloads/Extract-impact-of-COVID-19-on-women.docx" </w:instrText>
              </w:r>
              <w:r w:rsidR="007D76BE">
                <w:fldChar w:fldCharType="separate"/>
              </w:r>
              <w:r w:rsidRPr="007D76BE">
                <w:rPr>
                  <w:rStyle w:val="-"/>
                </w:rPr>
                <w:t>Έκθεση Ανθρωπίνων Δικαιωμάτων για το COVID-19.</w:t>
              </w:r>
              <w:r w:rsidR="007D76BE">
                <w:fldChar w:fldCharType="end"/>
              </w:r>
            </w:p>
          </w:sdtContent>
        </w:sdt>
        <w:p w14:paraId="2E336951" w14:textId="77777777" w:rsidR="00F95A39" w:rsidRPr="00E70687" w:rsidRDefault="00F95A39" w:rsidP="00351671"/>
        <w:p w14:paraId="055C0918" w14:textId="77777777"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p w14:paraId="36D587D4" w14:textId="77777777" w:rsidR="00CD3CE2" w:rsidRDefault="003A4EA9" w:rsidP="003A4EA9">
          <w:pPr>
            <w:pStyle w:val="myItlics"/>
            <w:pBdr>
              <w:top w:val="single" w:sz="4" w:space="1" w:color="BFBFBF" w:themeColor="background1" w:themeShade="BF"/>
            </w:pBdr>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0076008A" w:rsidRPr="0017683B">
            <w:t>.</w:t>
          </w:r>
        </w:p>
      </w:sdtContent>
    </w:sdt>
    <w:sdt>
      <w:sdtPr>
        <w:rPr>
          <w:i w:val="0"/>
        </w:rPr>
        <w:id w:val="-2049208313"/>
        <w:lock w:val="sdtContentLocked"/>
        <w:placeholder>
          <w:docPart w:val="A3334B6022BD4D368C83C77A27FDC1AA"/>
        </w:placeholder>
        <w:group/>
      </w:sdtPr>
      <w:sdtEndPr>
        <w:rPr>
          <w:rFonts w:eastAsiaTheme="minorHAnsi" w:cstheme="minorHAnsi"/>
          <w:sz w:val="20"/>
          <w:szCs w:val="20"/>
        </w:rPr>
      </w:sdtEndPr>
      <w:sdtContent>
        <w:p w14:paraId="38C8AD01" w14:textId="77777777" w:rsidR="004C48C9" w:rsidRDefault="004C48C9" w:rsidP="003A4EA9">
          <w:pPr>
            <w:pStyle w:val="myItlics"/>
            <w:pBdr>
              <w:top w:val="single" w:sz="4" w:space="1" w:color="BFBFBF" w:themeColor="background1" w:themeShade="BF"/>
            </w:pBd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4C48C9" w:rsidRPr="000D2D4C" w14:paraId="7FC16CFC" w14:textId="77777777" w:rsidTr="00CF788E">
            <w:tc>
              <w:tcPr>
                <w:tcW w:w="1701" w:type="dxa"/>
                <w:shd w:val="clear" w:color="auto" w:fill="F2F2F2" w:themeFill="background1" w:themeFillShade="F2"/>
              </w:tcPr>
              <w:p w14:paraId="05A1C2CD" w14:textId="77777777" w:rsidR="004C48C9" w:rsidRDefault="004C48C9" w:rsidP="00CF788E">
                <w:pPr>
                  <w:spacing w:before="60" w:after="60"/>
                  <w:jc w:val="right"/>
                </w:pPr>
                <w:r>
                  <w:rPr>
                    <w:noProof/>
                    <w:lang w:eastAsia="el-GR"/>
                  </w:rPr>
                  <w:drawing>
                    <wp:inline distT="0" distB="0" distL="0" distR="0" wp14:anchorId="359C151F" wp14:editId="3FE3102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9BAF83C" w14:textId="77777777" w:rsidR="004C48C9" w:rsidRPr="00D87214" w:rsidRDefault="004C48C9" w:rsidP="00CF788E">
                <w:pPr>
                  <w:spacing w:before="240"/>
                  <w:ind w:left="181" w:right="255"/>
                  <w:rPr>
                    <w:rFonts w:cstheme="minorHAnsi"/>
                    <w:b/>
                    <w:sz w:val="20"/>
                    <w:szCs w:val="20"/>
                  </w:rPr>
                </w:pPr>
                <w:r w:rsidRPr="00D87214">
                  <w:rPr>
                    <w:rFonts w:cstheme="minorHAnsi"/>
                    <w:b/>
                    <w:sz w:val="20"/>
                    <w:szCs w:val="20"/>
                  </w:rPr>
                  <w:t xml:space="preserve">Προσβάσιμο αρχείο </w:t>
                </w:r>
                <w:r w:rsidRPr="00D87214">
                  <w:rPr>
                    <w:rFonts w:cstheme="minorHAnsi"/>
                    <w:b/>
                    <w:sz w:val="20"/>
                    <w:szCs w:val="20"/>
                    <w:lang w:val="en-GB"/>
                  </w:rPr>
                  <w:t>Microsoft</w:t>
                </w:r>
                <w:r w:rsidRPr="00D87214">
                  <w:rPr>
                    <w:rFonts w:cstheme="minorHAnsi"/>
                    <w:b/>
                    <w:sz w:val="20"/>
                    <w:szCs w:val="20"/>
                  </w:rPr>
                  <w:t xml:space="preserve"> </w:t>
                </w:r>
                <w:r w:rsidRPr="00D87214">
                  <w:rPr>
                    <w:rFonts w:cstheme="minorHAnsi"/>
                    <w:b/>
                    <w:sz w:val="20"/>
                    <w:szCs w:val="20"/>
                    <w:lang w:val="en-GB"/>
                  </w:rPr>
                  <w:t>Word</w:t>
                </w:r>
                <w:r w:rsidRPr="00D87214">
                  <w:rPr>
                    <w:rFonts w:cstheme="minorHAnsi"/>
                    <w:b/>
                    <w:sz w:val="20"/>
                    <w:szCs w:val="20"/>
                  </w:rPr>
                  <w:t xml:space="preserve"> (*.</w:t>
                </w:r>
                <w:r w:rsidRPr="00D87214">
                  <w:rPr>
                    <w:rFonts w:cstheme="minorHAnsi"/>
                    <w:b/>
                    <w:sz w:val="20"/>
                    <w:szCs w:val="20"/>
                    <w:lang w:val="en-GB"/>
                  </w:rPr>
                  <w:t>docx</w:t>
                </w:r>
                <w:r w:rsidRPr="00D87214">
                  <w:rPr>
                    <w:rFonts w:cstheme="minorHAnsi"/>
                    <w:b/>
                    <w:sz w:val="20"/>
                    <w:szCs w:val="20"/>
                  </w:rPr>
                  <w:t>)</w:t>
                </w:r>
              </w:p>
              <w:p w14:paraId="04D1CD66" w14:textId="77777777" w:rsidR="004C48C9" w:rsidRPr="003F7C4B" w:rsidRDefault="004C48C9" w:rsidP="00CF788E">
                <w:pPr>
                  <w:spacing w:before="240"/>
                  <w:ind w:left="184" w:right="255"/>
                  <w:rPr>
                    <w:sz w:val="20"/>
                    <w:szCs w:val="20"/>
                  </w:rPr>
                </w:pPr>
                <w:r w:rsidRPr="00D87214">
                  <w:rPr>
                    <w:rFonts w:cstheme="minorHAnsi"/>
                    <w:sz w:val="20"/>
                    <w:szCs w:val="20"/>
                  </w:rPr>
                  <w:t xml:space="preserve">Το παρόν αρχείο ελέγχθηκε με το εργαλείο </w:t>
                </w:r>
                <w:r w:rsidRPr="00D87214">
                  <w:rPr>
                    <w:rFonts w:cstheme="minorHAnsi"/>
                    <w:b/>
                    <w:i/>
                    <w:sz w:val="20"/>
                    <w:szCs w:val="20"/>
                    <w:lang w:val="en-GB"/>
                  </w:rPr>
                  <w:t>Microsoft</w:t>
                </w:r>
                <w:r w:rsidRPr="00D87214">
                  <w:rPr>
                    <w:rFonts w:cstheme="minorHAnsi"/>
                    <w:b/>
                    <w:i/>
                    <w:sz w:val="20"/>
                    <w:szCs w:val="20"/>
                  </w:rPr>
                  <w:t xml:space="preserve"> </w:t>
                </w:r>
                <w:r w:rsidRPr="00D87214">
                  <w:rPr>
                    <w:rFonts w:cstheme="minorHAnsi"/>
                    <w:b/>
                    <w:i/>
                    <w:sz w:val="20"/>
                    <w:szCs w:val="20"/>
                    <w:lang w:val="en-GB"/>
                  </w:rPr>
                  <w:t>Accessibility</w:t>
                </w:r>
                <w:r w:rsidRPr="00D87214">
                  <w:rPr>
                    <w:rFonts w:cstheme="minorHAnsi"/>
                    <w:b/>
                    <w:i/>
                    <w:sz w:val="20"/>
                    <w:szCs w:val="20"/>
                  </w:rPr>
                  <w:t xml:space="preserve"> </w:t>
                </w:r>
                <w:r w:rsidRPr="00D87214">
                  <w:rPr>
                    <w:rFonts w:cstheme="minorHAnsi"/>
                    <w:b/>
                    <w:i/>
                    <w:sz w:val="20"/>
                    <w:szCs w:val="20"/>
                    <w:lang w:val="en-GB"/>
                  </w:rPr>
                  <w:t>Checker</w:t>
                </w:r>
                <w:r w:rsidRPr="00D87214">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sdtContent>
    </w:sdt>
    <w:p w14:paraId="3A7F02D2" w14:textId="77777777" w:rsidR="00DE349E" w:rsidRPr="009D5EB0" w:rsidRDefault="00DE349E" w:rsidP="00D87214">
      <w:pPr>
        <w:pStyle w:val="myItlics"/>
        <w:rPr>
          <w:i w:val="0"/>
        </w:rPr>
      </w:pPr>
    </w:p>
    <w:sectPr w:rsidR="00DE349E" w:rsidRPr="009D5EB0" w:rsidSect="00DE349E">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4286A6" w14:textId="77777777" w:rsidR="00274101" w:rsidRDefault="00274101" w:rsidP="00A5663B">
      <w:pPr>
        <w:spacing w:after="0" w:line="240" w:lineRule="auto"/>
      </w:pPr>
      <w:r>
        <w:separator/>
      </w:r>
    </w:p>
    <w:p w14:paraId="703430C5" w14:textId="77777777" w:rsidR="00274101" w:rsidRDefault="00274101"/>
  </w:endnote>
  <w:endnote w:type="continuationSeparator" w:id="0">
    <w:p w14:paraId="37350157" w14:textId="77777777" w:rsidR="00274101" w:rsidRDefault="00274101" w:rsidP="00A5663B">
      <w:pPr>
        <w:spacing w:after="0" w:line="240" w:lineRule="auto"/>
      </w:pPr>
      <w:r>
        <w:continuationSeparator/>
      </w:r>
    </w:p>
    <w:p w14:paraId="07813270" w14:textId="77777777" w:rsidR="00274101" w:rsidRDefault="002741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4714247"/>
      <w:lock w:val="contentLocked"/>
      <w:placeholder>
        <w:docPart w:val="A3334B6022BD4D368C83C77A27FDC1AA"/>
      </w:placeholder>
      <w:group/>
    </w:sdtPr>
    <w:sdtEndPr/>
    <w:sdtContent>
      <w:sdt>
        <w:sdtPr>
          <w:id w:val="-1300992835"/>
          <w:lock w:val="sdtContentLocked"/>
          <w:group/>
        </w:sdtPr>
        <w:sdtEndPr/>
        <w:sdtContent>
          <w:p w14:paraId="0C4779E8" w14:textId="77777777" w:rsidR="00811A9B" w:rsidRDefault="00DE349E" w:rsidP="00DE349E">
            <w:pPr>
              <w:pStyle w:val="a6"/>
              <w:ind w:left="-1797"/>
            </w:pPr>
            <w:r>
              <w:rPr>
                <w:noProof/>
                <w:lang w:eastAsia="el-GR"/>
              </w:rPr>
              <w:drawing>
                <wp:inline distT="0" distB="0" distL="0" distR="0" wp14:anchorId="5747C0FF" wp14:editId="76C3C921">
                  <wp:extent cx="7558071" cy="1104900"/>
                  <wp:effectExtent l="0" t="0" r="5080" b="0"/>
                  <wp:docPr id="16" name="Εικόνα 1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olor w:val="auto"/>
      </w:rPr>
      <w:id w:val="-961645861"/>
      <w:lock w:val="sdtContentLocked"/>
      <w:placeholder>
        <w:docPart w:val="A3334B6022BD4D368C83C77A27FDC1AA"/>
      </w:placeholder>
      <w:group/>
    </w:sdtPr>
    <w:sdtEndPr>
      <w:rPr>
        <w:rFonts w:ascii="Arial Narrow" w:hAnsi="Arial Narrow"/>
        <w:color w:val="000000"/>
      </w:rPr>
    </w:sdtEndPr>
    <w:sdtContent>
      <w:p w14:paraId="4B9FEDCE" w14:textId="77777777" w:rsidR="00DE349E" w:rsidRDefault="00DE349E" w:rsidP="00DE349E">
        <w:pPr>
          <w:pStyle w:val="a5"/>
          <w:spacing w:before="120"/>
          <w:rPr>
            <w:rFonts w:asciiTheme="minorHAnsi" w:hAnsiTheme="minorHAnsi"/>
            <w:color w:val="auto"/>
          </w:rPr>
        </w:pPr>
      </w:p>
      <w:p w14:paraId="5172C95B" w14:textId="77777777" w:rsidR="00DE349E" w:rsidRPr="001F61C5" w:rsidRDefault="00DE349E" w:rsidP="00CF788E">
        <w:pPr>
          <w:pStyle w:val="a5"/>
          <w:pBdr>
            <w:right w:val="single" w:sz="18" w:space="4" w:color="008000"/>
          </w:pBdr>
          <w:ind w:left="-1800"/>
          <w:jc w:val="right"/>
        </w:pPr>
        <w:r>
          <w:fldChar w:fldCharType="begin"/>
        </w:r>
        <w:r>
          <w:instrText>PAGE   \* MERGEFORMAT</w:instrText>
        </w:r>
        <w:r>
          <w:fldChar w:fldCharType="separate"/>
        </w:r>
        <w:r w:rsidR="00A20064">
          <w:rPr>
            <w:noProof/>
          </w:rPr>
          <w:t>2</w:t>
        </w:r>
        <w:r>
          <w:fldChar w:fldCharType="end"/>
        </w:r>
      </w:p>
      <w:p w14:paraId="3BA399E0" w14:textId="77777777" w:rsidR="0076008A" w:rsidRDefault="00274101" w:rsidP="00DE349E">
        <w:pPr>
          <w:pStyle w:val="a6"/>
          <w:spacing w:before="360"/>
          <w:ind w:left="-1797"/>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E621DC" w14:textId="77777777" w:rsidR="00274101" w:rsidRDefault="00274101" w:rsidP="00A5663B">
      <w:pPr>
        <w:spacing w:after="0" w:line="240" w:lineRule="auto"/>
      </w:pPr>
      <w:bookmarkStart w:id="0" w:name="_Hlk484772647"/>
      <w:bookmarkEnd w:id="0"/>
      <w:r>
        <w:separator/>
      </w:r>
    </w:p>
    <w:p w14:paraId="52ADE1B8" w14:textId="77777777" w:rsidR="00274101" w:rsidRDefault="00274101"/>
  </w:footnote>
  <w:footnote w:type="continuationSeparator" w:id="0">
    <w:p w14:paraId="20058152" w14:textId="77777777" w:rsidR="00274101" w:rsidRDefault="00274101" w:rsidP="00A5663B">
      <w:pPr>
        <w:spacing w:after="0" w:line="240" w:lineRule="auto"/>
      </w:pPr>
      <w:r>
        <w:continuationSeparator/>
      </w:r>
    </w:p>
    <w:p w14:paraId="0E3EE0DD" w14:textId="77777777" w:rsidR="00274101" w:rsidRDefault="0027410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lang w:val="en-US"/>
      </w:rPr>
      <w:id w:val="1740054746"/>
      <w:lock w:val="contentLocked"/>
      <w:placeholder>
        <w:docPart w:val="A3334B6022BD4D368C83C77A27FDC1AA"/>
      </w:placeholder>
      <w:group/>
    </w:sdtPr>
    <w:sdtEndPr/>
    <w:sdtContent>
      <w:p w14:paraId="71992C04" w14:textId="77777777" w:rsidR="00A5663B" w:rsidRPr="00A5663B" w:rsidRDefault="00274101" w:rsidP="00DE349E">
        <w:pPr>
          <w:pStyle w:val="a5"/>
          <w:ind w:left="-1800"/>
          <w:rPr>
            <w:lang w:val="en-US"/>
          </w:rPr>
        </w:pPr>
        <w:sdt>
          <w:sdtPr>
            <w:rPr>
              <w:lang w:val="en-US"/>
            </w:rPr>
            <w:id w:val="-1914392588"/>
            <w:lock w:val="sdtContentLocked"/>
            <w:placeholder>
              <w:docPart w:val="68DBF46467F741A4B5188769D68CC903"/>
            </w:placeholder>
            <w:group/>
          </w:sdtPr>
          <w:sdtEndPr/>
          <w:sdtContent>
            <w:r w:rsidR="00DE349E">
              <w:rPr>
                <w:noProof/>
                <w:lang w:eastAsia="el-GR"/>
              </w:rPr>
              <w:drawing>
                <wp:inline distT="0" distB="0" distL="0" distR="0" wp14:anchorId="35D0B5FB" wp14:editId="22E21B8D">
                  <wp:extent cx="7559675" cy="1439851"/>
                  <wp:effectExtent l="0" t="0" r="3175" b="8255"/>
                  <wp:docPr id="15" name="Εικόνα 15"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sdtContent>
        </w:sdt>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8334888"/>
      <w:lock w:val="contentLocked"/>
      <w:placeholder>
        <w:docPart w:val="A3334B6022BD4D368C83C77A27FDC1AA"/>
      </w:placeholder>
      <w:group/>
    </w:sdtPr>
    <w:sdtEndPr/>
    <w:sdtContent>
      <w:sdt>
        <w:sdtPr>
          <w:id w:val="1123346319"/>
          <w:lock w:val="sdtContentLocked"/>
          <w:placeholder>
            <w:docPart w:val="A3334B6022BD4D368C83C77A27FDC1AA"/>
          </w:placeholder>
          <w:group/>
        </w:sdtPr>
        <w:sdtEndPr/>
        <w:sdtContent>
          <w:sdt>
            <w:sdtPr>
              <w:id w:val="-1546359849"/>
              <w:lock w:val="sdtContentLocked"/>
              <w:placeholder>
                <w:docPart w:val="68DBF46467F741A4B5188769D68CC903"/>
              </w:placeholder>
              <w:group/>
            </w:sdtPr>
            <w:sdtEndPr/>
            <w:sdtContent>
              <w:p w14:paraId="35C488D0" w14:textId="77777777" w:rsidR="0076008A" w:rsidRPr="00DE349E" w:rsidRDefault="00DE349E" w:rsidP="00DE349E">
                <w:pPr>
                  <w:pStyle w:val="a5"/>
                  <w:ind w:left="-1800"/>
                </w:pPr>
                <w:r>
                  <w:rPr>
                    <w:noProof/>
                    <w:lang w:eastAsia="el-GR"/>
                  </w:rPr>
                  <w:drawing>
                    <wp:inline distT="0" distB="0" distL="0" distR="0" wp14:anchorId="5007F6AA" wp14:editId="5C8EC560">
                      <wp:extent cx="7553325" cy="1438642"/>
                      <wp:effectExtent l="0" t="0" r="0" b="9525"/>
                      <wp:docPr id="5" name="Εικόνα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sdtContent>
      </w:sd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23533FA"/>
    <w:multiLevelType w:val="hybridMultilevel"/>
    <w:tmpl w:val="9500BFE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5"/>
  </w:num>
  <w:num w:numId="11">
    <w:abstractNumId w:val="4"/>
  </w:num>
  <w:num w:numId="12">
    <w:abstractNumId w:val="3"/>
  </w:num>
  <w:num w:numId="13">
    <w:abstractNumId w:val="1"/>
  </w:num>
  <w:num w:numId="14">
    <w:abstractNumId w:val="0"/>
  </w:num>
  <w:num w:numId="15">
    <w:abstractNumId w:val="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32A"/>
    <w:rsid w:val="00011187"/>
    <w:rsid w:val="000145EC"/>
    <w:rsid w:val="00016434"/>
    <w:rsid w:val="000224C1"/>
    <w:rsid w:val="000319B3"/>
    <w:rsid w:val="0003631E"/>
    <w:rsid w:val="00054075"/>
    <w:rsid w:val="00076026"/>
    <w:rsid w:val="0008214A"/>
    <w:rsid w:val="000864B5"/>
    <w:rsid w:val="00091240"/>
    <w:rsid w:val="000A5463"/>
    <w:rsid w:val="000C099E"/>
    <w:rsid w:val="000C14DF"/>
    <w:rsid w:val="000C602B"/>
    <w:rsid w:val="000D34E2"/>
    <w:rsid w:val="000D3D70"/>
    <w:rsid w:val="000E2BB8"/>
    <w:rsid w:val="000E30A0"/>
    <w:rsid w:val="000E44E8"/>
    <w:rsid w:val="000E63B2"/>
    <w:rsid w:val="000F237D"/>
    <w:rsid w:val="000F4280"/>
    <w:rsid w:val="00104FD0"/>
    <w:rsid w:val="001321CA"/>
    <w:rsid w:val="0016039E"/>
    <w:rsid w:val="00162CAE"/>
    <w:rsid w:val="001A5AF0"/>
    <w:rsid w:val="001A62AD"/>
    <w:rsid w:val="001A67BA"/>
    <w:rsid w:val="001B3428"/>
    <w:rsid w:val="001B7832"/>
    <w:rsid w:val="001E3CD5"/>
    <w:rsid w:val="001E439E"/>
    <w:rsid w:val="001E4D7C"/>
    <w:rsid w:val="001F1161"/>
    <w:rsid w:val="002058AF"/>
    <w:rsid w:val="00224096"/>
    <w:rsid w:val="002251AF"/>
    <w:rsid w:val="00236A27"/>
    <w:rsid w:val="00255DD0"/>
    <w:rsid w:val="002570E4"/>
    <w:rsid w:val="00264E1B"/>
    <w:rsid w:val="0026597B"/>
    <w:rsid w:val="002663D5"/>
    <w:rsid w:val="00274101"/>
    <w:rsid w:val="0027672E"/>
    <w:rsid w:val="002B2BB6"/>
    <w:rsid w:val="002B43D6"/>
    <w:rsid w:val="002C4134"/>
    <w:rsid w:val="002D0AB7"/>
    <w:rsid w:val="002D1046"/>
    <w:rsid w:val="00301E00"/>
    <w:rsid w:val="003071D9"/>
    <w:rsid w:val="00322A0B"/>
    <w:rsid w:val="00326F43"/>
    <w:rsid w:val="003336F9"/>
    <w:rsid w:val="00337205"/>
    <w:rsid w:val="0034662F"/>
    <w:rsid w:val="00361404"/>
    <w:rsid w:val="00371AFA"/>
    <w:rsid w:val="00374074"/>
    <w:rsid w:val="003956F9"/>
    <w:rsid w:val="003A4EA9"/>
    <w:rsid w:val="003B245B"/>
    <w:rsid w:val="003B3E78"/>
    <w:rsid w:val="003B6AC5"/>
    <w:rsid w:val="003D4D14"/>
    <w:rsid w:val="003D73D0"/>
    <w:rsid w:val="003E38C4"/>
    <w:rsid w:val="003F789B"/>
    <w:rsid w:val="00406BA3"/>
    <w:rsid w:val="00406E7A"/>
    <w:rsid w:val="00411568"/>
    <w:rsid w:val="00412BB7"/>
    <w:rsid w:val="00413626"/>
    <w:rsid w:val="00415D99"/>
    <w:rsid w:val="00421FA4"/>
    <w:rsid w:val="00423508"/>
    <w:rsid w:val="004274AB"/>
    <w:rsid w:val="004355A3"/>
    <w:rsid w:val="004443A9"/>
    <w:rsid w:val="004446CA"/>
    <w:rsid w:val="00472CFE"/>
    <w:rsid w:val="00473973"/>
    <w:rsid w:val="00483ACE"/>
    <w:rsid w:val="00486A3F"/>
    <w:rsid w:val="004A2EF2"/>
    <w:rsid w:val="004A6201"/>
    <w:rsid w:val="004C48C9"/>
    <w:rsid w:val="004D0BE2"/>
    <w:rsid w:val="004D5A2F"/>
    <w:rsid w:val="00501973"/>
    <w:rsid w:val="005077D6"/>
    <w:rsid w:val="00517354"/>
    <w:rsid w:val="0052064A"/>
    <w:rsid w:val="00523EAA"/>
    <w:rsid w:val="00540738"/>
    <w:rsid w:val="00540ED2"/>
    <w:rsid w:val="00547D78"/>
    <w:rsid w:val="00573B0A"/>
    <w:rsid w:val="0058273F"/>
    <w:rsid w:val="00583700"/>
    <w:rsid w:val="00584C89"/>
    <w:rsid w:val="005956CD"/>
    <w:rsid w:val="005B00C5"/>
    <w:rsid w:val="005B6534"/>
    <w:rsid w:val="005B661B"/>
    <w:rsid w:val="005C5A0B"/>
    <w:rsid w:val="005D05EE"/>
    <w:rsid w:val="005D2B1C"/>
    <w:rsid w:val="005D30F3"/>
    <w:rsid w:val="005D44A7"/>
    <w:rsid w:val="005F5A54"/>
    <w:rsid w:val="00607404"/>
    <w:rsid w:val="00610A7E"/>
    <w:rsid w:val="00612214"/>
    <w:rsid w:val="00617AC0"/>
    <w:rsid w:val="006411AE"/>
    <w:rsid w:val="00642AA7"/>
    <w:rsid w:val="00647299"/>
    <w:rsid w:val="00651CD5"/>
    <w:rsid w:val="006604D1"/>
    <w:rsid w:val="0066741D"/>
    <w:rsid w:val="00671F1A"/>
    <w:rsid w:val="00691801"/>
    <w:rsid w:val="006A52F5"/>
    <w:rsid w:val="006A785A"/>
    <w:rsid w:val="006D0554"/>
    <w:rsid w:val="006E692F"/>
    <w:rsid w:val="006E6B93"/>
    <w:rsid w:val="006F050F"/>
    <w:rsid w:val="006F68D0"/>
    <w:rsid w:val="0072145A"/>
    <w:rsid w:val="007244DB"/>
    <w:rsid w:val="0074333B"/>
    <w:rsid w:val="00752538"/>
    <w:rsid w:val="00754C30"/>
    <w:rsid w:val="00757421"/>
    <w:rsid w:val="0076008A"/>
    <w:rsid w:val="007615F4"/>
    <w:rsid w:val="00763FCD"/>
    <w:rsid w:val="00767D09"/>
    <w:rsid w:val="0077016C"/>
    <w:rsid w:val="007A4F33"/>
    <w:rsid w:val="007A781F"/>
    <w:rsid w:val="007D76BE"/>
    <w:rsid w:val="007E496A"/>
    <w:rsid w:val="007E66D9"/>
    <w:rsid w:val="0080300C"/>
    <w:rsid w:val="0080787B"/>
    <w:rsid w:val="008104A7"/>
    <w:rsid w:val="00811A9B"/>
    <w:rsid w:val="008321C9"/>
    <w:rsid w:val="00842387"/>
    <w:rsid w:val="00857467"/>
    <w:rsid w:val="00863CA9"/>
    <w:rsid w:val="00876B17"/>
    <w:rsid w:val="00880266"/>
    <w:rsid w:val="00886205"/>
    <w:rsid w:val="00890E52"/>
    <w:rsid w:val="00894080"/>
    <w:rsid w:val="008960BB"/>
    <w:rsid w:val="008962B6"/>
    <w:rsid w:val="008A26A3"/>
    <w:rsid w:val="008A421B"/>
    <w:rsid w:val="008B3278"/>
    <w:rsid w:val="008B4469"/>
    <w:rsid w:val="008B5B34"/>
    <w:rsid w:val="008F0284"/>
    <w:rsid w:val="008F4A49"/>
    <w:rsid w:val="00906FB5"/>
    <w:rsid w:val="00927469"/>
    <w:rsid w:val="009324B1"/>
    <w:rsid w:val="00936BAC"/>
    <w:rsid w:val="009503E0"/>
    <w:rsid w:val="00953909"/>
    <w:rsid w:val="00972E62"/>
    <w:rsid w:val="00980425"/>
    <w:rsid w:val="00995C38"/>
    <w:rsid w:val="009973E2"/>
    <w:rsid w:val="009A4192"/>
    <w:rsid w:val="009B3183"/>
    <w:rsid w:val="009C06F7"/>
    <w:rsid w:val="009C4D45"/>
    <w:rsid w:val="009D5EB0"/>
    <w:rsid w:val="009E6773"/>
    <w:rsid w:val="00A04D49"/>
    <w:rsid w:val="00A0512E"/>
    <w:rsid w:val="00A20064"/>
    <w:rsid w:val="00A24A4D"/>
    <w:rsid w:val="00A32253"/>
    <w:rsid w:val="00A35350"/>
    <w:rsid w:val="00A5663B"/>
    <w:rsid w:val="00A66F36"/>
    <w:rsid w:val="00A8235C"/>
    <w:rsid w:val="00A862B1"/>
    <w:rsid w:val="00A90B3F"/>
    <w:rsid w:val="00A95FBA"/>
    <w:rsid w:val="00AA7FE9"/>
    <w:rsid w:val="00AB2576"/>
    <w:rsid w:val="00AB2AF2"/>
    <w:rsid w:val="00AC0D27"/>
    <w:rsid w:val="00AC766E"/>
    <w:rsid w:val="00AD13AB"/>
    <w:rsid w:val="00AF66C4"/>
    <w:rsid w:val="00AF7DE7"/>
    <w:rsid w:val="00B01AB1"/>
    <w:rsid w:val="00B14597"/>
    <w:rsid w:val="00B24CE3"/>
    <w:rsid w:val="00B24F28"/>
    <w:rsid w:val="00B25CDE"/>
    <w:rsid w:val="00B30846"/>
    <w:rsid w:val="00B343FA"/>
    <w:rsid w:val="00B73A9A"/>
    <w:rsid w:val="00B926D1"/>
    <w:rsid w:val="00B92A91"/>
    <w:rsid w:val="00B977C3"/>
    <w:rsid w:val="00BA5030"/>
    <w:rsid w:val="00BB5FA1"/>
    <w:rsid w:val="00BD105C"/>
    <w:rsid w:val="00BE04D8"/>
    <w:rsid w:val="00BE52FC"/>
    <w:rsid w:val="00BE6103"/>
    <w:rsid w:val="00BF7928"/>
    <w:rsid w:val="00C0166C"/>
    <w:rsid w:val="00C04B0C"/>
    <w:rsid w:val="00C13744"/>
    <w:rsid w:val="00C2350C"/>
    <w:rsid w:val="00C243A1"/>
    <w:rsid w:val="00C32FBB"/>
    <w:rsid w:val="00C4571F"/>
    <w:rsid w:val="00C46534"/>
    <w:rsid w:val="00C55583"/>
    <w:rsid w:val="00C6720A"/>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D00AC1"/>
    <w:rsid w:val="00D01C51"/>
    <w:rsid w:val="00D1032A"/>
    <w:rsid w:val="00D11B9D"/>
    <w:rsid w:val="00D14800"/>
    <w:rsid w:val="00D35A4C"/>
    <w:rsid w:val="00D4303F"/>
    <w:rsid w:val="00D43376"/>
    <w:rsid w:val="00D4455A"/>
    <w:rsid w:val="00D7519B"/>
    <w:rsid w:val="00D87214"/>
    <w:rsid w:val="00DA0B8B"/>
    <w:rsid w:val="00DA5411"/>
    <w:rsid w:val="00DB2FC8"/>
    <w:rsid w:val="00DC64B0"/>
    <w:rsid w:val="00DD1D03"/>
    <w:rsid w:val="00DD4595"/>
    <w:rsid w:val="00DD7797"/>
    <w:rsid w:val="00DE349E"/>
    <w:rsid w:val="00DE3DAF"/>
    <w:rsid w:val="00DE5CD7"/>
    <w:rsid w:val="00DE62F3"/>
    <w:rsid w:val="00DF27F7"/>
    <w:rsid w:val="00E018A8"/>
    <w:rsid w:val="00E02A8A"/>
    <w:rsid w:val="00E16B7C"/>
    <w:rsid w:val="00E206BA"/>
    <w:rsid w:val="00E22772"/>
    <w:rsid w:val="00E279BD"/>
    <w:rsid w:val="00E316DE"/>
    <w:rsid w:val="00E357D4"/>
    <w:rsid w:val="00E40395"/>
    <w:rsid w:val="00E429AD"/>
    <w:rsid w:val="00E55813"/>
    <w:rsid w:val="00E632CA"/>
    <w:rsid w:val="00E70687"/>
    <w:rsid w:val="00E72589"/>
    <w:rsid w:val="00E776F1"/>
    <w:rsid w:val="00E8382F"/>
    <w:rsid w:val="00E922F5"/>
    <w:rsid w:val="00E9293A"/>
    <w:rsid w:val="00EA7073"/>
    <w:rsid w:val="00EB0575"/>
    <w:rsid w:val="00EE0F94"/>
    <w:rsid w:val="00EE6171"/>
    <w:rsid w:val="00EE65BD"/>
    <w:rsid w:val="00EF66B1"/>
    <w:rsid w:val="00F02B8E"/>
    <w:rsid w:val="00F071B9"/>
    <w:rsid w:val="00F13F98"/>
    <w:rsid w:val="00F14369"/>
    <w:rsid w:val="00F21A91"/>
    <w:rsid w:val="00F21B29"/>
    <w:rsid w:val="00F239E9"/>
    <w:rsid w:val="00F42CC8"/>
    <w:rsid w:val="00F56E78"/>
    <w:rsid w:val="00F57A1D"/>
    <w:rsid w:val="00F64D51"/>
    <w:rsid w:val="00F736BA"/>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C02624"/>
  <w15:docId w15:val="{A80DF6DD-F6B9-4EBF-A930-C8DA1295C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4C48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Unresolved Mention"/>
    <w:basedOn w:val="a1"/>
    <w:uiPriority w:val="99"/>
    <w:semiHidden/>
    <w:unhideWhenUsed/>
    <w:rsid w:val="007D76BE"/>
    <w:rPr>
      <w:color w:val="605E5C"/>
      <w:shd w:val="clear" w:color="auto" w:fill="E1DFDD"/>
    </w:rPr>
  </w:style>
  <w:style w:type="character" w:styleId="-0">
    <w:name w:val="FollowedHyperlink"/>
    <w:basedOn w:val="a1"/>
    <w:uiPriority w:val="99"/>
    <w:semiHidden/>
    <w:unhideWhenUsed/>
    <w:rsid w:val="007D76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3;&#925;&#913;&#922;&#927;&#921;&#925;&#937;&#931;&#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3334B6022BD4D368C83C77A27FDC1AA"/>
        <w:category>
          <w:name w:val="Γενικά"/>
          <w:gallery w:val="placeholder"/>
        </w:category>
        <w:types>
          <w:type w:val="bbPlcHdr"/>
        </w:types>
        <w:behaviors>
          <w:behavior w:val="content"/>
        </w:behaviors>
        <w:guid w:val="{83D4F594-5D28-49EE-96F8-21C1DA8A118C}"/>
      </w:docPartPr>
      <w:docPartBody>
        <w:p w:rsidR="003572EC" w:rsidRDefault="00550D21">
          <w:pPr>
            <w:pStyle w:val="A3334B6022BD4D368C83C77A27FDC1AA"/>
          </w:pPr>
          <w:r w:rsidRPr="004E58EE">
            <w:rPr>
              <w:rStyle w:val="a3"/>
            </w:rPr>
            <w:t>Κάντε κλικ ή πατήστε εδώ για να εισαγάγετε κείμενο.</w:t>
          </w:r>
        </w:p>
      </w:docPartBody>
    </w:docPart>
    <w:docPart>
      <w:docPartPr>
        <w:name w:val="1410FBFCC4BC46C48B730188E3D9DCBA"/>
        <w:category>
          <w:name w:val="Γενικά"/>
          <w:gallery w:val="placeholder"/>
        </w:category>
        <w:types>
          <w:type w:val="bbPlcHdr"/>
        </w:types>
        <w:behaviors>
          <w:behavior w:val="content"/>
        </w:behaviors>
        <w:guid w:val="{01AF7411-3CA7-40F5-BFEA-69F1306632C6}"/>
      </w:docPartPr>
      <w:docPartBody>
        <w:p w:rsidR="003572EC" w:rsidRDefault="00550D21">
          <w:pPr>
            <w:pStyle w:val="1410FBFCC4BC46C48B730188E3D9DCBA"/>
          </w:pPr>
          <w:r>
            <w:rPr>
              <w:rStyle w:val="a3"/>
            </w:rPr>
            <w:t>Πόλη</w:t>
          </w:r>
          <w:r w:rsidRPr="0080787B">
            <w:rPr>
              <w:rStyle w:val="a3"/>
            </w:rPr>
            <w:t>.</w:t>
          </w:r>
        </w:p>
      </w:docPartBody>
    </w:docPart>
    <w:docPart>
      <w:docPartPr>
        <w:name w:val="61796F9F2F4248AB849AAFB020CD5ADD"/>
        <w:category>
          <w:name w:val="Γενικά"/>
          <w:gallery w:val="placeholder"/>
        </w:category>
        <w:types>
          <w:type w:val="bbPlcHdr"/>
        </w:types>
        <w:behaviors>
          <w:behavior w:val="content"/>
        </w:behaviors>
        <w:guid w:val="{293B999D-12B0-48E2-AFBD-E0CD2C9699EE}"/>
      </w:docPartPr>
      <w:docPartBody>
        <w:p w:rsidR="003572EC" w:rsidRDefault="00550D21">
          <w:pPr>
            <w:pStyle w:val="61796F9F2F4248AB849AAFB020CD5ADD"/>
          </w:pPr>
          <w:r w:rsidRPr="0076008A">
            <w:rPr>
              <w:rStyle w:val="a3"/>
              <w:color w:val="0070C0"/>
            </w:rPr>
            <w:t>00.00.201</w:t>
          </w:r>
          <w:r>
            <w:rPr>
              <w:rStyle w:val="a3"/>
              <w:color w:val="0070C0"/>
            </w:rPr>
            <w:t>9</w:t>
          </w:r>
        </w:p>
      </w:docPartBody>
    </w:docPart>
    <w:docPart>
      <w:docPartPr>
        <w:name w:val="02308CF0584A43218CA2CFD7C8EF0768"/>
        <w:category>
          <w:name w:val="Γενικά"/>
          <w:gallery w:val="placeholder"/>
        </w:category>
        <w:types>
          <w:type w:val="bbPlcHdr"/>
        </w:types>
        <w:behaviors>
          <w:behavior w:val="content"/>
        </w:behaviors>
        <w:guid w:val="{6E80B67F-A3E5-491F-B15C-2F59E5021CF2}"/>
      </w:docPartPr>
      <w:docPartBody>
        <w:p w:rsidR="003572EC" w:rsidRDefault="00550D21">
          <w:pPr>
            <w:pStyle w:val="02308CF0584A43218CA2CFD7C8EF0768"/>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26FD0C6718E343D29245E5C6688DF4BB"/>
        <w:category>
          <w:name w:val="Γενικά"/>
          <w:gallery w:val="placeholder"/>
        </w:category>
        <w:types>
          <w:type w:val="bbPlcHdr"/>
        </w:types>
        <w:behaviors>
          <w:behavior w:val="content"/>
        </w:behaviors>
        <w:guid w:val="{361F957A-31AC-45D6-8DEC-FDC717B38CD2}"/>
      </w:docPartPr>
      <w:docPartBody>
        <w:p w:rsidR="003572EC" w:rsidRDefault="00550D21">
          <w:pPr>
            <w:pStyle w:val="26FD0C6718E343D29245E5C6688DF4BB"/>
          </w:pPr>
          <w:r w:rsidRPr="008B4469">
            <w:rPr>
              <w:rStyle w:val="a3"/>
              <w:color w:val="0070C0"/>
            </w:rPr>
            <w:t>Κάντε κλικ για να εισαγάγετε τίτλο.</w:t>
          </w:r>
        </w:p>
      </w:docPartBody>
    </w:docPart>
    <w:docPart>
      <w:docPartPr>
        <w:name w:val="EF162F3D27934B4B94082F909462D7CC"/>
        <w:category>
          <w:name w:val="Γενικά"/>
          <w:gallery w:val="placeholder"/>
        </w:category>
        <w:types>
          <w:type w:val="bbPlcHdr"/>
        </w:types>
        <w:behaviors>
          <w:behavior w:val="content"/>
        </w:behaviors>
        <w:guid w:val="{002574A5-240F-423D-A9FE-808C0320398D}"/>
      </w:docPartPr>
      <w:docPartBody>
        <w:p w:rsidR="003572EC" w:rsidRDefault="00550D21">
          <w:pPr>
            <w:pStyle w:val="EF162F3D27934B4B94082F909462D7CC"/>
          </w:pPr>
          <w:r w:rsidRPr="00374074">
            <w:rPr>
              <w:rStyle w:val="a3"/>
              <w:color w:val="0070C0"/>
            </w:rPr>
            <w:t>Κάντε κλικ εδώ για να εισαγάγετε το σώμα του εγγράφου.</w:t>
          </w:r>
        </w:p>
      </w:docPartBody>
    </w:docPart>
    <w:docPart>
      <w:docPartPr>
        <w:name w:val="68DBF46467F741A4B5188769D68CC903"/>
        <w:category>
          <w:name w:val="Γενικά"/>
          <w:gallery w:val="placeholder"/>
        </w:category>
        <w:types>
          <w:type w:val="bbPlcHdr"/>
        </w:types>
        <w:behaviors>
          <w:behavior w:val="content"/>
        </w:behaviors>
        <w:guid w:val="{EFBAE093-DDA3-47B9-9900-F9AD3CE8B0A3}"/>
      </w:docPartPr>
      <w:docPartBody>
        <w:p w:rsidR="003572EC" w:rsidRDefault="00550D21">
          <w:pPr>
            <w:pStyle w:val="68DBF46467F741A4B5188769D68CC903"/>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D21"/>
    <w:rsid w:val="000B4342"/>
    <w:rsid w:val="001832CD"/>
    <w:rsid w:val="002D291F"/>
    <w:rsid w:val="002F7027"/>
    <w:rsid w:val="003572EC"/>
    <w:rsid w:val="004B3087"/>
    <w:rsid w:val="00550D21"/>
    <w:rsid w:val="005E1B4F"/>
    <w:rsid w:val="00786882"/>
    <w:rsid w:val="009E0370"/>
    <w:rsid w:val="00D1211F"/>
    <w:rsid w:val="00D751A3"/>
    <w:rsid w:val="00FF3F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A3334B6022BD4D368C83C77A27FDC1AA">
    <w:name w:val="A3334B6022BD4D368C83C77A27FDC1AA"/>
  </w:style>
  <w:style w:type="paragraph" w:customStyle="1" w:styleId="1410FBFCC4BC46C48B730188E3D9DCBA">
    <w:name w:val="1410FBFCC4BC46C48B730188E3D9DCBA"/>
  </w:style>
  <w:style w:type="paragraph" w:customStyle="1" w:styleId="61796F9F2F4248AB849AAFB020CD5ADD">
    <w:name w:val="61796F9F2F4248AB849AAFB020CD5ADD"/>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02308CF0584A43218CA2CFD7C8EF0768">
    <w:name w:val="02308CF0584A43218CA2CFD7C8EF0768"/>
  </w:style>
  <w:style w:type="paragraph" w:customStyle="1" w:styleId="26FD0C6718E343D29245E5C6688DF4BB">
    <w:name w:val="26FD0C6718E343D29245E5C6688DF4BB"/>
  </w:style>
  <w:style w:type="paragraph" w:customStyle="1" w:styleId="EF162F3D27934B4B94082F909462D7CC">
    <w:name w:val="EF162F3D27934B4B94082F909462D7CC"/>
  </w:style>
  <w:style w:type="paragraph" w:customStyle="1" w:styleId="68DBF46467F741A4B5188769D68CC903">
    <w:name w:val="68DBF46467F741A4B5188769D68CC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4A4654F-E7F6-42DC-B4C2-86717525E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ΑΝΑΚΟΙΝΩΣΗ-20190110.dotx</Template>
  <TotalTime>23</TotalTime>
  <Pages>2</Pages>
  <Words>825</Words>
  <Characters>4456</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Επιστολόχαρτο</vt:lpstr>
    </vt:vector>
  </TitlesOfParts>
  <Company>Εθνική Συνομοσπονδία Ατόμων με Αναπηρία (ΕΣΑμεΑ)</Company>
  <LinksUpToDate>false</LinksUpToDate>
  <CharactersWithSpaces>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ΑΝΑΚΟΙΝΩΣΗ</dc:subject>
  <dc:creator>xsamara</dc:creator>
  <cp:lastModifiedBy>tkatsani</cp:lastModifiedBy>
  <cp:revision>4</cp:revision>
  <cp:lastPrinted>2017-05-26T15:11:00Z</cp:lastPrinted>
  <dcterms:created xsi:type="dcterms:W3CDTF">2021-03-08T11:44:00Z</dcterms:created>
  <dcterms:modified xsi:type="dcterms:W3CDTF">2021-03-08T12:05:00Z</dcterms:modified>
  <cp:contentStatus/>
  <dc:language>Ελληνικά</dc:language>
  <cp:version>am-20180624</cp:version>
</cp:coreProperties>
</file>