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90ABF" w14:textId="5F7CF196" w:rsidR="00A5663B" w:rsidRPr="00A5663B" w:rsidRDefault="003E4C9F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0-11-23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5004F4">
                    <w:t>23.11.2020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304D8BA3" w:rsidR="0076008A" w:rsidRPr="0076008A" w:rsidRDefault="005004F4" w:rsidP="005004F4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 w:rsidRPr="005004F4">
                <w:rPr>
                  <w:rStyle w:val="Char2"/>
                  <w:b/>
                </w:rPr>
                <w:t>Τα Νέα της ΕΣΑμεΑ Ε</w:t>
              </w:r>
              <w:r w:rsidRPr="005004F4">
                <w:rPr>
                  <w:rStyle w:val="Char2"/>
                  <w:b/>
                </w:rPr>
                <w:t>10</w:t>
              </w:r>
              <w:r w:rsidRPr="005004F4">
                <w:rPr>
                  <w:rStyle w:val="Char2"/>
                  <w:b/>
                </w:rPr>
                <w:t xml:space="preserve">Σ02 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67565E80" w14:textId="77743142" w:rsidR="005004F4" w:rsidRDefault="005004F4" w:rsidP="005004F4">
              <w:r w:rsidRPr="005004F4">
                <w:t xml:space="preserve">"Τα Νέα της ΕΣΑμεΑ", όπως προβλήθηκαν από το κανάλι της Βουλής το Σάββατο 21 Νοεμβρίου! </w:t>
              </w:r>
            </w:p>
            <w:p w14:paraId="3F92AC3C" w14:textId="24DF6D68" w:rsidR="005004F4" w:rsidRPr="005004F4" w:rsidRDefault="005004F4" w:rsidP="005004F4">
              <w:hyperlink r:id="rId10" w:history="1">
                <w:r w:rsidRPr="00E20A16">
                  <w:rPr>
                    <w:rStyle w:val="-"/>
                    <w:lang w:val="en-US"/>
                  </w:rPr>
                  <w:t>https</w:t>
                </w:r>
                <w:r w:rsidRPr="00E20A16">
                  <w:rPr>
                    <w:rStyle w:val="-"/>
                  </w:rPr>
                  <w:t>://</w:t>
                </w:r>
                <w:r w:rsidRPr="00E20A16">
                  <w:rPr>
                    <w:rStyle w:val="-"/>
                    <w:lang w:val="en-US"/>
                  </w:rPr>
                  <w:t>www</w:t>
                </w:r>
                <w:r w:rsidRPr="00E20A16">
                  <w:rPr>
                    <w:rStyle w:val="-"/>
                  </w:rPr>
                  <w:t>.</w:t>
                </w:r>
                <w:r w:rsidRPr="00E20A16">
                  <w:rPr>
                    <w:rStyle w:val="-"/>
                    <w:lang w:val="en-US"/>
                  </w:rPr>
                  <w:t>youtube</w:t>
                </w:r>
                <w:r w:rsidRPr="00E20A16">
                  <w:rPr>
                    <w:rStyle w:val="-"/>
                  </w:rPr>
                  <w:t>.</w:t>
                </w:r>
                <w:r w:rsidRPr="00E20A16">
                  <w:rPr>
                    <w:rStyle w:val="-"/>
                    <w:lang w:val="en-US"/>
                  </w:rPr>
                  <w:t>com</w:t>
                </w:r>
                <w:r w:rsidRPr="00E20A16">
                  <w:rPr>
                    <w:rStyle w:val="-"/>
                  </w:rPr>
                  <w:t>/</w:t>
                </w:r>
                <w:r w:rsidRPr="00E20A16">
                  <w:rPr>
                    <w:rStyle w:val="-"/>
                    <w:lang w:val="en-US"/>
                  </w:rPr>
                  <w:t>watch</w:t>
                </w:r>
                <w:r w:rsidRPr="00E20A16">
                  <w:rPr>
                    <w:rStyle w:val="-"/>
                  </w:rPr>
                  <w:t>?</w:t>
                </w:r>
                <w:r w:rsidRPr="00E20A16">
                  <w:rPr>
                    <w:rStyle w:val="-"/>
                    <w:lang w:val="en-US"/>
                  </w:rPr>
                  <w:t>v</w:t>
                </w:r>
                <w:r w:rsidRPr="00E20A16">
                  <w:rPr>
                    <w:rStyle w:val="-"/>
                  </w:rPr>
                  <w:t>=</w:t>
                </w:r>
                <w:proofErr w:type="spellStart"/>
                <w:r w:rsidRPr="00E20A16">
                  <w:rPr>
                    <w:rStyle w:val="-"/>
                    <w:lang w:val="en-US"/>
                  </w:rPr>
                  <w:t>bfkiC</w:t>
                </w:r>
                <w:proofErr w:type="spellEnd"/>
                <w:r w:rsidRPr="00E20A16">
                  <w:rPr>
                    <w:rStyle w:val="-"/>
                  </w:rPr>
                  <w:t>-</w:t>
                </w:r>
                <w:r w:rsidRPr="00E20A16">
                  <w:rPr>
                    <w:rStyle w:val="-"/>
                    <w:lang w:val="en-US"/>
                  </w:rPr>
                  <w:t>PUPWU</w:t>
                </w:r>
                <w:r w:rsidRPr="00E20A16">
                  <w:rPr>
                    <w:rStyle w:val="-"/>
                  </w:rPr>
                  <w:t>&amp;</w:t>
                </w:r>
                <w:r w:rsidRPr="00E20A16">
                  <w:rPr>
                    <w:rStyle w:val="-"/>
                    <w:lang w:val="en-US"/>
                  </w:rPr>
                  <w:t>t</w:t>
                </w:r>
                <w:r w:rsidRPr="00E20A16">
                  <w:rPr>
                    <w:rStyle w:val="-"/>
                  </w:rPr>
                  <w:t>=1397</w:t>
                </w:r>
                <w:r w:rsidRPr="00E20A16">
                  <w:rPr>
                    <w:rStyle w:val="-"/>
                    <w:lang w:val="en-US"/>
                  </w:rPr>
                  <w:t>s</w:t>
                </w:r>
              </w:hyperlink>
              <w:r w:rsidRPr="005004F4">
                <w:t xml:space="preserve"> </w:t>
              </w:r>
            </w:p>
            <w:p w14:paraId="77E8A2B8" w14:textId="77777777" w:rsidR="00883EAB" w:rsidRDefault="005004F4" w:rsidP="00F56E78">
              <w:r w:rsidRPr="005004F4">
                <w:t xml:space="preserve">Μιλήσαμε για την τηλε- εργασία, για την επιχειρηματικότητα των ατόμων με αναπηρία, για όλα τα νέα γύρω από την Αναπηρία. Παρουσιάσαμε το τρέιλερ του ντοκιμαντέρ No </w:t>
              </w:r>
              <w:proofErr w:type="spellStart"/>
              <w:r w:rsidRPr="005004F4">
                <w:t>Heroes</w:t>
              </w:r>
              <w:proofErr w:type="spellEnd"/>
              <w:r>
                <w:rPr>
                  <w:lang w:val="en-US"/>
                </w:rPr>
                <w:t xml:space="preserve">. </w:t>
              </w:r>
              <w:r w:rsidRPr="005004F4">
                <w:t>Καλή θέαση!</w:t>
              </w:r>
            </w:p>
            <w:p w14:paraId="74A30CEA" w14:textId="41BF9874" w:rsidR="0076008A" w:rsidRDefault="00883EAB" w:rsidP="00F56E78">
              <w:r>
                <w:rPr>
                  <w:noProof/>
                </w:rPr>
                <w:drawing>
                  <wp:inline distT="0" distB="0" distL="0" distR="0" wp14:anchorId="6E487A7F" wp14:editId="03F7767C">
                    <wp:extent cx="5278120" cy="2926080"/>
                    <wp:effectExtent l="0" t="0" r="0" b="7620"/>
                    <wp:docPr id="1" name="Εικόνα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Εικόνα 1"/>
                            <pic:cNvPicPr/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78120" cy="292608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5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1F883" w14:textId="77777777" w:rsidR="003E4C9F" w:rsidRDefault="003E4C9F" w:rsidP="00A5663B">
      <w:pPr>
        <w:spacing w:after="0" w:line="240" w:lineRule="auto"/>
      </w:pPr>
      <w:r>
        <w:separator/>
      </w:r>
    </w:p>
    <w:p w14:paraId="43978A96" w14:textId="77777777" w:rsidR="003E4C9F" w:rsidRDefault="003E4C9F"/>
  </w:endnote>
  <w:endnote w:type="continuationSeparator" w:id="0">
    <w:p w14:paraId="204CB525" w14:textId="77777777" w:rsidR="003E4C9F" w:rsidRDefault="003E4C9F" w:rsidP="00A5663B">
      <w:pPr>
        <w:spacing w:after="0" w:line="240" w:lineRule="auto"/>
      </w:pPr>
      <w:r>
        <w:continuationSeparator/>
      </w:r>
    </w:p>
    <w:p w14:paraId="39CE14D3" w14:textId="77777777" w:rsidR="003E4C9F" w:rsidRDefault="003E4C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3E4C9F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6ECB5" w14:textId="77777777" w:rsidR="003E4C9F" w:rsidRDefault="003E4C9F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24D3AF27" w14:textId="77777777" w:rsidR="003E4C9F" w:rsidRDefault="003E4C9F"/>
  </w:footnote>
  <w:footnote w:type="continuationSeparator" w:id="0">
    <w:p w14:paraId="75DFC69E" w14:textId="77777777" w:rsidR="003E4C9F" w:rsidRDefault="003E4C9F" w:rsidP="00A5663B">
      <w:pPr>
        <w:spacing w:after="0" w:line="240" w:lineRule="auto"/>
      </w:pPr>
      <w:r>
        <w:continuationSeparator/>
      </w:r>
    </w:p>
    <w:p w14:paraId="24D39622" w14:textId="77777777" w:rsidR="003E4C9F" w:rsidRDefault="003E4C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3E4C9F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E4C9F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04F4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4333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3EAB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500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hyperlink" Target="https://www.youtube.com/watch?v=bfkiC-PUPWU&amp;t=1397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10495"/>
    <w:rsid w:val="000B4342"/>
    <w:rsid w:val="001832CD"/>
    <w:rsid w:val="002D291F"/>
    <w:rsid w:val="002F7027"/>
    <w:rsid w:val="003572EC"/>
    <w:rsid w:val="004B3087"/>
    <w:rsid w:val="00550D21"/>
    <w:rsid w:val="005E1B4F"/>
    <w:rsid w:val="009E0370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4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3</cp:revision>
  <cp:lastPrinted>2017-05-26T15:11:00Z</cp:lastPrinted>
  <dcterms:created xsi:type="dcterms:W3CDTF">2020-11-23T12:36:00Z</dcterms:created>
  <dcterms:modified xsi:type="dcterms:W3CDTF">2020-11-23T12:38:00Z</dcterms:modified>
  <cp:contentStatus/>
  <dc:language>Ελληνικά</dc:language>
  <cp:version>am-20180624</cp:version>
</cp:coreProperties>
</file>