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2C416E31" w:rsidR="00A5663B" w:rsidRPr="00A5663B" w:rsidRDefault="00584A1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10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56E78">
                    <w:t>06.10.2020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15608171" w:rsidR="0076008A" w:rsidRPr="0076008A" w:rsidRDefault="00381AA4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381AA4">
                <w:rPr>
                  <w:rStyle w:val="Char2"/>
                  <w:b/>
                </w:rPr>
                <w:t>Τα Νέα της ΕΣΑμεΑ Ε0</w:t>
              </w:r>
              <w:r>
                <w:rPr>
                  <w:rStyle w:val="Char2"/>
                  <w:b/>
                </w:rPr>
                <w:t>7</w:t>
              </w:r>
              <w:r w:rsidRPr="00381AA4">
                <w:rPr>
                  <w:rStyle w:val="Char2"/>
                  <w:b/>
                </w:rPr>
                <w:t xml:space="preserve">Σ02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05C1524F" w14:textId="7E6CBBF4" w:rsidR="00D97D2D" w:rsidRDefault="00D97D2D" w:rsidP="00D97D2D">
              <w:r>
                <w:t>#Τα_Νέα_της_ΕΣΑμεΑ</w:t>
              </w:r>
              <w:r>
                <w:t xml:space="preserve"> </w:t>
              </w:r>
              <w:r>
                <w:t>όπως προβλήθηκαν από το Κανάλι της Βουλής το Σάββατο 7 Νοεμβρίου, τώρα διαθέσιμα και στο κανάλι της Συνομοσπονδίας στο youtube.</w:t>
              </w:r>
            </w:p>
            <w:p w14:paraId="647F657B" w14:textId="77777777" w:rsidR="00D97D2D" w:rsidRDefault="00D97D2D" w:rsidP="00D97D2D">
              <w:r>
                <w:t>Καλή θέαση, φοράτε μάσκα και κρατάτε αποστάσεις!</w:t>
              </w:r>
            </w:p>
            <w:p w14:paraId="23B4A071" w14:textId="03EABD0A" w:rsidR="00D97D2D" w:rsidRDefault="00D97D2D" w:rsidP="00D97D2D">
              <w:hyperlink r:id="rId10" w:history="1">
                <w:r w:rsidRPr="00F14EDA">
                  <w:rPr>
                    <w:rStyle w:val="-"/>
                  </w:rPr>
                  <w:t>https://youtu.be/IAWPLHR72Wk</w:t>
                </w:r>
              </w:hyperlink>
              <w:r>
                <w:t xml:space="preserve"> </w:t>
              </w:r>
            </w:p>
            <w:p w14:paraId="5F62DB35" w14:textId="77777777" w:rsidR="00D97D2D" w:rsidRDefault="00D97D2D" w:rsidP="00D97D2D"/>
            <w:p w14:paraId="21274BCD" w14:textId="77777777" w:rsidR="00D97D2D" w:rsidRDefault="00D97D2D" w:rsidP="00D97D2D">
              <w:pPr>
                <w:keepNext/>
                <w:jc w:val="center"/>
              </w:pPr>
              <w:r w:rsidRPr="00D97D2D">
                <w:drawing>
                  <wp:inline distT="0" distB="0" distL="0" distR="0" wp14:anchorId="1FA8946D" wp14:editId="2152E367">
                    <wp:extent cx="4620270" cy="3248478"/>
                    <wp:effectExtent l="0" t="0" r="8890" b="9525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0270" cy="324847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63531166" w14:textId="351BB6BF" w:rsidR="00D97D2D" w:rsidRDefault="00D97D2D" w:rsidP="00D97D2D">
              <w:pPr>
                <w:pStyle w:val="a4"/>
                <w:jc w:val="center"/>
              </w:pPr>
              <w:r>
                <w:t xml:space="preserve">Εικόνα </w:t>
              </w:r>
              <w:fldSimple w:instr=" SEQ Εικόνα \* ARABIC ">
                <w:r>
                  <w:rPr>
                    <w:noProof/>
                  </w:rPr>
                  <w:t>1</w:t>
                </w:r>
              </w:fldSimple>
              <w:r>
                <w:t xml:space="preserve"> Στιγμιότυπο από την εκπομπή</w:t>
              </w:r>
            </w:p>
            <w:p w14:paraId="21A30592" w14:textId="77777777" w:rsidR="00D97D2D" w:rsidRDefault="00D97D2D" w:rsidP="00D97D2D"/>
            <w:p w14:paraId="74A30CEA" w14:textId="1AA0EF0E" w:rsidR="0076008A" w:rsidRDefault="00584A1A" w:rsidP="00F56E78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BFBEB" w14:textId="77777777" w:rsidR="00584A1A" w:rsidRDefault="00584A1A" w:rsidP="00A5663B">
      <w:pPr>
        <w:spacing w:after="0" w:line="240" w:lineRule="auto"/>
      </w:pPr>
      <w:r>
        <w:separator/>
      </w:r>
    </w:p>
    <w:p w14:paraId="63AC532A" w14:textId="77777777" w:rsidR="00584A1A" w:rsidRDefault="00584A1A"/>
  </w:endnote>
  <w:endnote w:type="continuationSeparator" w:id="0">
    <w:p w14:paraId="355B7B9C" w14:textId="77777777" w:rsidR="00584A1A" w:rsidRDefault="00584A1A" w:rsidP="00A5663B">
      <w:pPr>
        <w:spacing w:after="0" w:line="240" w:lineRule="auto"/>
      </w:pPr>
      <w:r>
        <w:continuationSeparator/>
      </w:r>
    </w:p>
    <w:p w14:paraId="11A1EFF5" w14:textId="77777777" w:rsidR="00584A1A" w:rsidRDefault="00584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584A1A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EB73E" w14:textId="77777777" w:rsidR="00584A1A" w:rsidRDefault="00584A1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8D89519" w14:textId="77777777" w:rsidR="00584A1A" w:rsidRDefault="00584A1A"/>
  </w:footnote>
  <w:footnote w:type="continuationSeparator" w:id="0">
    <w:p w14:paraId="3945AAE0" w14:textId="77777777" w:rsidR="00584A1A" w:rsidRDefault="00584A1A" w:rsidP="00A5663B">
      <w:pPr>
        <w:spacing w:after="0" w:line="240" w:lineRule="auto"/>
      </w:pPr>
      <w:r>
        <w:continuationSeparator/>
      </w:r>
    </w:p>
    <w:p w14:paraId="40B914A3" w14:textId="77777777" w:rsidR="00584A1A" w:rsidRDefault="00584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584A1A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1AA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A1A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97D2D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9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IAWPLHR72W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7F0AB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57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2020-11-09T09:43:00Z</dcterms:created>
  <dcterms:modified xsi:type="dcterms:W3CDTF">2020-11-09T10:38:00Z</dcterms:modified>
  <cp:contentStatus/>
  <dc:language>Ελληνικά</dc:language>
  <cp:version>am-20180624</cp:version>
</cp:coreProperties>
</file>