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22DE5298" w:rsidR="00A5663B" w:rsidRPr="00A5663B" w:rsidRDefault="00CA1B5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10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E10B7">
                    <w:t>09.10.2020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0F218C89" w:rsidR="0076008A" w:rsidRPr="0076008A" w:rsidRDefault="00CA1B52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EE10B7">
                <w:rPr>
                  <w:rStyle w:val="Char2"/>
                  <w:b/>
                </w:rPr>
                <w:t>Παγκόσμια Ημέρα Ψυχικής Υγείας 10 Οκτώβρη- Διακήρυξη και εκδήλωση</w:t>
              </w:r>
              <w:r w:rsidR="00F56E78" w:rsidRPr="00F56E78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04EF89D" w14:textId="53A28CD9" w:rsidR="00EE10B7" w:rsidRPr="00EE10B7" w:rsidRDefault="00EE10B7" w:rsidP="00EE10B7">
              <w:r w:rsidRPr="00EE10B7">
                <w:rPr>
                  <w:lang w:val="en-US"/>
                </w:rPr>
                <w:t>H</w:t>
              </w:r>
              <w:r w:rsidRPr="00EE10B7">
                <w:t xml:space="preserve"> </w:t>
              </w:r>
              <w:r w:rsidRPr="00EE10B7">
                <w:rPr>
                  <w:bCs/>
                </w:rPr>
                <w:t>Πανελλήνια Ομοσπονδία Συλλόγων Οργανώσεων για την Ψυχική Υγεία (</w:t>
              </w:r>
              <w:r w:rsidRPr="00EE10B7">
                <w:t xml:space="preserve">ΠΟΣΟΨΥ) διοργανώνει </w:t>
              </w:r>
              <w:r w:rsidRPr="00EE10B7">
                <w:rPr>
                  <w:b/>
                  <w:bCs/>
                </w:rPr>
                <w:t>διαδικτυακή εκδήλωση την</w:t>
              </w:r>
              <w:r w:rsidRPr="00EE10B7">
                <w:t xml:space="preserve"> </w:t>
              </w:r>
              <w:r w:rsidRPr="00EE10B7">
                <w:rPr>
                  <w:b/>
                  <w:bCs/>
                </w:rPr>
                <w:t>Παρασκευή 9 Οκτωβρίου 2020 | 18:00 – 20:00</w:t>
              </w:r>
              <w:r w:rsidRPr="00EE10B7">
                <w:t xml:space="preserve"> με θέμα «Παγκόσμια Ημέρα Ψυχικής Υγείας 2020: Μεγαλύτερες επενδύσεις - Μεγαλύτερη πρόσβαση για όλους», όπου</w:t>
              </w:r>
              <w:r w:rsidRPr="00EE10B7">
                <w:rPr>
                  <w:b/>
                  <w:bCs/>
                </w:rPr>
                <w:t xml:space="preserve"> </w:t>
              </w:r>
              <w:r w:rsidRPr="00EE10B7">
                <w:t xml:space="preserve">λήπτες υπηρεσιών ψυχικής υγείας και μέλη των οικογενειών τους από οργανωμένους Συλλόγους που εκπροσωπεί η ΠΟΣΟΨΥ, θα μιλήσουν για το δικό τους </w:t>
              </w:r>
              <w:r w:rsidRPr="00EE10B7">
                <w:rPr>
                  <w:b/>
                  <w:bCs/>
                </w:rPr>
                <w:t>ταξίδι με το τελευταίο ταμπού: την ψυχική ασθένεια</w:t>
              </w:r>
              <w:r w:rsidRPr="00EE10B7">
                <w:t>.</w:t>
              </w:r>
            </w:p>
            <w:p w14:paraId="32FCE12F" w14:textId="77777777" w:rsidR="00EE10B7" w:rsidRPr="00EE10B7" w:rsidRDefault="00EE10B7" w:rsidP="00EE10B7">
              <w:pPr>
                <w:numPr>
                  <w:ilvl w:val="0"/>
                  <w:numId w:val="17"/>
                </w:numPr>
                <w:tabs>
                  <w:tab w:val="clear" w:pos="720"/>
                  <w:tab w:val="num" w:pos="360"/>
                </w:tabs>
                <w:ind w:left="360"/>
              </w:pPr>
              <w:r w:rsidRPr="00EE10B7">
                <w:t xml:space="preserve">Την εκδήλωση θα συντονίζει ο Ψυχίατρος-Ψυχοθεραπευτής κος Γιώργος </w:t>
              </w:r>
              <w:proofErr w:type="spellStart"/>
              <w:r w:rsidRPr="00EE10B7">
                <w:t>Αστρινάκης</w:t>
              </w:r>
              <w:proofErr w:type="spellEnd"/>
              <w:r w:rsidRPr="00EE10B7">
                <w:t>.</w:t>
              </w:r>
            </w:p>
            <w:p w14:paraId="2A578EE2" w14:textId="77777777" w:rsidR="00EE10B7" w:rsidRPr="00EE10B7" w:rsidRDefault="00EE10B7" w:rsidP="00EE10B7">
              <w:pPr>
                <w:ind w:left="-360"/>
              </w:pPr>
            </w:p>
            <w:p w14:paraId="7C114086" w14:textId="26E2548C" w:rsidR="00EE10B7" w:rsidRPr="00EE10B7" w:rsidRDefault="00EE10B7" w:rsidP="00EE10B7">
              <w:pPr>
                <w:numPr>
                  <w:ilvl w:val="0"/>
                  <w:numId w:val="17"/>
                </w:numPr>
                <w:tabs>
                  <w:tab w:val="clear" w:pos="720"/>
                  <w:tab w:val="num" w:pos="360"/>
                </w:tabs>
                <w:ind w:left="360"/>
              </w:pPr>
              <w:r w:rsidRPr="00EE10B7">
                <w:t>Κοντά μας θα έχουμε τον Καθηγητή  Γενικής Ιατρικής και Πρωτοβάθμιας Φροντίδας Υγείας στο Τμήμα Ιατρικής του Πανεπιστημίου Κρήτης κ</w:t>
              </w:r>
              <w:r>
                <w:t xml:space="preserve">. </w:t>
              </w:r>
              <w:r w:rsidRPr="00EE10B7">
                <w:t xml:space="preserve">Χρήστο </w:t>
              </w:r>
              <w:proofErr w:type="spellStart"/>
              <w:r w:rsidRPr="00EE10B7">
                <w:t>Λιονή</w:t>
              </w:r>
              <w:proofErr w:type="spellEnd"/>
              <w:r>
                <w:t>.</w:t>
              </w:r>
            </w:p>
            <w:p w14:paraId="4688A1BE" w14:textId="77777777" w:rsidR="00EE10B7" w:rsidRPr="00EE10B7" w:rsidRDefault="00EE10B7" w:rsidP="00EE10B7">
              <w:r w:rsidRPr="00EE10B7">
                <w:t>Οι ομιλητές</w:t>
              </w:r>
            </w:p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2774"/>
                <w:gridCol w:w="2771"/>
                <w:gridCol w:w="2767"/>
              </w:tblGrid>
              <w:tr w:rsidR="00EE10B7" w:rsidRPr="00EE10B7" w14:paraId="3FCEA317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7B40BA4A" w14:textId="77777777" w:rsidR="00EE10B7" w:rsidRPr="00EE10B7" w:rsidRDefault="00EE10B7" w:rsidP="00EE10B7">
                    <w:r w:rsidRPr="00EE10B7">
                      <w:t xml:space="preserve">Κατερίνα </w:t>
                    </w:r>
                    <w:proofErr w:type="spellStart"/>
                    <w:r w:rsidRPr="00EE10B7">
                      <w:t>Νομίδου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7D37A111" w14:textId="77777777" w:rsidR="00EE10B7" w:rsidRPr="00EE10B7" w:rsidRDefault="00EE10B7" w:rsidP="00EE10B7"/>
                </w:tc>
                <w:tc>
                  <w:tcPr>
                    <w:tcW w:w="2767" w:type="dxa"/>
                    <w:shd w:val="clear" w:color="auto" w:fill="auto"/>
                  </w:tcPr>
                  <w:p w14:paraId="5A2B0794" w14:textId="77777777" w:rsidR="00EE10B7" w:rsidRPr="00EE10B7" w:rsidRDefault="00EE10B7" w:rsidP="00EE10B7">
                    <w:r w:rsidRPr="00EE10B7">
                      <w:t>ΠΟΣΟΨΥ</w:t>
                    </w:r>
                    <w:r w:rsidRPr="00EE10B7">
                      <w:tab/>
                    </w:r>
                  </w:p>
                </w:tc>
              </w:tr>
              <w:tr w:rsidR="00EE10B7" w:rsidRPr="00EE10B7" w14:paraId="3012514B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75537987" w14:textId="77777777" w:rsidR="00EE10B7" w:rsidRPr="00EE10B7" w:rsidRDefault="00EE10B7" w:rsidP="00EE10B7">
                    <w:r w:rsidRPr="00EE10B7">
                      <w:t>Ανδρέας Βέργος</w:t>
                    </w:r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1E6A1785" w14:textId="77777777" w:rsidR="00EE10B7" w:rsidRPr="00EE10B7" w:rsidRDefault="00EE10B7" w:rsidP="00EE10B7">
                    <w:r w:rsidRPr="00EE10B7">
                      <w:t xml:space="preserve">Θεοδώρα </w:t>
                    </w:r>
                    <w:proofErr w:type="spellStart"/>
                    <w:r w:rsidRPr="00EE10B7">
                      <w:t>Μπούμπουκα</w:t>
                    </w:r>
                    <w:proofErr w:type="spellEnd"/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67151D4F" w14:textId="77777777" w:rsidR="00EE10B7" w:rsidRPr="00EE10B7" w:rsidRDefault="00EE10B7" w:rsidP="00EE10B7">
                    <w:r w:rsidRPr="00EE10B7">
                      <w:t>ΣΟΨΥ Πάτρας</w:t>
                    </w:r>
                    <w:r w:rsidRPr="00EE10B7">
                      <w:tab/>
                    </w:r>
                  </w:p>
                </w:tc>
              </w:tr>
              <w:tr w:rsidR="00EE10B7" w:rsidRPr="00EE10B7" w14:paraId="4FC67E55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49C56BCF" w14:textId="77777777" w:rsidR="00EE10B7" w:rsidRPr="00EE10B7" w:rsidRDefault="00EE10B7" w:rsidP="00EE10B7">
                    <w:r w:rsidRPr="00EE10B7">
                      <w:t>Χριστόφορος Παπαδάκης</w:t>
                    </w:r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35C5BB91" w14:textId="77777777" w:rsidR="00EE10B7" w:rsidRPr="00EE10B7" w:rsidRDefault="00EE10B7" w:rsidP="00EE10B7">
                    <w:r w:rsidRPr="00EE10B7">
                      <w:t xml:space="preserve">Κατερίνα </w:t>
                    </w:r>
                    <w:proofErr w:type="spellStart"/>
                    <w:r w:rsidRPr="00EE10B7">
                      <w:t>Κορκού</w:t>
                    </w:r>
                    <w:proofErr w:type="spellEnd"/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7DB97B92" w14:textId="77777777" w:rsidR="00EE10B7" w:rsidRPr="00EE10B7" w:rsidRDefault="00EE10B7" w:rsidP="00EE10B7">
                    <w:r w:rsidRPr="00EE10B7">
                      <w:t>ΣΟΨΥ Κορυδαλλού</w:t>
                    </w:r>
                  </w:p>
                </w:tc>
              </w:tr>
              <w:tr w:rsidR="00EE10B7" w:rsidRPr="00EE10B7" w14:paraId="6C0FF233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0CE96B1C" w14:textId="77777777" w:rsidR="00EE10B7" w:rsidRPr="00EE10B7" w:rsidRDefault="00EE10B7" w:rsidP="00EE10B7">
                    <w:r w:rsidRPr="00EE10B7">
                      <w:t xml:space="preserve">Ευτύχης </w:t>
                    </w:r>
                    <w:proofErr w:type="spellStart"/>
                    <w:r w:rsidRPr="00EE10B7">
                      <w:t>Σεισάκης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71BEB7AF" w14:textId="77777777" w:rsidR="00EE10B7" w:rsidRPr="00EE10B7" w:rsidRDefault="00EE10B7" w:rsidP="00EE10B7">
                    <w:r w:rsidRPr="00EE10B7">
                      <w:t xml:space="preserve">Γιάννης </w:t>
                    </w:r>
                    <w:proofErr w:type="spellStart"/>
                    <w:r w:rsidRPr="00EE10B7">
                      <w:t>Πλασακοβίτης</w:t>
                    </w:r>
                    <w:proofErr w:type="spellEnd"/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3C999C5A" w14:textId="77777777" w:rsidR="00EE10B7" w:rsidRPr="00EE10B7" w:rsidRDefault="00EE10B7" w:rsidP="00EE10B7">
                    <w:r w:rsidRPr="00EE10B7">
                      <w:t>ΣΟΦΨΥ ΒΑ Αττικής</w:t>
                    </w:r>
                  </w:p>
                </w:tc>
              </w:tr>
              <w:tr w:rsidR="00EE10B7" w:rsidRPr="00EE10B7" w14:paraId="1314191C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3ACB6FA3" w14:textId="77777777" w:rsidR="00EE10B7" w:rsidRPr="00EE10B7" w:rsidRDefault="00EE10B7" w:rsidP="00EE10B7">
                    <w:r w:rsidRPr="00EE10B7">
                      <w:t xml:space="preserve">Κωνσταντίνα </w:t>
                    </w:r>
                    <w:proofErr w:type="spellStart"/>
                    <w:r w:rsidRPr="00EE10B7">
                      <w:t>Τσαμπούκου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29868347" w14:textId="77777777" w:rsidR="00EE10B7" w:rsidRPr="00EE10B7" w:rsidRDefault="00EE10B7" w:rsidP="00EE10B7"/>
                </w:tc>
                <w:tc>
                  <w:tcPr>
                    <w:tcW w:w="2767" w:type="dxa"/>
                    <w:shd w:val="clear" w:color="auto" w:fill="auto"/>
                  </w:tcPr>
                  <w:p w14:paraId="28670413" w14:textId="77777777" w:rsidR="00EE10B7" w:rsidRPr="00EE10B7" w:rsidRDefault="00EE10B7" w:rsidP="00EE10B7">
                    <w:r w:rsidRPr="00EE10B7">
                      <w:t>ΣΟΦΨΥ Ιωαννίνων</w:t>
                    </w:r>
                  </w:p>
                </w:tc>
              </w:tr>
              <w:tr w:rsidR="00EE10B7" w:rsidRPr="00EE10B7" w14:paraId="1FC544A9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0513F03D" w14:textId="77777777" w:rsidR="00EE10B7" w:rsidRPr="00EE10B7" w:rsidRDefault="00EE10B7" w:rsidP="00EE10B7">
                    <w:proofErr w:type="spellStart"/>
                    <w:r w:rsidRPr="00EE10B7">
                      <w:t>Γιώργιος</w:t>
                    </w:r>
                    <w:proofErr w:type="spellEnd"/>
                    <w:r w:rsidRPr="00EE10B7">
                      <w:t xml:space="preserve"> </w:t>
                    </w:r>
                    <w:proofErr w:type="spellStart"/>
                    <w:r w:rsidRPr="00EE10B7">
                      <w:t>Σαλιάγκας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68F3F5F3" w14:textId="77777777" w:rsidR="00EE10B7" w:rsidRPr="00EE10B7" w:rsidRDefault="00EE10B7" w:rsidP="00EE10B7">
                    <w:r w:rsidRPr="00EE10B7">
                      <w:t xml:space="preserve">Ιορδάνης </w:t>
                    </w:r>
                    <w:proofErr w:type="spellStart"/>
                    <w:r w:rsidRPr="00EE10B7">
                      <w:t>Γιαρένης</w:t>
                    </w:r>
                    <w:proofErr w:type="spellEnd"/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722F6868" w14:textId="77777777" w:rsidR="00EE10B7" w:rsidRPr="00EE10B7" w:rsidRDefault="00EE10B7" w:rsidP="00EE10B7">
                    <w:r w:rsidRPr="00EE10B7">
                      <w:t>ΣΟΦΨΥ Ημαθίας</w:t>
                    </w:r>
                  </w:p>
                </w:tc>
              </w:tr>
              <w:tr w:rsidR="00EE10B7" w:rsidRPr="00EE10B7" w14:paraId="19B662FE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6DE7CA01" w14:textId="77777777" w:rsidR="00EE10B7" w:rsidRPr="00EE10B7" w:rsidRDefault="00EE10B7" w:rsidP="00EE10B7">
                    <w:r w:rsidRPr="00EE10B7">
                      <w:t xml:space="preserve">Χρήστος </w:t>
                    </w:r>
                    <w:proofErr w:type="spellStart"/>
                    <w:r w:rsidRPr="00EE10B7">
                      <w:t>Πειραλής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703D748F" w14:textId="77777777" w:rsidR="00EE10B7" w:rsidRPr="00EE10B7" w:rsidRDefault="00EE10B7" w:rsidP="00EE10B7">
                    <w:r w:rsidRPr="00EE10B7">
                      <w:t>Γιώργος Μαζαράκης</w:t>
                    </w:r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00AD76E2" w14:textId="77777777" w:rsidR="00EE10B7" w:rsidRPr="00EE10B7" w:rsidRDefault="00EE10B7" w:rsidP="00EE10B7">
                    <w:r w:rsidRPr="00EE10B7">
                      <w:t>ΣΟΦΨΥ Χαλκιδικής</w:t>
                    </w:r>
                  </w:p>
                </w:tc>
              </w:tr>
              <w:tr w:rsidR="00EE10B7" w:rsidRPr="00EE10B7" w14:paraId="67551AC9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0500682B" w14:textId="77777777" w:rsidR="00EE10B7" w:rsidRPr="00EE10B7" w:rsidRDefault="00EE10B7" w:rsidP="00EE10B7">
                    <w:r w:rsidRPr="00EE10B7">
                      <w:t xml:space="preserve">Ελένη </w:t>
                    </w:r>
                    <w:proofErr w:type="spellStart"/>
                    <w:r w:rsidRPr="00EE10B7">
                      <w:t>Καπασακάλη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7BA8F9F2" w14:textId="77777777" w:rsidR="00EE10B7" w:rsidRPr="00EE10B7" w:rsidRDefault="00EE10B7" w:rsidP="00EE10B7">
                    <w:r w:rsidRPr="00EE10B7">
                      <w:t xml:space="preserve">Νίκος </w:t>
                    </w:r>
                    <w:proofErr w:type="spellStart"/>
                    <w:r w:rsidRPr="00EE10B7">
                      <w:t>Γιαλόγλου</w:t>
                    </w:r>
                    <w:proofErr w:type="spellEnd"/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1C89A394" w14:textId="77777777" w:rsidR="00EE10B7" w:rsidRPr="00EE10B7" w:rsidRDefault="00EE10B7" w:rsidP="00EE10B7">
                    <w:r w:rsidRPr="00EE10B7">
                      <w:t>ΣΟΨΥ Θεσσαλονίκης</w:t>
                    </w:r>
                  </w:p>
                </w:tc>
              </w:tr>
              <w:tr w:rsidR="00EE10B7" w:rsidRPr="00EE10B7" w14:paraId="11AAA5DD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46F18FCC" w14:textId="77777777" w:rsidR="00EE10B7" w:rsidRPr="00EE10B7" w:rsidRDefault="00EE10B7" w:rsidP="00EE10B7">
                    <w:r w:rsidRPr="00EE10B7">
                      <w:t xml:space="preserve">Νίκη-Ελένη </w:t>
                    </w:r>
                    <w:proofErr w:type="spellStart"/>
                    <w:r w:rsidRPr="00EE10B7">
                      <w:t>Νομίδου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3C266BD6" w14:textId="77777777" w:rsidR="00EE10B7" w:rsidRPr="00EE10B7" w:rsidRDefault="00EE10B7" w:rsidP="00EE10B7">
                    <w:r w:rsidRPr="00EE10B7">
                      <w:t xml:space="preserve">Αχιλλέας </w:t>
                    </w:r>
                    <w:proofErr w:type="spellStart"/>
                    <w:r w:rsidRPr="00EE10B7">
                      <w:t>Μυλωνίδης</w:t>
                    </w:r>
                    <w:proofErr w:type="spellEnd"/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2903CBB5" w14:textId="77777777" w:rsidR="00EE10B7" w:rsidRPr="00EE10B7" w:rsidRDefault="00EE10B7" w:rsidP="00EE10B7">
                    <w:r w:rsidRPr="00EE10B7">
                      <w:t>ΣΟΦΨΥ Ν. Σερρών</w:t>
                    </w:r>
                  </w:p>
                </w:tc>
              </w:tr>
              <w:tr w:rsidR="00EE10B7" w:rsidRPr="00EE10B7" w14:paraId="62E7D88A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5AA9D139" w14:textId="77777777" w:rsidR="00EE10B7" w:rsidRPr="00EE10B7" w:rsidRDefault="00EE10B7" w:rsidP="00EE10B7">
                    <w:r w:rsidRPr="00EE10B7">
                      <w:t xml:space="preserve">Αληθινή </w:t>
                    </w:r>
                    <w:proofErr w:type="spellStart"/>
                    <w:r w:rsidRPr="00EE10B7">
                      <w:t>Μαραθοκαμπίτη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3FCC4B8D" w14:textId="77777777" w:rsidR="00EE10B7" w:rsidRPr="00EE10B7" w:rsidRDefault="00EE10B7" w:rsidP="00EE10B7">
                    <w:r w:rsidRPr="00EE10B7">
                      <w:t xml:space="preserve">Κυριάκος </w:t>
                    </w:r>
                    <w:proofErr w:type="spellStart"/>
                    <w:r w:rsidRPr="00EE10B7">
                      <w:t>Κλώθος</w:t>
                    </w:r>
                    <w:proofErr w:type="spellEnd"/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1B7B43E1" w14:textId="77777777" w:rsidR="00EE10B7" w:rsidRPr="00EE10B7" w:rsidRDefault="00EE10B7" w:rsidP="00EE10B7">
                    <w:r w:rsidRPr="00EE10B7">
                      <w:t>ΣΟΕΨΥ Ν. Σάμου</w:t>
                    </w:r>
                  </w:p>
                </w:tc>
              </w:tr>
              <w:tr w:rsidR="00EE10B7" w:rsidRPr="00EE10B7" w14:paraId="604B9281" w14:textId="77777777" w:rsidTr="00EE10B7">
                <w:tc>
                  <w:tcPr>
                    <w:tcW w:w="2774" w:type="dxa"/>
                    <w:shd w:val="clear" w:color="auto" w:fill="auto"/>
                  </w:tcPr>
                  <w:p w14:paraId="736B231C" w14:textId="77777777" w:rsidR="00EE10B7" w:rsidRPr="00EE10B7" w:rsidRDefault="00EE10B7" w:rsidP="00EE10B7">
                    <w:r w:rsidRPr="00EE10B7">
                      <w:t xml:space="preserve">Στέλλα </w:t>
                    </w:r>
                    <w:proofErr w:type="spellStart"/>
                    <w:r w:rsidRPr="00EE10B7">
                      <w:t>Κοκκόλη</w:t>
                    </w:r>
                    <w:proofErr w:type="spellEnd"/>
                  </w:p>
                </w:tc>
                <w:tc>
                  <w:tcPr>
                    <w:tcW w:w="2771" w:type="dxa"/>
                    <w:shd w:val="clear" w:color="auto" w:fill="auto"/>
                  </w:tcPr>
                  <w:p w14:paraId="702EE879" w14:textId="77777777" w:rsidR="00EE10B7" w:rsidRPr="00EE10B7" w:rsidRDefault="00EE10B7" w:rsidP="00EE10B7">
                    <w:r w:rsidRPr="00EE10B7">
                      <w:t xml:space="preserve">Άκης </w:t>
                    </w:r>
                    <w:proofErr w:type="spellStart"/>
                    <w:r w:rsidRPr="00EE10B7">
                      <w:t>Ασπρογέρακας</w:t>
                    </w:r>
                    <w:proofErr w:type="spellEnd"/>
                  </w:p>
                </w:tc>
                <w:tc>
                  <w:tcPr>
                    <w:tcW w:w="2767" w:type="dxa"/>
                    <w:shd w:val="clear" w:color="auto" w:fill="auto"/>
                  </w:tcPr>
                  <w:p w14:paraId="52995B2C" w14:textId="77777777" w:rsidR="00EE10B7" w:rsidRPr="00EE10B7" w:rsidRDefault="00EE10B7" w:rsidP="00EE10B7">
                    <w:r w:rsidRPr="00EE10B7">
                      <w:t>ΚΟΦΙΨΥ Αθηνών</w:t>
                    </w:r>
                  </w:p>
                </w:tc>
              </w:tr>
            </w:tbl>
            <w:p w14:paraId="148F17BE" w14:textId="51321783" w:rsidR="00EE10B7" w:rsidRPr="00EE10B7" w:rsidRDefault="00EE10B7" w:rsidP="00EE10B7">
              <w:r>
                <w:t>Θ</w:t>
              </w:r>
              <w:r w:rsidRPr="00EE10B7">
                <w:t>α μοιραστούν την αλήθεια τους με την προσδοκία η Παγκόσμια Ημέρα Ψυχικής Υγείας</w:t>
              </w:r>
              <w:r>
                <w:t>:</w:t>
              </w:r>
            </w:p>
            <w:p w14:paraId="508E8793" w14:textId="77777777" w:rsidR="00EE10B7" w:rsidRPr="00EE10B7" w:rsidRDefault="00EE10B7" w:rsidP="00EE10B7">
              <w:pPr>
                <w:numPr>
                  <w:ilvl w:val="0"/>
                  <w:numId w:val="16"/>
                </w:numPr>
                <w:tabs>
                  <w:tab w:val="num" w:pos="720"/>
                </w:tabs>
              </w:pPr>
              <w:r w:rsidRPr="00EE10B7">
                <w:t>να σημάνει επενδύσεις και πρόσβαση σε ισότητα, δικαιώματα, ανθρωπιά και αξιοπρέπεια και </w:t>
              </w:r>
            </w:p>
            <w:p w14:paraId="06F3EB0C" w14:textId="77777777" w:rsidR="00EE10B7" w:rsidRPr="00EE10B7" w:rsidRDefault="00EE10B7" w:rsidP="00EE10B7">
              <w:pPr>
                <w:numPr>
                  <w:ilvl w:val="0"/>
                  <w:numId w:val="16"/>
                </w:numPr>
                <w:tabs>
                  <w:tab w:val="num" w:pos="720"/>
                </w:tabs>
              </w:pPr>
              <w:r w:rsidRPr="00EE10B7">
                <w:t xml:space="preserve">να εμπνεύσει αυτούς που ακόμη δεν έχουν δυνατή φωνή, ή δεν τους απευθύνεται ο λόγος, ή δεν τους παίρνουν σοβαρά, ή απλά σωπαίνουν και παλεύουν με τη ντροπή της ψυχικής ασθένειας, να ενταχθούν στους υπάρχοντες ή/και να συστήσουν νέους Συλλόγους </w:t>
              </w:r>
            </w:p>
            <w:p w14:paraId="749E314D" w14:textId="77777777" w:rsidR="00EE10B7" w:rsidRPr="00EE10B7" w:rsidRDefault="00EE10B7" w:rsidP="00EE10B7">
              <w:r w:rsidRPr="00EE10B7">
                <w:lastRenderedPageBreak/>
                <w:t>Η ημερίδα θα πραγματοποιηθεί διαδικτυακά και μπορείτε να την παρακολουθήσετε ζωντανά μέσω του Facebook στη σελίδα της ΠΟΣΟΨΥ </w:t>
              </w:r>
              <w:hyperlink r:id="rId10" w:history="1">
                <w:r w:rsidRPr="00EE10B7">
                  <w:rPr>
                    <w:rStyle w:val="-"/>
                  </w:rPr>
                  <w:t>https://www.facebook.com/posopsi</w:t>
                </w:r>
              </w:hyperlink>
              <w:r w:rsidRPr="00EE10B7">
                <w:t xml:space="preserve"> και τις αντίστοιχες σελίδες </w:t>
              </w:r>
              <w:r w:rsidRPr="00EE10B7">
                <w:rPr>
                  <w:lang w:val="en-US"/>
                </w:rPr>
                <w:t>Facebook</w:t>
              </w:r>
              <w:r w:rsidRPr="00EE10B7">
                <w:t xml:space="preserve">  των Συλλόγων:</w:t>
              </w:r>
            </w:p>
            <w:p w14:paraId="7E37A968" w14:textId="77777777" w:rsidR="00EE10B7" w:rsidRPr="00EE10B7" w:rsidRDefault="00EE10B7" w:rsidP="00EE10B7">
              <w:hyperlink r:id="rId11" w:history="1">
                <w:r w:rsidRPr="00EE10B7">
                  <w:rPr>
                    <w:rStyle w:val="-"/>
                  </w:rPr>
                  <w:t>ΣΟΨΥ Πάτρας</w:t>
                </w:r>
              </w:hyperlink>
              <w:r w:rsidRPr="00EE10B7">
                <w:t xml:space="preserve"> </w:t>
              </w:r>
            </w:p>
            <w:p w14:paraId="386B03FA" w14:textId="77777777" w:rsidR="00EE10B7" w:rsidRPr="00EE10B7" w:rsidRDefault="00EE10B7" w:rsidP="00EE10B7">
              <w:hyperlink r:id="rId12" w:history="1">
                <w:r w:rsidRPr="00EE10B7">
                  <w:rPr>
                    <w:rStyle w:val="-"/>
                  </w:rPr>
                  <w:t>ΣΟΦΨΥ Ιωαννίνων</w:t>
                </w:r>
              </w:hyperlink>
            </w:p>
            <w:p w14:paraId="7C8457C5" w14:textId="77777777" w:rsidR="00EE10B7" w:rsidRPr="00EE10B7" w:rsidRDefault="00EE10B7" w:rsidP="00EE10B7">
              <w:hyperlink r:id="rId13" w:history="1">
                <w:r w:rsidRPr="00EE10B7">
                  <w:rPr>
                    <w:rStyle w:val="-"/>
                  </w:rPr>
                  <w:t>ΣΟΦΨΥ Ημαθίας</w:t>
                </w:r>
              </w:hyperlink>
              <w:r w:rsidRPr="00EE10B7">
                <w:t xml:space="preserve"> </w:t>
              </w:r>
            </w:p>
            <w:p w14:paraId="7C282B7B" w14:textId="77777777" w:rsidR="00EE10B7" w:rsidRPr="00EE10B7" w:rsidRDefault="00EE10B7" w:rsidP="00EE10B7">
              <w:hyperlink r:id="rId14" w:history="1">
                <w:r w:rsidRPr="00EE10B7">
                  <w:rPr>
                    <w:rStyle w:val="-"/>
                  </w:rPr>
                  <w:t>ΣΟΦΨΥ Χαλκιδικής</w:t>
                </w:r>
              </w:hyperlink>
              <w:r w:rsidRPr="00EE10B7">
                <w:t xml:space="preserve"> </w:t>
              </w:r>
            </w:p>
            <w:p w14:paraId="2C1904E5" w14:textId="77777777" w:rsidR="00EE10B7" w:rsidRPr="00EE10B7" w:rsidRDefault="00EE10B7" w:rsidP="00EE10B7">
              <w:hyperlink r:id="rId15" w:history="1">
                <w:r w:rsidRPr="00EE10B7">
                  <w:rPr>
                    <w:rStyle w:val="-"/>
                  </w:rPr>
                  <w:t>ΣΟΨΥ Θεσσαλονίκης</w:t>
                </w:r>
              </w:hyperlink>
              <w:r w:rsidRPr="00EE10B7">
                <w:t xml:space="preserve"> </w:t>
              </w:r>
            </w:p>
            <w:p w14:paraId="0F1F4819" w14:textId="6FB4DF6F" w:rsidR="00EE10B7" w:rsidRPr="00EE10B7" w:rsidRDefault="00EE10B7" w:rsidP="00EE10B7">
              <w:hyperlink r:id="rId16" w:history="1">
                <w:r w:rsidRPr="00EE10B7">
                  <w:rPr>
                    <w:rStyle w:val="-"/>
                  </w:rPr>
                  <w:t>ΣΟΦΨΥ Ν. Σερρών</w:t>
                </w:r>
              </w:hyperlink>
              <w:r w:rsidRPr="00EE10B7">
                <w:t xml:space="preserve"> </w:t>
              </w:r>
            </w:p>
            <w:p w14:paraId="77861595" w14:textId="77777777" w:rsidR="00EE10B7" w:rsidRDefault="00EE10B7" w:rsidP="00F56E78"/>
            <w:p w14:paraId="74A30CEA" w14:textId="02AA66AC" w:rsidR="0076008A" w:rsidRDefault="00EE10B7" w:rsidP="00F56E78">
              <w:r>
                <w:t>Διαβάστε και προωθήστε την επισυναπτόμενη Διακήρυξη της 10</w:t>
              </w:r>
              <w:r w:rsidRPr="00EE10B7">
                <w:rPr>
                  <w:vertAlign w:val="superscript"/>
                </w:rPr>
                <w:t>ης</w:t>
              </w:r>
              <w:r>
                <w:t xml:space="preserve"> Οκτωβρίου!</w:t>
              </w:r>
              <w:r w:rsidR="00894BF4">
                <w:t xml:space="preserve">, που υπέγραψε και ο πρόεδρος της ΕΣΑμεΑ Ιωάννης Βαρδακαστάνης.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7"/>
              <w:footerReference w:type="default" r:id="rId18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9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20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1F8A" w14:textId="77777777" w:rsidR="00CA1B52" w:rsidRDefault="00CA1B52" w:rsidP="00A5663B">
      <w:pPr>
        <w:spacing w:after="0" w:line="240" w:lineRule="auto"/>
      </w:pPr>
      <w:r>
        <w:separator/>
      </w:r>
    </w:p>
    <w:p w14:paraId="7266BFE1" w14:textId="77777777" w:rsidR="00CA1B52" w:rsidRDefault="00CA1B52"/>
  </w:endnote>
  <w:endnote w:type="continuationSeparator" w:id="0">
    <w:p w14:paraId="187587B6" w14:textId="77777777" w:rsidR="00CA1B52" w:rsidRDefault="00CA1B52" w:rsidP="00A5663B">
      <w:pPr>
        <w:spacing w:after="0" w:line="240" w:lineRule="auto"/>
      </w:pPr>
      <w:r>
        <w:continuationSeparator/>
      </w:r>
    </w:p>
    <w:p w14:paraId="6FE41C45" w14:textId="77777777" w:rsidR="00CA1B52" w:rsidRDefault="00CA1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CA1B52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B4CC6" w14:textId="77777777" w:rsidR="00CA1B52" w:rsidRDefault="00CA1B5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86D272A" w14:textId="77777777" w:rsidR="00CA1B52" w:rsidRDefault="00CA1B52"/>
  </w:footnote>
  <w:footnote w:type="continuationSeparator" w:id="0">
    <w:p w14:paraId="343B49AE" w14:textId="77777777" w:rsidR="00CA1B52" w:rsidRDefault="00CA1B52" w:rsidP="00A5663B">
      <w:pPr>
        <w:spacing w:after="0" w:line="240" w:lineRule="auto"/>
      </w:pPr>
      <w:r>
        <w:continuationSeparator/>
      </w:r>
    </w:p>
    <w:p w14:paraId="61865B1F" w14:textId="77777777" w:rsidR="00CA1B52" w:rsidRDefault="00CA1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CA1B52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0D92"/>
    <w:multiLevelType w:val="hybridMultilevel"/>
    <w:tmpl w:val="A680FC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3219"/>
    <w:multiLevelType w:val="hybridMultilevel"/>
    <w:tmpl w:val="71868C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4BF4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1B52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10B7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EE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sofp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sofpsyioanninonthesprotia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fpsi.serres/" TargetMode="External"/><Relationship Id="rId20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psyPatra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opsyThessalonik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facebook.com/posopsi" TargetMode="External"/><Relationship Id="rId19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%CE%A3%CE%9F%CE%A6%CE%A8%CE%A5-%CE%A7%CE%B1%CE%BB%CE%BA%CE%B9%CE%B4%CE%B9%CE%BA%CE%AE%CF%82-110686586949425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1D0B92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2020-10-09T12:53:00Z</dcterms:created>
  <dcterms:modified xsi:type="dcterms:W3CDTF">2020-10-09T12:59:00Z</dcterms:modified>
  <cp:contentStatus/>
  <dc:language>Ελληνικά</dc:language>
  <cp:version>am-20180624</cp:version>
</cp:coreProperties>
</file>