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E2F4C" w14:textId="40949DCE" w:rsidR="00A5663B" w:rsidRPr="00A5663B" w:rsidRDefault="00377780"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0-09-14T00:00:00Z">
                    <w:dateFormat w:val="dd.MM.yyyy"/>
                    <w:lid w:val="el-GR"/>
                    <w:storeMappedDataAs w:val="dateTime"/>
                    <w:calendar w:val="gregorian"/>
                  </w:date>
                </w:sdtPr>
                <w:sdtEndPr/>
                <w:sdtContent>
                  <w:r w:rsidR="008D43C8">
                    <w:t>14.09.2020</w:t>
                  </w:r>
                </w:sdtContent>
              </w:sdt>
            </w:sdtContent>
          </w:sdt>
        </w:sdtContent>
      </w:sdt>
    </w:p>
    <w:p w14:paraId="3CE921FE" w14:textId="77777777" w:rsidR="00A5663B" w:rsidRPr="00A5663B" w:rsidRDefault="00C0166C" w:rsidP="00DA5411">
      <w:pPr>
        <w:tabs>
          <w:tab w:val="left" w:pos="2552"/>
        </w:tabs>
        <w:ind w:left="1134"/>
        <w:jc w:val="left"/>
        <w:rPr>
          <w:b/>
        </w:rPr>
      </w:pPr>
      <w:r>
        <w:rPr>
          <w:b/>
        </w:rPr>
        <w:tab/>
      </w:r>
    </w:p>
    <w:p w14:paraId="56C9EDA1" w14:textId="77777777"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14:paraId="1BAE29F5" w14:textId="77777777"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14:paraId="038C6823" w14:textId="0EE56956" w:rsidR="0076008A" w:rsidRPr="0076008A" w:rsidRDefault="00377780"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0B332B">
                <w:rPr>
                  <w:rStyle w:val="Char2"/>
                  <w:b/>
                </w:rPr>
                <w:t>Αποχαιρετούμε τον μεγάλο αγωνιστή του αναπηρικού κινήματος Μιχάλη Νούτσο</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14:paraId="3C83A8CF" w14:textId="7E5E45F7" w:rsidR="00A20064" w:rsidRDefault="00076026" w:rsidP="00A20064">
              <w:r>
                <w:t>Η Εθνική Συνομοσπονδία Ατόμων με Αναπηρία</w:t>
              </w:r>
              <w:r w:rsidR="000B332B">
                <w:t xml:space="preserve"> </w:t>
              </w:r>
              <w:r w:rsidR="00842983">
                <w:t xml:space="preserve">με ιδιαίτερη </w:t>
              </w:r>
              <w:r w:rsidR="000B332B">
                <w:t xml:space="preserve">συγκίνηση και </w:t>
              </w:r>
              <w:r w:rsidR="00842983">
                <w:t>λύπη ενημερών</w:t>
              </w:r>
              <w:r w:rsidR="000B332B">
                <w:t xml:space="preserve">ει </w:t>
              </w:r>
              <w:r w:rsidR="00842983">
                <w:t xml:space="preserve">για τον θάνατο του ιστορικού στελέχους του αναπηρικού και </w:t>
              </w:r>
              <w:r w:rsidR="000B332B">
                <w:t>γονεϊκού</w:t>
              </w:r>
              <w:r w:rsidR="00842983">
                <w:t xml:space="preserve"> κινήματος της χώρας Μιχάλη Νούτσου. </w:t>
              </w:r>
            </w:p>
            <w:p w14:paraId="33153F12" w14:textId="77777777" w:rsidR="000B332B" w:rsidRDefault="00842983" w:rsidP="00A20064">
              <w:r>
                <w:t>Ο Μιχάλης Νούτσος υπήρξε ιδρυτικό στέλεχος της ΠΟΣΓΚΑμεΑ</w:t>
              </w:r>
              <w:r w:rsidR="000B332B">
                <w:t>,</w:t>
              </w:r>
              <w:r>
                <w:t xml:space="preserve"> της οποίας διετέλεσε και πρόεδρος</w:t>
              </w:r>
              <w:r w:rsidR="000B332B">
                <w:t xml:space="preserve">, ενώ </w:t>
              </w:r>
              <w:r>
                <w:t>υπήρξε επί πολλά χρόνια μέλος τ</w:t>
              </w:r>
              <w:r w:rsidR="000B332B">
                <w:t xml:space="preserve">ου Γενικού Συμβουλίου </w:t>
              </w:r>
              <w:r>
                <w:t xml:space="preserve">και </w:t>
              </w:r>
              <w:r w:rsidR="000B332B">
                <w:t xml:space="preserve">της </w:t>
              </w:r>
              <w:r>
                <w:t xml:space="preserve">Εκτελεστικής </w:t>
              </w:r>
              <w:r w:rsidR="000B332B">
                <w:t xml:space="preserve">Γραμματείας της </w:t>
              </w:r>
              <w:r>
                <w:t xml:space="preserve">ΕΣΑμεΑ. Η συνεισφορά του στη συγκρότηση και ενδυνάμωση του αναπηρικού και </w:t>
              </w:r>
              <w:r w:rsidR="000B332B">
                <w:t>γονεϊκού</w:t>
              </w:r>
              <w:r>
                <w:t xml:space="preserve"> κινήματος της χώρας υπήρξε αναντικατάστατη. </w:t>
              </w:r>
              <w:r w:rsidR="000B332B">
                <w:t>Υ</w:t>
              </w:r>
              <w:r w:rsidR="000B332B">
                <w:t>πήρξε ένας κορυφαίος κοινωνικός αγωνιστής</w:t>
              </w:r>
              <w:r w:rsidR="000B332B">
                <w:t>, μ</w:t>
              </w:r>
              <w:r w:rsidR="000B332B">
                <w:t>ε βαθιά συναίσθηση της υπηρεσίας προς το άτομο με αναπηρία και την οικογένειά του</w:t>
              </w:r>
              <w:r w:rsidR="000B332B">
                <w:t>,</w:t>
              </w:r>
              <w:r w:rsidR="000B332B">
                <w:t xml:space="preserve"> έχοντας ρίζες στην Εθνική Αντίσταση</w:t>
              </w:r>
              <w:r w:rsidR="000B332B">
                <w:t xml:space="preserve"> της χώρας. Υ</w:t>
              </w:r>
              <w:r>
                <w:t>πηρέτησε στην εκπαίδευση ως δάσκαλος – άλλωστε όλοι τον θυμόμαστε στον χώρο με το προσωνύμιο «Δάσκαλος» και έτσι τον νοιώσαμε</w:t>
              </w:r>
              <w:r w:rsidR="000B332B">
                <w:t>.</w:t>
              </w:r>
            </w:p>
            <w:p w14:paraId="440B9245" w14:textId="48D847DB" w:rsidR="000B332B" w:rsidRDefault="000B332B" w:rsidP="00A20064">
              <w:r>
                <w:t xml:space="preserve">Ο πρόεδρος της ΕΣΑμεΑ Ιωάννης Βαρδακαστάνης προέβη στην ακόλουθη δήλωση: «Το αναπηρικό κίνημα αποχαιρετά όχι απλά ένα ιστορικό του στέλεχος αλλά ένα μέρος από την ψυχή του. Για μένα προσωπικά υπήρξε μέντορας, φίλος και δάσκαλος. Εύχομαι στα μέλη της οικογένειάς του να είναι καλά και να τον θυμούνται και στο αναπηρικό κίνημα να πορεύεται στον δρόμο που ο Μιχάλης Νούτσος με τη συνεισφορά του άνοιξε. Αγαπητέ δάσκαλε, καλό ταξίδι  - θα </w:t>
              </w:r>
              <w:r w:rsidR="007D5F47">
                <w:t xml:space="preserve">σε </w:t>
              </w:r>
              <w:r>
                <w:t>θυμόμαστε πάντα».</w:t>
              </w:r>
            </w:p>
            <w:p w14:paraId="21EFD97A" w14:textId="123CDD94" w:rsidR="0076008A" w:rsidRDefault="000B332B" w:rsidP="009970DF">
              <w:r>
                <w:t>Η εξόδιος ακολουθία</w:t>
              </w:r>
              <w:r w:rsidR="000A33F9">
                <w:t xml:space="preserve"> θα πραγματοποιηθεί</w:t>
              </w:r>
              <w:r>
                <w:t xml:space="preserve"> την Τρ</w:t>
              </w:r>
              <w:r w:rsidR="009970DF">
                <w:t>ίτη 15 Σεπτεμβρίου στις 5 το απόγευμα στο Νεκροταφείο Αμαρουσίου.</w:t>
              </w:r>
            </w:p>
          </w:sdtContent>
        </w:sdt>
        <w:p w14:paraId="0976F3B7" w14:textId="77777777" w:rsidR="00F95A39" w:rsidRPr="00E70687" w:rsidRDefault="00F95A39" w:rsidP="00351671"/>
        <w:p w14:paraId="33707784"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p w14:paraId="7CA5DA17" w14:textId="77777777"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14:paraId="01ACAE14" w14:textId="77777777"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14:paraId="09B22103" w14:textId="77777777" w:rsidTr="00CF788E">
            <w:tc>
              <w:tcPr>
                <w:tcW w:w="1701" w:type="dxa"/>
                <w:shd w:val="clear" w:color="auto" w:fill="F2F2F2" w:themeFill="background1" w:themeFillShade="F2"/>
              </w:tcPr>
              <w:p w14:paraId="589EE358" w14:textId="77777777" w:rsidR="004C48C9" w:rsidRDefault="004C48C9" w:rsidP="00CF788E">
                <w:pPr>
                  <w:spacing w:before="60" w:after="60"/>
                  <w:jc w:val="right"/>
                </w:pPr>
                <w:r>
                  <w:rPr>
                    <w:noProof/>
                    <w:lang w:eastAsia="el-GR"/>
                  </w:rPr>
                  <w:drawing>
                    <wp:inline distT="0" distB="0" distL="0" distR="0" wp14:anchorId="224A51E4" wp14:editId="18345DF7">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62849C02" w14:textId="77777777"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14:paraId="1461DEEF" w14:textId="77777777"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14:paraId="11A92DAF" w14:textId="77777777"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0DB76" w14:textId="77777777" w:rsidR="00377780" w:rsidRDefault="00377780" w:rsidP="00A5663B">
      <w:pPr>
        <w:spacing w:after="0" w:line="240" w:lineRule="auto"/>
      </w:pPr>
      <w:r>
        <w:separator/>
      </w:r>
    </w:p>
    <w:p w14:paraId="12301DC7" w14:textId="77777777" w:rsidR="00377780" w:rsidRDefault="00377780"/>
  </w:endnote>
  <w:endnote w:type="continuationSeparator" w:id="0">
    <w:p w14:paraId="3C6A4C22" w14:textId="77777777" w:rsidR="00377780" w:rsidRDefault="00377780" w:rsidP="00A5663B">
      <w:pPr>
        <w:spacing w:after="0" w:line="240" w:lineRule="auto"/>
      </w:pPr>
      <w:r>
        <w:continuationSeparator/>
      </w:r>
    </w:p>
    <w:p w14:paraId="54F77A8F" w14:textId="77777777" w:rsidR="00377780" w:rsidRDefault="003777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714247"/>
      <w:lock w:val="contentLocked"/>
      <w:placeholder>
        <w:docPart w:val="A3334B6022BD4D368C83C77A27FDC1AA"/>
      </w:placeholder>
      <w:group/>
    </w:sdtPr>
    <w:sdtEndPr/>
    <w:sdtContent>
      <w:sdt>
        <w:sdtPr>
          <w:id w:val="-1300992835"/>
          <w:lock w:val="sdtContentLocked"/>
          <w:group/>
        </w:sdtPr>
        <w:sdtEndPr/>
        <w:sdtContent>
          <w:p w14:paraId="7887AEC0" w14:textId="77777777" w:rsidR="00811A9B" w:rsidRDefault="00DE349E" w:rsidP="00DE349E">
            <w:pPr>
              <w:pStyle w:val="a6"/>
              <w:ind w:left="-1797"/>
            </w:pPr>
            <w:r>
              <w:rPr>
                <w:noProof/>
                <w:lang w:eastAsia="el-GR"/>
              </w:rPr>
              <w:drawing>
                <wp:inline distT="0" distB="0" distL="0" distR="0" wp14:anchorId="6099BB3B" wp14:editId="04B0B315">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14:paraId="363147F8" w14:textId="77777777" w:rsidR="00DE349E" w:rsidRDefault="00DE349E" w:rsidP="00DE349E">
        <w:pPr>
          <w:pStyle w:val="a5"/>
          <w:spacing w:before="120"/>
          <w:rPr>
            <w:rFonts w:asciiTheme="minorHAnsi" w:hAnsiTheme="minorHAnsi"/>
            <w:color w:val="auto"/>
          </w:rPr>
        </w:pPr>
      </w:p>
      <w:p w14:paraId="1BA2B682" w14:textId="77777777"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A20064">
          <w:rPr>
            <w:noProof/>
          </w:rPr>
          <w:t>2</w:t>
        </w:r>
        <w:r>
          <w:fldChar w:fldCharType="end"/>
        </w:r>
      </w:p>
      <w:p w14:paraId="4C4062A8" w14:textId="77777777" w:rsidR="0076008A" w:rsidRDefault="00377780" w:rsidP="00DE349E">
        <w:pPr>
          <w:pStyle w:val="a6"/>
          <w:spacing w:before="360"/>
          <w:ind w:left="-1797"/>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5C962" w14:textId="77777777" w:rsidR="00377780" w:rsidRDefault="00377780" w:rsidP="00A5663B">
      <w:pPr>
        <w:spacing w:after="0" w:line="240" w:lineRule="auto"/>
      </w:pPr>
      <w:bookmarkStart w:id="0" w:name="_Hlk484772647"/>
      <w:bookmarkEnd w:id="0"/>
      <w:r>
        <w:separator/>
      </w:r>
    </w:p>
    <w:p w14:paraId="197B80F5" w14:textId="77777777" w:rsidR="00377780" w:rsidRDefault="00377780"/>
  </w:footnote>
  <w:footnote w:type="continuationSeparator" w:id="0">
    <w:p w14:paraId="01CD5C48" w14:textId="77777777" w:rsidR="00377780" w:rsidRDefault="00377780" w:rsidP="00A5663B">
      <w:pPr>
        <w:spacing w:after="0" w:line="240" w:lineRule="auto"/>
      </w:pPr>
      <w:r>
        <w:continuationSeparator/>
      </w:r>
    </w:p>
    <w:p w14:paraId="3E59E74F" w14:textId="77777777" w:rsidR="00377780" w:rsidRDefault="003777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n-US"/>
      </w:rPr>
      <w:id w:val="1740054746"/>
      <w:lock w:val="contentLocked"/>
      <w:placeholder>
        <w:docPart w:val="A3334B6022BD4D368C83C77A27FDC1AA"/>
      </w:placeholder>
      <w:group/>
    </w:sdtPr>
    <w:sdtEndPr/>
    <w:sdtContent>
      <w:p w14:paraId="5194F9AA" w14:textId="77777777" w:rsidR="00A5663B" w:rsidRPr="00A5663B" w:rsidRDefault="00377780"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7E0F2686" wp14:editId="2645D8C5">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14:paraId="4DDB82E7" w14:textId="77777777" w:rsidR="0076008A" w:rsidRPr="00DE349E" w:rsidRDefault="00DE349E" w:rsidP="00DE349E">
                <w:pPr>
                  <w:pStyle w:val="a5"/>
                  <w:ind w:left="-1800"/>
                </w:pPr>
                <w:r>
                  <w:rPr>
                    <w:noProof/>
                    <w:lang w:eastAsia="el-GR"/>
                  </w:rPr>
                  <w:drawing>
                    <wp:inline distT="0" distB="0" distL="0" distR="0" wp14:anchorId="09D2EEA5" wp14:editId="7C19E463">
                      <wp:extent cx="7553325" cy="1438642"/>
                      <wp:effectExtent l="0" t="0" r="0" b="9525"/>
                      <wp:docPr id="5" name="Εικόνα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32A"/>
    <w:rsid w:val="00011187"/>
    <w:rsid w:val="000145EC"/>
    <w:rsid w:val="00016434"/>
    <w:rsid w:val="000224C1"/>
    <w:rsid w:val="000319B3"/>
    <w:rsid w:val="0003631E"/>
    <w:rsid w:val="00054075"/>
    <w:rsid w:val="00076026"/>
    <w:rsid w:val="0008214A"/>
    <w:rsid w:val="000864B5"/>
    <w:rsid w:val="00091240"/>
    <w:rsid w:val="000A33F9"/>
    <w:rsid w:val="000A5463"/>
    <w:rsid w:val="000B332B"/>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3CD5"/>
    <w:rsid w:val="001E439E"/>
    <w:rsid w:val="001F1161"/>
    <w:rsid w:val="002058AF"/>
    <w:rsid w:val="00224096"/>
    <w:rsid w:val="002251AF"/>
    <w:rsid w:val="00236A27"/>
    <w:rsid w:val="00255DD0"/>
    <w:rsid w:val="002570E4"/>
    <w:rsid w:val="00264E1B"/>
    <w:rsid w:val="0026597B"/>
    <w:rsid w:val="002663D5"/>
    <w:rsid w:val="0027672E"/>
    <w:rsid w:val="002B2BB6"/>
    <w:rsid w:val="002B43D6"/>
    <w:rsid w:val="002C4134"/>
    <w:rsid w:val="002D0AB7"/>
    <w:rsid w:val="002D1046"/>
    <w:rsid w:val="00301E00"/>
    <w:rsid w:val="003071D9"/>
    <w:rsid w:val="00322A0B"/>
    <w:rsid w:val="00326F43"/>
    <w:rsid w:val="003336F9"/>
    <w:rsid w:val="00337205"/>
    <w:rsid w:val="0034662F"/>
    <w:rsid w:val="00361404"/>
    <w:rsid w:val="00371AFA"/>
    <w:rsid w:val="00374074"/>
    <w:rsid w:val="00377780"/>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355A3"/>
    <w:rsid w:val="004443A9"/>
    <w:rsid w:val="004446CA"/>
    <w:rsid w:val="00472CFE"/>
    <w:rsid w:val="00483ACE"/>
    <w:rsid w:val="00486A3F"/>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1CD5"/>
    <w:rsid w:val="006604D1"/>
    <w:rsid w:val="0066741D"/>
    <w:rsid w:val="00671F1A"/>
    <w:rsid w:val="006A52F5"/>
    <w:rsid w:val="006A785A"/>
    <w:rsid w:val="006D0554"/>
    <w:rsid w:val="006E692F"/>
    <w:rsid w:val="006E6B93"/>
    <w:rsid w:val="006F050F"/>
    <w:rsid w:val="006F68D0"/>
    <w:rsid w:val="0072145A"/>
    <w:rsid w:val="007244DB"/>
    <w:rsid w:val="00752538"/>
    <w:rsid w:val="00754C30"/>
    <w:rsid w:val="00757421"/>
    <w:rsid w:val="0076008A"/>
    <w:rsid w:val="007615F4"/>
    <w:rsid w:val="00763FCD"/>
    <w:rsid w:val="00767D09"/>
    <w:rsid w:val="0077016C"/>
    <w:rsid w:val="007A4F33"/>
    <w:rsid w:val="007A781F"/>
    <w:rsid w:val="007D5F47"/>
    <w:rsid w:val="007E496A"/>
    <w:rsid w:val="007E66D9"/>
    <w:rsid w:val="0080300C"/>
    <w:rsid w:val="0080787B"/>
    <w:rsid w:val="008104A7"/>
    <w:rsid w:val="00811A9B"/>
    <w:rsid w:val="008321C9"/>
    <w:rsid w:val="00842387"/>
    <w:rsid w:val="00842983"/>
    <w:rsid w:val="00857467"/>
    <w:rsid w:val="00863CA9"/>
    <w:rsid w:val="00876B17"/>
    <w:rsid w:val="00880266"/>
    <w:rsid w:val="00886205"/>
    <w:rsid w:val="00890E52"/>
    <w:rsid w:val="00894080"/>
    <w:rsid w:val="008960BB"/>
    <w:rsid w:val="008962B6"/>
    <w:rsid w:val="008A26A3"/>
    <w:rsid w:val="008A421B"/>
    <w:rsid w:val="008B3278"/>
    <w:rsid w:val="008B4469"/>
    <w:rsid w:val="008B5B34"/>
    <w:rsid w:val="008D43C8"/>
    <w:rsid w:val="008F0284"/>
    <w:rsid w:val="008F4A49"/>
    <w:rsid w:val="00906FB5"/>
    <w:rsid w:val="00927469"/>
    <w:rsid w:val="009324B1"/>
    <w:rsid w:val="00936BAC"/>
    <w:rsid w:val="009503E0"/>
    <w:rsid w:val="00953909"/>
    <w:rsid w:val="00972E62"/>
    <w:rsid w:val="00980425"/>
    <w:rsid w:val="00995C38"/>
    <w:rsid w:val="009970DF"/>
    <w:rsid w:val="009973E2"/>
    <w:rsid w:val="009A4192"/>
    <w:rsid w:val="009B3183"/>
    <w:rsid w:val="009C06F7"/>
    <w:rsid w:val="009C4D45"/>
    <w:rsid w:val="009D5EB0"/>
    <w:rsid w:val="009E6773"/>
    <w:rsid w:val="00A04D49"/>
    <w:rsid w:val="00A0512E"/>
    <w:rsid w:val="00A20064"/>
    <w:rsid w:val="00A24A4D"/>
    <w:rsid w:val="00A32253"/>
    <w:rsid w:val="00A35350"/>
    <w:rsid w:val="00A5663B"/>
    <w:rsid w:val="00A66F36"/>
    <w:rsid w:val="00A8235C"/>
    <w:rsid w:val="00A862B1"/>
    <w:rsid w:val="00A90B3F"/>
    <w:rsid w:val="00A95FBA"/>
    <w:rsid w:val="00AA7FE9"/>
    <w:rsid w:val="00AB2576"/>
    <w:rsid w:val="00AB2AF2"/>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7519B"/>
    <w:rsid w:val="00D87214"/>
    <w:rsid w:val="00DA0B8B"/>
    <w:rsid w:val="00DA5411"/>
    <w:rsid w:val="00DB2FC8"/>
    <w:rsid w:val="00DC64B0"/>
    <w:rsid w:val="00DD1D03"/>
    <w:rsid w:val="00DD4595"/>
    <w:rsid w:val="00DD7797"/>
    <w:rsid w:val="00DE349E"/>
    <w:rsid w:val="00DE3DAF"/>
    <w:rsid w:val="00DE5CD7"/>
    <w:rsid w:val="00DE62F3"/>
    <w:rsid w:val="00DF27F7"/>
    <w:rsid w:val="00E018A8"/>
    <w:rsid w:val="00E02A8A"/>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67B8A"/>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D21"/>
    <w:rsid w:val="001832CD"/>
    <w:rsid w:val="00257FAA"/>
    <w:rsid w:val="002D291F"/>
    <w:rsid w:val="002F7027"/>
    <w:rsid w:val="003572EC"/>
    <w:rsid w:val="004B3087"/>
    <w:rsid w:val="00550D21"/>
    <w:rsid w:val="005E1B4F"/>
    <w:rsid w:val="009E0370"/>
    <w:rsid w:val="00D1211F"/>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4A4654F-E7F6-42DC-B4C2-86717525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19</TotalTime>
  <Pages>1</Pages>
  <Words>317</Words>
  <Characters>1718</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5</cp:revision>
  <cp:lastPrinted>2017-05-26T15:11:00Z</cp:lastPrinted>
  <dcterms:created xsi:type="dcterms:W3CDTF">2020-09-14T10:01:00Z</dcterms:created>
  <dcterms:modified xsi:type="dcterms:W3CDTF">2020-09-14T10:05:00Z</dcterms:modified>
  <cp:contentStatus/>
  <dc:language>Ελληνικά</dc:language>
  <cp:version>am-20180624</cp:version>
</cp:coreProperties>
</file>