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B" w:rsidRPr="00A5663B" w:rsidRDefault="00EF749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8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A33D2">
                    <w:t>24.08.2020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0A33D2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0A33D2">
                <w:rPr>
                  <w:rStyle w:val="Char2"/>
                  <w:b/>
                </w:rPr>
                <w:t xml:space="preserve">H 6K/2020 Προκήρυξη ΑΣΕΠ για την πλήρωση 183 θέσεων για </w:t>
              </w:r>
              <w:proofErr w:type="spellStart"/>
              <w:r w:rsidRPr="000A33D2">
                <w:rPr>
                  <w:rStyle w:val="Char2"/>
                  <w:b/>
                </w:rPr>
                <w:t>ΑμεΑ</w:t>
              </w:r>
              <w:proofErr w:type="spellEnd"/>
              <w:r w:rsidRPr="000A33D2">
                <w:rPr>
                  <w:rStyle w:val="Char2"/>
                  <w:b/>
                </w:rPr>
                <w:t xml:space="preserve"> και συγγενείς σε φορείς του Υπουργείου Υγείας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0A33D2" w:rsidRPr="000A33D2" w:rsidRDefault="000A33D2" w:rsidP="000A33D2">
              <w:pPr>
                <w:jc w:val="left"/>
              </w:pPr>
              <w:r w:rsidRPr="000A33D2">
                <w:t>Γνωστοποιείται ότι δημοσιεύτηκε σε ΦΕΚ η 6Κ/2020 Προκήρυξη του ΑΣΕΠ, που αφορά στην πλήρωση με σειρά προτεραιότητας χιλίων διακοσίων εννέα (1.209) θέσεων τακτικού προσωπικού Πανεπιστημιακής, Τεχνολογικής, Δευτεροβάθμιας και Υποχρεωτικής Εκπαίδευσης σε φορείς του Υπουργείου Υγείας.</w:t>
              </w:r>
              <w:bookmarkStart w:id="1" w:name="_GoBack"/>
              <w:bookmarkEnd w:id="1"/>
            </w:p>
            <w:p w:rsidR="0076008A" w:rsidRDefault="000A33D2" w:rsidP="000A33D2">
              <w:pPr>
                <w:jc w:val="left"/>
              </w:pPr>
              <w:r w:rsidRPr="000A33D2">
                <w:rPr>
                  <w:b/>
                  <w:bCs/>
                </w:rPr>
                <w:t>Στην Προκήρυξη περιλαμβάνονται 123 θέσεις για άτομα με αναπηρία 50% και 60 θέσεις για άτομα που έχουν τέκνο, αδελφό ή σύζυγο, καθώς και τα τέκνα ατόμων με ποσοστό αναπηρίας 67% και άνω.</w:t>
              </w:r>
              <w:r w:rsidRPr="000A33D2">
                <w:br/>
                <w:t>Οι θέσεις ανά κλάδο/ειδικότητα της ως άνω Προκήρυξης επισυνάπτονται.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A" w:rsidRDefault="00EF749A" w:rsidP="00A5663B">
      <w:pPr>
        <w:spacing w:after="0" w:line="240" w:lineRule="auto"/>
      </w:pPr>
      <w:r>
        <w:separator/>
      </w:r>
    </w:p>
    <w:p w:rsidR="00EF749A" w:rsidRDefault="00EF749A"/>
  </w:endnote>
  <w:endnote w:type="continuationSeparator" w:id="0">
    <w:p w:rsidR="00EF749A" w:rsidRDefault="00EF749A" w:rsidP="00A5663B">
      <w:pPr>
        <w:spacing w:after="0" w:line="240" w:lineRule="auto"/>
      </w:pPr>
      <w:r>
        <w:continuationSeparator/>
      </w:r>
    </w:p>
    <w:p w:rsidR="00EF749A" w:rsidRDefault="00EF7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80">
          <w:rPr>
            <w:noProof/>
          </w:rPr>
          <w:t>3</w:t>
        </w:r>
        <w:r>
          <w:fldChar w:fldCharType="end"/>
        </w:r>
      </w:p>
      <w:p w:rsidR="0076008A" w:rsidRDefault="00EF749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A" w:rsidRDefault="00EF749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EF749A" w:rsidRDefault="00EF749A"/>
  </w:footnote>
  <w:footnote w:type="continuationSeparator" w:id="0">
    <w:p w:rsidR="00EF749A" w:rsidRDefault="00EF749A" w:rsidP="00A5663B">
      <w:pPr>
        <w:spacing w:after="0" w:line="240" w:lineRule="auto"/>
      </w:pPr>
      <w:r>
        <w:continuationSeparator/>
      </w:r>
    </w:p>
    <w:p w:rsidR="00EF749A" w:rsidRDefault="00EF74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EF749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172CC49" wp14:editId="3C13DC18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3D2"/>
    <w:rsid w:val="000A5463"/>
    <w:rsid w:val="000C099E"/>
    <w:rsid w:val="000C14DF"/>
    <w:rsid w:val="000C510E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56AE"/>
    <w:rsid w:val="0016039E"/>
    <w:rsid w:val="00162CAE"/>
    <w:rsid w:val="001A5AF0"/>
    <w:rsid w:val="001A62AD"/>
    <w:rsid w:val="001A67BA"/>
    <w:rsid w:val="001B3428"/>
    <w:rsid w:val="001B7832"/>
    <w:rsid w:val="001D0C3F"/>
    <w:rsid w:val="001E3CD5"/>
    <w:rsid w:val="001E439E"/>
    <w:rsid w:val="001F1161"/>
    <w:rsid w:val="001F501C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E7BBA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17344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5109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EF749A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0A33D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0A33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1"/>
    <w:rsid w:val="0021425E"/>
    <w:rsid w:val="003572EC"/>
    <w:rsid w:val="004B3087"/>
    <w:rsid w:val="00550D21"/>
    <w:rsid w:val="00736655"/>
    <w:rsid w:val="00AE18DC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80DC26-38B0-4FC7-805D-44052B8B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spare</cp:lastModifiedBy>
  <cp:revision>2</cp:revision>
  <cp:lastPrinted>2017-05-26T15:11:00Z</cp:lastPrinted>
  <dcterms:created xsi:type="dcterms:W3CDTF">2020-08-25T07:47:00Z</dcterms:created>
  <dcterms:modified xsi:type="dcterms:W3CDTF">2020-08-25T07:47:00Z</dcterms:modified>
  <dc:language>Ελληνικά</dc:language>
  <cp:version>am-20180624</cp:version>
</cp:coreProperties>
</file>