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F9D4" w14:textId="4D780870" w:rsidR="00A5663B" w:rsidRPr="00A5663B" w:rsidRDefault="0017422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7-16T00:00:00Z">
                    <w:dateFormat w:val="dd.MM.yyyy"/>
                    <w:lid w:val="el-GR"/>
                    <w:storeMappedDataAs w:val="dateTime"/>
                    <w:calendar w:val="gregorian"/>
                  </w:date>
                </w:sdtPr>
                <w:sdtEndPr/>
                <w:sdtContent>
                  <w:r w:rsidR="0027047C">
                    <w:t>16.07.2020</w:t>
                  </w:r>
                </w:sdtContent>
              </w:sdt>
            </w:sdtContent>
          </w:sdt>
        </w:sdtContent>
      </w:sdt>
    </w:p>
    <w:p w14:paraId="0D01FE94" w14:textId="77777777" w:rsidR="00A5663B" w:rsidRPr="00A5663B" w:rsidRDefault="00C0166C" w:rsidP="00DA5411">
      <w:pPr>
        <w:tabs>
          <w:tab w:val="left" w:pos="2552"/>
        </w:tabs>
        <w:ind w:left="1134"/>
        <w:jc w:val="left"/>
        <w:rPr>
          <w:b/>
        </w:rPr>
      </w:pPr>
      <w:r>
        <w:rPr>
          <w:b/>
        </w:rPr>
        <w:tab/>
      </w:r>
    </w:p>
    <w:p w14:paraId="20902EF6"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566659E0"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2F92BD4B" w14:textId="79222F5A" w:rsidR="0076008A" w:rsidRPr="0076008A" w:rsidRDefault="0017422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27047C">
                <w:rPr>
                  <w:rStyle w:val="Char2"/>
                  <w:b/>
                </w:rPr>
                <w:t>Από αύριο οι αιτήσεις για ΚΔΑΠμεΑ και βρεφονηπιακούς 2020-2021</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53825EA5" w14:textId="7BA63A7A" w:rsidR="0027047C" w:rsidRDefault="00076026" w:rsidP="0027047C">
              <w:r>
                <w:t>Η Εθνική Συνομοσπονδία Ατόμων με Αναπηρία</w:t>
              </w:r>
              <w:r w:rsidR="0027047C">
                <w:t xml:space="preserve"> ανακοινώνει ότι ξεκινά αύριο </w:t>
              </w:r>
              <w:r w:rsidR="0027047C">
                <w:t xml:space="preserve">Παρασκευή </w:t>
              </w:r>
              <w:r w:rsidR="0027047C">
                <w:t xml:space="preserve">17 Ιουλίου </w:t>
              </w:r>
              <w:r w:rsidR="0027047C">
                <w:t>η διαδικασία της ηλεκτρονικής αίτησης για τη δράση «Εναρμόνιση Οικογενειακής και Επαγγελματικής Ζωής», που αφορά στους βρεφονηπιακούς και παιδικούς σταθμούς καθώς και στα ΚΔΑΠ και ΚΔΑΠ μεΑ, για το σχολικό έτος 2020-2021.</w:t>
              </w:r>
            </w:p>
            <w:p w14:paraId="0AE24BD8" w14:textId="300A86D7" w:rsidR="0027047C" w:rsidRDefault="0027047C" w:rsidP="0027047C">
              <w:r>
                <w:t xml:space="preserve">Η προθεσμία λήγει την Τετάρτη 5 Αυγούστου και οι αιτήσεις υποβάλλονται για πρώτη φορά ηλεκτρονικά μέσω της ειδικής εφαρμογής στην ιστοσελίδα της Ε.Ε.Τ.Α.Α. Α.Ε. (www.eetaa.gr - paidikoi.eetaa.gr). Η είσοδος στην ηλεκτρονική εφαρμογή θα γίνεται με τη χρήση των κωδικών-διαπιστευτηρίων (κωδικών </w:t>
              </w:r>
              <w:proofErr w:type="spellStart"/>
              <w:r>
                <w:t>Taxisnet</w:t>
              </w:r>
              <w:proofErr w:type="spellEnd"/>
              <w:r>
                <w:t>) της Γενικής Γραμματείας Πληροφοριακών Συστημάτων Δημόσιας Διοίκησης του Υπουργείου Ψηφιακής Διακυβέρνησης.</w:t>
              </w:r>
              <w:r>
                <w:t xml:space="preserve"> </w:t>
              </w:r>
            </w:p>
            <w:p w14:paraId="3D2DBC10" w14:textId="2C8973B7" w:rsidR="0027047C" w:rsidRDefault="0027047C" w:rsidP="0027047C">
              <w:r>
                <w:t xml:space="preserve">Δικαίωμα συμμετοχής έχουν οι εργαζόμενες/οι (μισθωτές/οι ή αυτοαπασχολούμενες/οι) και οι άνεργες/οι. Κριτήρια επιλογής είναι η οικογενειακή, οικονομική κατάσταση (οικογενειακό εισόδημα) και η κατάσταση απασχόλησης. Εξαιρούνται των ανωτέρω περιορισμών (ύψος οικογενειακού εισοδήματος, κατάσταση απασχόλησης και οικογενειακής κατάστασης) τα προς φιλοξενία </w:t>
              </w:r>
              <w:r>
                <w:t>άτομα με αναπηρία</w:t>
              </w:r>
              <w:r>
                <w:t>. Οι ενδιαφερόμενες/οι εφόσον επιλεγούν, λαμβάνουν «Αξία Τοποθέτησης» (</w:t>
              </w:r>
              <w:proofErr w:type="spellStart"/>
              <w:r>
                <w:t>voucher</w:t>
              </w:r>
              <w:proofErr w:type="spellEnd"/>
              <w:r>
                <w:t>) προκειμένου οι ίδιες/οι να επιλέξουν το Φορέα/Δομή που επιθυμούν να φιλοξενηθεί το τέκνο τους.</w:t>
              </w:r>
              <w:r>
                <w:t xml:space="preserve"> </w:t>
              </w:r>
            </w:p>
            <w:p w14:paraId="3744F153" w14:textId="3186793F" w:rsidR="0076008A" w:rsidRDefault="0027047C" w:rsidP="0027047C">
              <w:r>
                <w:t>Περισσότερες  πληροφορίες παρέχονται από τα αντίστοιχα Γραφεία της Ε.Ε.Τ.Α.Α. (Αθήνα: 213- 1320600 &amp; 210-5214600, Λάρισα: 2410-579620, Θεσσαλονίκη: 2310-544714).</w:t>
              </w:r>
              <w:r>
                <w:t xml:space="preserve"> </w:t>
              </w:r>
            </w:p>
          </w:sdtContent>
        </w:sdt>
        <w:p w14:paraId="6AEABCC4" w14:textId="77777777" w:rsidR="00F95A39" w:rsidRPr="00E70687" w:rsidRDefault="00F95A39" w:rsidP="00351671"/>
        <w:p w14:paraId="4A588D36"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422E1A92"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7DBE3797"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1364310D" w14:textId="77777777" w:rsidTr="00CF788E">
            <w:tc>
              <w:tcPr>
                <w:tcW w:w="1701" w:type="dxa"/>
                <w:shd w:val="clear" w:color="auto" w:fill="F2F2F2" w:themeFill="background1" w:themeFillShade="F2"/>
              </w:tcPr>
              <w:p w14:paraId="056792EC" w14:textId="77777777" w:rsidR="004C48C9" w:rsidRDefault="004C48C9" w:rsidP="00CF788E">
                <w:pPr>
                  <w:spacing w:before="60" w:after="60"/>
                  <w:jc w:val="right"/>
                </w:pPr>
                <w:r>
                  <w:rPr>
                    <w:noProof/>
                    <w:lang w:eastAsia="el-GR"/>
                  </w:rPr>
                  <w:drawing>
                    <wp:inline distT="0" distB="0" distL="0" distR="0" wp14:anchorId="5BF967AC" wp14:editId="0A0B25C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17C0CF9"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3F0A90DC"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05BA6D2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BA6E8" w14:textId="77777777" w:rsidR="0017422C" w:rsidRDefault="0017422C" w:rsidP="00A5663B">
      <w:pPr>
        <w:spacing w:after="0" w:line="240" w:lineRule="auto"/>
      </w:pPr>
      <w:r>
        <w:separator/>
      </w:r>
    </w:p>
    <w:p w14:paraId="416EED52" w14:textId="77777777" w:rsidR="0017422C" w:rsidRDefault="0017422C"/>
  </w:endnote>
  <w:endnote w:type="continuationSeparator" w:id="0">
    <w:p w14:paraId="44C67277" w14:textId="77777777" w:rsidR="0017422C" w:rsidRDefault="0017422C" w:rsidP="00A5663B">
      <w:pPr>
        <w:spacing w:after="0" w:line="240" w:lineRule="auto"/>
      </w:pPr>
      <w:r>
        <w:continuationSeparator/>
      </w:r>
    </w:p>
    <w:p w14:paraId="0C221374" w14:textId="77777777" w:rsidR="0017422C" w:rsidRDefault="00174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3D0C6E8A" w14:textId="77777777" w:rsidR="00811A9B" w:rsidRDefault="00DE349E" w:rsidP="00DE349E">
            <w:pPr>
              <w:pStyle w:val="a6"/>
              <w:ind w:left="-1797"/>
            </w:pPr>
            <w:r>
              <w:rPr>
                <w:noProof/>
                <w:lang w:eastAsia="el-GR"/>
              </w:rPr>
              <w:drawing>
                <wp:inline distT="0" distB="0" distL="0" distR="0" wp14:anchorId="6B6ABD29" wp14:editId="78E7B4C5">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531B094E" w14:textId="77777777" w:rsidR="00DE349E" w:rsidRDefault="00DE349E" w:rsidP="00DE349E">
        <w:pPr>
          <w:pStyle w:val="a5"/>
          <w:spacing w:before="120"/>
          <w:rPr>
            <w:rFonts w:asciiTheme="minorHAnsi" w:hAnsiTheme="minorHAnsi"/>
            <w:color w:val="auto"/>
          </w:rPr>
        </w:pPr>
      </w:p>
      <w:p w14:paraId="4F40E534"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07A5DD00" w14:textId="77777777" w:rsidR="0076008A" w:rsidRDefault="0017422C"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6AE1" w14:textId="77777777" w:rsidR="0017422C" w:rsidRDefault="0017422C" w:rsidP="00A5663B">
      <w:pPr>
        <w:spacing w:after="0" w:line="240" w:lineRule="auto"/>
      </w:pPr>
      <w:bookmarkStart w:id="0" w:name="_Hlk484772647"/>
      <w:bookmarkEnd w:id="0"/>
      <w:r>
        <w:separator/>
      </w:r>
    </w:p>
    <w:p w14:paraId="39243080" w14:textId="77777777" w:rsidR="0017422C" w:rsidRDefault="0017422C"/>
  </w:footnote>
  <w:footnote w:type="continuationSeparator" w:id="0">
    <w:p w14:paraId="1B33D9E0" w14:textId="77777777" w:rsidR="0017422C" w:rsidRDefault="0017422C" w:rsidP="00A5663B">
      <w:pPr>
        <w:spacing w:after="0" w:line="240" w:lineRule="auto"/>
      </w:pPr>
      <w:r>
        <w:continuationSeparator/>
      </w:r>
    </w:p>
    <w:p w14:paraId="2F3A2BC3" w14:textId="77777777" w:rsidR="0017422C" w:rsidRDefault="00174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34281DD1" w14:textId="77777777" w:rsidR="00A5663B" w:rsidRPr="00A5663B" w:rsidRDefault="0017422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86FE3EC" wp14:editId="3787AFA9">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1CCD545F" w14:textId="77777777" w:rsidR="0076008A" w:rsidRPr="00DE349E" w:rsidRDefault="00DE349E" w:rsidP="00DE349E">
                <w:pPr>
                  <w:pStyle w:val="a5"/>
                  <w:ind w:left="-1800"/>
                </w:pPr>
                <w:r>
                  <w:rPr>
                    <w:noProof/>
                    <w:lang w:eastAsia="el-GR"/>
                  </w:rPr>
                  <w:drawing>
                    <wp:inline distT="0" distB="0" distL="0" distR="0" wp14:anchorId="6C0ED28A" wp14:editId="0FAFE468">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7422C"/>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047C"/>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DF59"/>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1832CD"/>
    <w:rsid w:val="002D291F"/>
    <w:rsid w:val="002F7027"/>
    <w:rsid w:val="003572EC"/>
    <w:rsid w:val="004B3087"/>
    <w:rsid w:val="005048E8"/>
    <w:rsid w:val="00550D21"/>
    <w:rsid w:val="005E1B4F"/>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325</Words>
  <Characters>1760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2020-07-16T10:39:00Z</dcterms:created>
  <dcterms:modified xsi:type="dcterms:W3CDTF">2020-07-16T10:39:00Z</dcterms:modified>
  <cp:contentStatus/>
  <dc:language>Ελληνικά</dc:language>
  <cp:version>am-20180624</cp:version>
</cp:coreProperties>
</file>