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7AEA" w14:textId="669C47BB" w:rsidR="00A5663B" w:rsidRPr="00A5663B" w:rsidRDefault="00196FA6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7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6F4349">
                    <w:t>06.07.2020</w:t>
                  </w:r>
                </w:sdtContent>
              </w:sdt>
            </w:sdtContent>
          </w:sdt>
        </w:sdtContent>
      </w:sdt>
    </w:p>
    <w:p w14:paraId="4A8123F8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74DCD70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5ECF348D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E1FF085" w14:textId="6B5A24B3" w:rsidR="0076008A" w:rsidRPr="0076008A" w:rsidRDefault="00196FA6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183056">
                <w:rPr>
                  <w:rStyle w:val="Char2"/>
                  <w:b/>
                </w:rPr>
                <w:t xml:space="preserve">Τα Νέα της ΕΣΑμεΑ επεισόδιο 24 - Το δικαίωμα στη θάλασσα!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3A5AFC5A" w14:textId="388A0B28" w:rsidR="00A20064" w:rsidRDefault="001A54B3" w:rsidP="00A20064">
              <w:r>
                <w:t xml:space="preserve">Παρακολουθήστε τώρα από το κανάλι της ΕΣΑμεΑ στο </w:t>
              </w:r>
              <w:r>
                <w:rPr>
                  <w:lang w:val="en-US"/>
                </w:rPr>
                <w:t>youtube</w:t>
              </w:r>
              <w:r w:rsidRPr="001A54B3">
                <w:t xml:space="preserve"> </w:t>
              </w:r>
              <w:r>
                <w:t>το 24</w:t>
              </w:r>
              <w:r w:rsidRPr="001A54B3">
                <w:rPr>
                  <w:vertAlign w:val="superscript"/>
                </w:rPr>
                <w:t>ο</w:t>
              </w:r>
              <w:r>
                <w:t xml:space="preserve"> επεισόδια των «Νέων της ΕΣΑμεΑ», όπως προβλήθηκε το Σάββατο 4 Ιουλίου</w:t>
              </w:r>
              <w:r w:rsidR="00714870" w:rsidRPr="00714870">
                <w:t>.</w:t>
              </w:r>
            </w:p>
            <w:p w14:paraId="22DAC8FD" w14:textId="232C54FE" w:rsidR="006D77DD" w:rsidRDefault="006D77DD" w:rsidP="00A20064">
              <w:hyperlink r:id="rId10" w:history="1">
                <w:r w:rsidRPr="003A601B">
                  <w:rPr>
                    <w:rStyle w:val="-"/>
                  </w:rPr>
                  <w:t>https://www.youtube.com/watch?time_continue=126&amp;v=AkE093O0AxM&amp;feature=emb_logo</w:t>
                </w:r>
              </w:hyperlink>
              <w:r>
                <w:t xml:space="preserve"> </w:t>
              </w:r>
            </w:p>
            <w:p w14:paraId="6EEF1B25" w14:textId="63E68EA6" w:rsidR="00714870" w:rsidRPr="00714870" w:rsidRDefault="00714870" w:rsidP="00A20064">
              <w:r>
                <w:rPr>
                  <w:noProof/>
                </w:rPr>
                <w:drawing>
                  <wp:inline distT="0" distB="0" distL="0" distR="0" wp14:anchorId="1EFB6952" wp14:editId="09BD0CED">
                    <wp:extent cx="5278120" cy="3343275"/>
                    <wp:effectExtent l="0" t="0" r="0" b="9525"/>
                    <wp:docPr id="3" name="Εικόνα 3" descr="Εικόνα που περιέχει στιγμιότυπο οθόνης&#10;Αριστερά διερμηνεία Νοηματικής, δεξιά ανδρική μορφή σε αμαξίδιο πηγαίνει προς τη θάλασσα, πάνω σε ειδική ράμπα για την άμμο, κάτω υπότιτλοι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24e.JPG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33432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4F8FE0F6" w14:textId="606E051E" w:rsidR="0076008A" w:rsidRDefault="00714870" w:rsidP="00714870">
              <w:r>
                <w:t xml:space="preserve">Το δικαίωμα στην πρόσβαση στη θάλασσα για τα άτομα με αναπηρία πραγματεύεται αυτό το επεισόδιο. Οι μηχανισμοί, </w:t>
              </w:r>
              <w:r w:rsidR="00183056">
                <w:t xml:space="preserve">η αλυσίδα προσβασιμότητας, η συνεργασία Δήμων και Σωματείων Ατόμων με Αναπηρία σε ένα επεισόδιο που μυρίζει θάλασσα! Καλή θέαση! </w:t>
              </w:r>
              <w:r w:rsidR="006D77DD">
                <w:t xml:space="preserve"> </w:t>
              </w:r>
            </w:p>
          </w:sdtContent>
        </w:sdt>
        <w:p w14:paraId="5DB61628" w14:textId="77777777" w:rsidR="00F95A39" w:rsidRPr="00E70687" w:rsidRDefault="00F95A39" w:rsidP="00351671"/>
        <w:p w14:paraId="2D7CDFBD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2AA01C05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5B5FB4CC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37AE0655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1A7CCCE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6B08012E" wp14:editId="2D2222AB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1D68B462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54DCDA42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2A35BFB3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EC755" w14:textId="77777777" w:rsidR="00196FA6" w:rsidRDefault="00196FA6" w:rsidP="00A5663B">
      <w:pPr>
        <w:spacing w:after="0" w:line="240" w:lineRule="auto"/>
      </w:pPr>
      <w:r>
        <w:separator/>
      </w:r>
    </w:p>
    <w:p w14:paraId="0451C613" w14:textId="77777777" w:rsidR="00196FA6" w:rsidRDefault="00196FA6"/>
  </w:endnote>
  <w:endnote w:type="continuationSeparator" w:id="0">
    <w:p w14:paraId="3A8CFCB0" w14:textId="77777777" w:rsidR="00196FA6" w:rsidRDefault="00196FA6" w:rsidP="00A5663B">
      <w:pPr>
        <w:spacing w:after="0" w:line="240" w:lineRule="auto"/>
      </w:pPr>
      <w:r>
        <w:continuationSeparator/>
      </w:r>
    </w:p>
    <w:p w14:paraId="4DC6C95F" w14:textId="77777777" w:rsidR="00196FA6" w:rsidRDefault="00196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666BD34A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4C7E081A" wp14:editId="1A09AF14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55E476FD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38B59BF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2A2DBE62" w14:textId="77777777" w:rsidR="0076008A" w:rsidRDefault="00196FA6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A2C02" w14:textId="77777777" w:rsidR="00196FA6" w:rsidRDefault="00196FA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CC746D4" w14:textId="77777777" w:rsidR="00196FA6" w:rsidRDefault="00196FA6"/>
  </w:footnote>
  <w:footnote w:type="continuationSeparator" w:id="0">
    <w:p w14:paraId="4F05D0AC" w14:textId="77777777" w:rsidR="00196FA6" w:rsidRDefault="00196FA6" w:rsidP="00A5663B">
      <w:pPr>
        <w:spacing w:after="0" w:line="240" w:lineRule="auto"/>
      </w:pPr>
      <w:r>
        <w:continuationSeparator/>
      </w:r>
    </w:p>
    <w:p w14:paraId="2D233C77" w14:textId="77777777" w:rsidR="00196FA6" w:rsidRDefault="00196F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ACA85D9" w14:textId="77777777" w:rsidR="00A5663B" w:rsidRPr="00A5663B" w:rsidRDefault="00196FA6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1A50D50A" wp14:editId="2A0993F6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739F7DBB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008E5FBF" wp14:editId="70FBCED1">
                      <wp:extent cx="7553325" cy="1438642"/>
                      <wp:effectExtent l="0" t="0" r="0" b="9525"/>
                      <wp:docPr id="2" name="Εικόνα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83056"/>
    <w:rsid w:val="00196FA6"/>
    <w:rsid w:val="001A54B3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D77DD"/>
    <w:rsid w:val="006E692F"/>
    <w:rsid w:val="006E6B93"/>
    <w:rsid w:val="006F050F"/>
    <w:rsid w:val="006F4349"/>
    <w:rsid w:val="006F68D0"/>
    <w:rsid w:val="0071487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BCA35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6D7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www.youtube.com/watch?time_continue=126&amp;v=AkE093O0AxM&amp;feature=emb_log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1832CD"/>
    <w:rsid w:val="00274696"/>
    <w:rsid w:val="002D291F"/>
    <w:rsid w:val="002F7027"/>
    <w:rsid w:val="003572EC"/>
    <w:rsid w:val="004B3087"/>
    <w:rsid w:val="00550D21"/>
    <w:rsid w:val="005E1B4F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83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4</cp:revision>
  <cp:lastPrinted>2017-05-26T15:11:00Z</cp:lastPrinted>
  <dcterms:created xsi:type="dcterms:W3CDTF">2020-07-06T09:18:00Z</dcterms:created>
  <dcterms:modified xsi:type="dcterms:W3CDTF">2020-07-06T09:21:00Z</dcterms:modified>
  <cp:contentStatus/>
  <dc:language>Ελληνικά</dc:language>
  <cp:version>am-20180624</cp:version>
</cp:coreProperties>
</file>