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106D9A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0-06-09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57636B">
                    <w:t>09.06.2020</w:t>
                  </w:r>
                </w:sdtContent>
              </w:sdt>
            </w:sdtContent>
          </w:sdt>
        </w:sdtContent>
      </w:sdt>
    </w:p>
    <w:p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:rsidR="0076008A" w:rsidRPr="0076008A" w:rsidRDefault="00106D9A" w:rsidP="0076008A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Style w:val="Char2"/>
              </w:rPr>
            </w:sdtEndPr>
            <w:sdtContent>
              <w:r w:rsidR="0057636B">
                <w:rPr>
                  <w:rStyle w:val="Char2"/>
                  <w:b/>
                </w:rPr>
                <w:t>Τα Νέα της ΕΣΑμεΑ: Τα ζητήματα των ΑμεΑ στο Β. Αιγαίο</w:t>
              </w:r>
              <w:r w:rsidR="002F5967">
                <w:rPr>
                  <w:rStyle w:val="Char2"/>
                  <w:b/>
                  <w:lang w:val="en-US"/>
                </w:rPr>
                <w:t xml:space="preserve"> </w:t>
              </w:r>
              <w:r w:rsidR="002F5967">
                <w:rPr>
                  <w:rStyle w:val="Char2"/>
                  <w:b/>
                </w:rPr>
                <w:t>και άλλα θέματα στο 20ο επεισόδιο</w:t>
              </w:r>
              <w:r w:rsidR="0057636B">
                <w:rPr>
                  <w:rStyle w:val="Char2"/>
                  <w:b/>
                </w:rPr>
                <w:t xml:space="preserve"> 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:rsidR="00A20064" w:rsidRDefault="0057636B" w:rsidP="00A20064">
              <w:r w:rsidRPr="0057636B">
                <w:t>Το επεισόδιο των "Νέων" της ΕΣΑμεΑ που μεταδόθηκε το Σάββατο 6 Ιουνίου τώρα και στο κανάλι της ΕΣΑμεΑ στο youtube: Ζητήματα των αναπήρων στο Βόρειο Αιγαίο, άνοιξαν τα ΚΔΗΦ και τα ΚΔΑΠμεΑ, και πολλά άλλα θέματα. Καλή θέαση!</w:t>
              </w:r>
            </w:p>
            <w:p w:rsidR="0076008A" w:rsidRDefault="0057636B" w:rsidP="002F5967">
              <w:hyperlink r:id="rId10" w:history="1">
                <w:r w:rsidRPr="006F4A63">
                  <w:rPr>
                    <w:rStyle w:val="-"/>
                  </w:rPr>
                  <w:t>https://youtu.be/kwZ-mu5QxYA</w:t>
                </w:r>
              </w:hyperlink>
              <w:r>
                <w:rPr>
                  <w:lang w:val="en-US"/>
                </w:rPr>
                <w:t xml:space="preserve">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6A67C86" wp14:editId="2C03FD8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D9A" w:rsidRDefault="00106D9A" w:rsidP="00A5663B">
      <w:pPr>
        <w:spacing w:after="0" w:line="240" w:lineRule="auto"/>
      </w:pPr>
      <w:r>
        <w:separator/>
      </w:r>
    </w:p>
    <w:p w:rsidR="00106D9A" w:rsidRDefault="00106D9A"/>
  </w:endnote>
  <w:endnote w:type="continuationSeparator" w:id="0">
    <w:p w:rsidR="00106D9A" w:rsidRDefault="00106D9A" w:rsidP="00A5663B">
      <w:pPr>
        <w:spacing w:after="0" w:line="240" w:lineRule="auto"/>
      </w:pPr>
      <w:r>
        <w:continuationSeparator/>
      </w:r>
    </w:p>
    <w:p w:rsidR="00106D9A" w:rsidRDefault="00106D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67FC7665" wp14:editId="5B56FC66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:rsidR="0076008A" w:rsidRDefault="00106D9A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D9A" w:rsidRDefault="00106D9A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106D9A" w:rsidRDefault="00106D9A"/>
  </w:footnote>
  <w:footnote w:type="continuationSeparator" w:id="0">
    <w:p w:rsidR="00106D9A" w:rsidRDefault="00106D9A" w:rsidP="00A5663B">
      <w:pPr>
        <w:spacing w:after="0" w:line="240" w:lineRule="auto"/>
      </w:pPr>
      <w:r>
        <w:continuationSeparator/>
      </w:r>
    </w:p>
    <w:p w:rsidR="00106D9A" w:rsidRDefault="00106D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:rsidR="00A5663B" w:rsidRPr="00A5663B" w:rsidRDefault="00106D9A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2B8E704B" wp14:editId="1276BD1F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2F50BB6C" wp14:editId="4732ED0F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06D9A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F1161"/>
    <w:rsid w:val="002058AF"/>
    <w:rsid w:val="00224096"/>
    <w:rsid w:val="002251AF"/>
    <w:rsid w:val="00236A2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2F5967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7636B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2145A"/>
    <w:rsid w:val="007244DB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B2AF2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youtu.be/kwZ-mu5QxY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21"/>
    <w:rsid w:val="00101E1F"/>
    <w:rsid w:val="001832CD"/>
    <w:rsid w:val="002D291F"/>
    <w:rsid w:val="002F7027"/>
    <w:rsid w:val="003572EC"/>
    <w:rsid w:val="004B3087"/>
    <w:rsid w:val="00550D21"/>
    <w:rsid w:val="005E1B4F"/>
    <w:rsid w:val="009E0370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7302FED1CA0A4B488729CD9D0DE76E3D">
    <w:name w:val="7302FED1CA0A4B488729CD9D0DE76E3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3C750654519143EBB18E922EA6A057CF">
    <w:name w:val="3C750654519143EBB18E922EA6A057CF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1B92C15-5867-4305-A33D-07543C456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0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tkatsani</cp:lastModifiedBy>
  <cp:revision>3</cp:revision>
  <cp:lastPrinted>2017-05-26T15:11:00Z</cp:lastPrinted>
  <dcterms:created xsi:type="dcterms:W3CDTF">2020-06-09T05:36:00Z</dcterms:created>
  <dcterms:modified xsi:type="dcterms:W3CDTF">2020-06-09T05:36:00Z</dcterms:modified>
  <cp:contentStatus/>
  <dc:language>Ελληνικά</dc:language>
  <cp:version>am-20180624</cp:version>
</cp:coreProperties>
</file>