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A6A9B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Strong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Strong"/>
              </w:rPr>
            </w:sdtEndPr>
            <w:sdtContent>
              <w:r w:rsidR="00A5663B" w:rsidRPr="004D62AB">
                <w:rPr>
                  <w:rStyle w:val="Strong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20-04-1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F40219">
                <w:rPr>
                  <w:rStyle w:val="TextChar"/>
                </w:rPr>
                <w:t>16.04.2020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Strong"/>
        </w:rPr>
      </w:pPr>
      <w:r w:rsidRPr="0002395F">
        <w:rPr>
          <w:rStyle w:val="Strong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Strong"/>
        </w:rPr>
      </w:sdtEndPr>
      <w:sdtContent>
        <w:p w:rsidR="004D62AB" w:rsidRPr="004D62AB" w:rsidRDefault="00E3145D" w:rsidP="008926F3">
          <w:pPr>
            <w:pStyle w:val="MyTitle"/>
            <w:rPr>
              <w:rStyle w:val="Strong"/>
              <w:b/>
            </w:rPr>
          </w:pPr>
          <w:r w:rsidRPr="00E3145D">
            <w:t>Ε</w:t>
          </w:r>
          <w:r w:rsidR="00A16806">
            <w:t>υχές για Καλό Πάσχα από την ΕΣΑμεΑ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E3145D" w:rsidRDefault="00E3145D" w:rsidP="00E3145D">
                  <w:r w:rsidRPr="00E3145D">
                    <w:t>Εκ μέρους του Γενικού Συμβουλίου, της Εκτελεστικής Γραμματείας, όλων των φορέων - μελών της Ε.Σ.Α.μεΑ. και του προσωπικού της, καθώς και σύσσωμου του αναπηρικού κινήματος, σας ευχόμαστε χρόνια πολλ</w:t>
                  </w:r>
                  <w:r>
                    <w:t>ά, καλό Πάσχα και Καλή Ανάσταση!</w:t>
                  </w:r>
                  <w:r w:rsidR="00F40219">
                    <w:t xml:space="preserve"> </w:t>
                  </w:r>
                </w:p>
                <w:p w:rsidR="00F40219" w:rsidRPr="00E3145D" w:rsidRDefault="00F40219" w:rsidP="00E3145D">
                  <w:r>
                    <w:t xml:space="preserve">Μπροστά σε αυτή την πρωτόγνωρη υγειονομική κρίση, μένουμε ενωμένοι, στηρίζουμε ο ένας τον άλλο, εκφράζουμε την αλληλεγγύη μας, ΜΕΝΟΥΜΕ ΣΠΙΤΙ- ΜΕΝΟΥΜΕ ΣΕ ΕΠΑΦΗ. </w:t>
                  </w:r>
                </w:p>
                <w:p w:rsidR="00E3145D" w:rsidRPr="00E3145D" w:rsidRDefault="00E3145D" w:rsidP="00E3145D">
                  <w:r w:rsidRPr="00E3145D">
                    <w:t>Ο πρόεδρος Ιωάννης Βαρδακαστάνης</w:t>
                  </w:r>
                </w:p>
                <w:p w:rsidR="00F32EBC" w:rsidRDefault="00E3145D" w:rsidP="00E3145D">
                  <w:r w:rsidRPr="00E3145D">
                    <w:t>Ο γενικός γραμματέας Ιωάννης Λυμβαίος</w:t>
                  </w:r>
                </w:p>
                <w:p w:rsidR="00C64DC7" w:rsidRDefault="00C64DC7" w:rsidP="00BE6650">
                  <w:pPr>
                    <w:rPr>
                      <w:rStyle w:val="Emphasis"/>
                    </w:rPr>
                  </w:pPr>
                </w:p>
                <w:p w:rsidR="00C64DC7" w:rsidRDefault="00C64DC7" w:rsidP="00BE6650">
                  <w:pPr>
                    <w:rPr>
                      <w:rStyle w:val="Emphasis"/>
                    </w:rPr>
                  </w:pPr>
                </w:p>
                <w:p w:rsidR="00E70687" w:rsidRPr="0017683B" w:rsidRDefault="00C64DC7" w:rsidP="00BE6650">
                  <w:pPr>
                    <w:rPr>
                      <w:rStyle w:val="TextChar"/>
                    </w:rPr>
                  </w:pPr>
                  <w:r w:rsidRPr="00C64DC7">
                    <w:rPr>
                      <w:rStyle w:val="Emphasis"/>
                    </w:rPr>
                    <w:t xml:space="preserve">Περιγραφή φωτογραφίας: Ευχετήρια κάρτα για το Πάσχα </w:t>
                  </w:r>
                  <w:r w:rsidR="00F40219">
                    <w:rPr>
                      <w:rStyle w:val="Emphasis"/>
                    </w:rPr>
                    <w:t xml:space="preserve">με βαμμένα κόκκινα αυγά σε φωλιά, πηγή </w:t>
                  </w:r>
                  <w:hyperlink r:id="rId10" w:history="1">
                    <w:r w:rsidR="00F40219" w:rsidRPr="0035527C">
                      <w:rPr>
                        <w:rStyle w:val="Hyperlink"/>
                      </w:rPr>
                      <w:t>https://www.greekteachers.gr/</w:t>
                    </w:r>
                  </w:hyperlink>
                  <w:r w:rsidR="00F40219">
                    <w:rPr>
                      <w:rStyle w:val="Emphasis"/>
                    </w:rPr>
                    <w:t xml:space="preserve"> </w:t>
                  </w:r>
                </w:p>
                <w:bookmarkStart w:id="1" w:name="_GoBack" w:displacedByCustomXml="next"/>
                <w:bookmarkEnd w:id="1" w:displacedByCustomXml="next"/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9B" w:rsidRDefault="007A6A9B" w:rsidP="008926F3">
      <w:r>
        <w:separator/>
      </w:r>
    </w:p>
    <w:p w:rsidR="007A6A9B" w:rsidRDefault="007A6A9B" w:rsidP="008926F3"/>
  </w:endnote>
  <w:endnote w:type="continuationSeparator" w:id="0">
    <w:p w:rsidR="007A6A9B" w:rsidRDefault="007A6A9B" w:rsidP="008926F3">
      <w:r>
        <w:continuationSeparator/>
      </w:r>
    </w:p>
    <w:p w:rsidR="007A6A9B" w:rsidRDefault="007A6A9B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Footer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Footer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9B" w:rsidRDefault="007A6A9B" w:rsidP="008926F3">
      <w:bookmarkStart w:id="0" w:name="_Hlk484772647"/>
      <w:bookmarkEnd w:id="0"/>
      <w:r>
        <w:separator/>
      </w:r>
    </w:p>
    <w:p w:rsidR="007A6A9B" w:rsidRDefault="007A6A9B" w:rsidP="008926F3"/>
  </w:footnote>
  <w:footnote w:type="continuationSeparator" w:id="0">
    <w:p w:rsidR="007A6A9B" w:rsidRDefault="007A6A9B" w:rsidP="008926F3">
      <w:r>
        <w:continuationSeparator/>
      </w:r>
    </w:p>
    <w:p w:rsidR="007A6A9B" w:rsidRDefault="007A6A9B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Header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Header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7A6A9B"/>
    <w:rsid w:val="008104A7"/>
    <w:rsid w:val="00811A9B"/>
    <w:rsid w:val="008321C9"/>
    <w:rsid w:val="00880266"/>
    <w:rsid w:val="0088407F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806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64DC7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3145D"/>
    <w:rsid w:val="00E6567B"/>
    <w:rsid w:val="00E70687"/>
    <w:rsid w:val="00E776F1"/>
    <w:rsid w:val="00EE6171"/>
    <w:rsid w:val="00F0275B"/>
    <w:rsid w:val="00F21A91"/>
    <w:rsid w:val="00F21B29"/>
    <w:rsid w:val="00F32EBC"/>
    <w:rsid w:val="00F4021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ListParagraph"/>
    <w:link w:val="Char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">
    <w:name w:val="ΚουκκίδεςΜ Char"/>
    <w:basedOn w:val="ListParagraphChar"/>
    <w:link w:val="a"/>
    <w:rsid w:val="00B343FA"/>
    <w:rPr>
      <w:rFonts w:ascii="Cambria" w:hAnsi="Cambria"/>
      <w:color w:val="000000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Normal"/>
    <w:link w:val="TextChar"/>
    <w:qFormat/>
    <w:rsid w:val="0017683B"/>
  </w:style>
  <w:style w:type="paragraph" w:customStyle="1" w:styleId="MyTitle">
    <w:name w:val="MyTitle"/>
    <w:basedOn w:val="Title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DefaultParagraphFont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Title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TitleChar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TitleChar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C64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eekteachers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3502EB"/>
    <w:rsid w:val="004B27A8"/>
    <w:rsid w:val="00523620"/>
    <w:rsid w:val="005F29F2"/>
    <w:rsid w:val="00845A34"/>
    <w:rsid w:val="008C752A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4046C8-2352-42E3-9A89-A4CF3B4B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Εθνική Συνομοσπονδία Ατόμων με Αναπηρία (ΕΣΑμεΑ)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</cp:lastModifiedBy>
  <cp:revision>2</cp:revision>
  <cp:lastPrinted>2017-05-26T15:11:00Z</cp:lastPrinted>
  <dcterms:created xsi:type="dcterms:W3CDTF">2020-04-16T15:18:00Z</dcterms:created>
  <dcterms:modified xsi:type="dcterms:W3CDTF">2020-04-16T15:18:00Z</dcterms:modified>
</cp:coreProperties>
</file>