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D66C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4T00:00:00Z">
                    <w:dateFormat w:val="dd.MM.yyyy"/>
                    <w:lid w:val="el-GR"/>
                    <w:storeMappedDataAs w:val="dateTime"/>
                    <w:calendar w:val="gregorian"/>
                  </w:date>
                </w:sdtPr>
                <w:sdtEndPr/>
                <w:sdtContent>
                  <w:r w:rsidR="009D3A0C">
                    <w:t>14.02.2020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ED66C0"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B93E29" w:rsidRPr="00B93E29">
                <w:rPr>
                  <w:rStyle w:val="Char2"/>
                  <w:b/>
                </w:rPr>
                <w:t>«Διεκδικούμε Μαζί» με την Ε.Σ.Α.μεΑ. στις 17 Φεβρουαρίου στον Δήμο Παπάγου-Χολαργού</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B93E29" w:rsidRPr="00B93E29">
                <w:t xml:space="preserve"> Παπάγου-Χολαργού</w:t>
              </w:r>
              <w:r w:rsidR="006812D0">
                <w:t xml:space="preserve"> </w:t>
              </w:r>
              <w:r w:rsidR="004D4822">
                <w:t>(</w:t>
              </w:r>
              <w:r w:rsidR="00B93E29">
                <w:t>Περικλέους 55</w:t>
              </w:r>
              <w:r w:rsidR="00B93E29" w:rsidRPr="00B93E29">
                <w:t>, Αίθουσα «Μελίνα Μερκούρη»</w:t>
              </w:r>
              <w:r w:rsidR="001B212B" w:rsidRPr="001B212B">
                <w:t>)</w:t>
              </w:r>
              <w:r>
                <w:t xml:space="preserve"> </w:t>
              </w:r>
              <w:r w:rsidR="00661E2D">
                <w:t>θα βρεθούν τα στελέχη της υπηρεσίας τη</w:t>
              </w:r>
              <w:r w:rsidR="006E0D2B">
                <w:t>ς Ε</w:t>
              </w:r>
              <w:r w:rsidR="00D65867">
                <w:t xml:space="preserve">ΣΑμεΑ «Διεκδικούμε Μαζί», την </w:t>
              </w:r>
              <w:r w:rsidR="00DF0FFF">
                <w:t>Δευτέρα 17</w:t>
              </w:r>
              <w:r w:rsidR="005327C0">
                <w:t xml:space="preserve"> Φεβρουαρίου </w:t>
              </w:r>
              <w:r w:rsidR="00FE5122">
                <w:t xml:space="preserve">κατά τις ώρες </w:t>
              </w:r>
              <w:r w:rsidR="004D4822">
                <w:t>12</w:t>
              </w:r>
              <w:r w:rsidR="00C4740E">
                <w:t>.</w:t>
              </w:r>
              <w:r w:rsidR="00B93E29" w:rsidRPr="00B93E29">
                <w:t>0</w:t>
              </w:r>
              <w:r w:rsidR="00FE5122">
                <w:t>0-1</w:t>
              </w:r>
              <w:r w:rsidR="004D4822">
                <w:t>4</w:t>
              </w:r>
              <w:r w:rsidR="00B93E29">
                <w:t>.</w:t>
              </w:r>
              <w:r w:rsidR="00B93E29" w:rsidRPr="00B93E29">
                <w:t>0</w:t>
              </w:r>
              <w:r w:rsidR="00661E2D">
                <w:t xml:space="preserve">0, </w:t>
              </w:r>
              <w:r w:rsidR="00240D57">
                <w:t xml:space="preserve">για την υλοποίηση </w:t>
              </w:r>
              <w:r w:rsidR="00C60B39">
                <w:t>δράση</w:t>
              </w:r>
              <w:r w:rsidR="00240D57">
                <w:t>ς</w:t>
              </w:r>
              <w:r w:rsidR="00C60B39">
                <w:t xml:space="preserve"> τ</w:t>
              </w:r>
              <w:bookmarkStart w:id="1" w:name="_GoBack"/>
              <w:bookmarkEnd w:id="1"/>
              <w:r w:rsidR="00C60B39">
                <w:t xml:space="preserve">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C0" w:rsidRDefault="00ED66C0" w:rsidP="00A5663B">
      <w:pPr>
        <w:spacing w:after="0" w:line="240" w:lineRule="auto"/>
      </w:pPr>
      <w:r>
        <w:separator/>
      </w:r>
    </w:p>
    <w:p w:rsidR="00ED66C0" w:rsidRDefault="00ED66C0"/>
  </w:endnote>
  <w:endnote w:type="continuationSeparator" w:id="0">
    <w:p w:rsidR="00ED66C0" w:rsidRDefault="00ED66C0" w:rsidP="00A5663B">
      <w:pPr>
        <w:spacing w:after="0" w:line="240" w:lineRule="auto"/>
      </w:pPr>
      <w:r>
        <w:continuationSeparator/>
      </w:r>
    </w:p>
    <w:p w:rsidR="00ED66C0" w:rsidRDefault="00ED6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9D3A0C">
          <w:rPr>
            <w:noProof/>
          </w:rPr>
          <w:t>2</w:t>
        </w:r>
        <w:r>
          <w:fldChar w:fldCharType="end"/>
        </w:r>
      </w:p>
      <w:p w:rsidR="0076008A" w:rsidRDefault="00ED66C0"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C0" w:rsidRDefault="00ED66C0" w:rsidP="00A5663B">
      <w:pPr>
        <w:spacing w:after="0" w:line="240" w:lineRule="auto"/>
      </w:pPr>
      <w:bookmarkStart w:id="0" w:name="_Hlk484772647"/>
      <w:bookmarkEnd w:id="0"/>
      <w:r>
        <w:separator/>
      </w:r>
    </w:p>
    <w:p w:rsidR="00ED66C0" w:rsidRDefault="00ED66C0"/>
  </w:footnote>
  <w:footnote w:type="continuationSeparator" w:id="0">
    <w:p w:rsidR="00ED66C0" w:rsidRDefault="00ED66C0" w:rsidP="00A5663B">
      <w:pPr>
        <w:spacing w:after="0" w:line="240" w:lineRule="auto"/>
      </w:pPr>
      <w:r>
        <w:continuationSeparator/>
      </w:r>
    </w:p>
    <w:p w:rsidR="00ED66C0" w:rsidRDefault="00ED66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ED66C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482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043CC"/>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3A0C"/>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3E29"/>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12A4"/>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0FFF"/>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D66C0"/>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20DCE-71B9-4DD5-8B1C-B5807CFF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A06500"/>
    <w:rsid w:val="00B14209"/>
    <w:rsid w:val="00B71467"/>
    <w:rsid w:val="00CD4EDC"/>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1C98FE-9CF2-412F-B506-48CD5A52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526</Words>
  <Characters>2843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2020-02-14T08:25:00Z</dcterms:created>
  <dcterms:modified xsi:type="dcterms:W3CDTF">2020-02-14T08:25:00Z</dcterms:modified>
  <dc:language>Ελληνικά</dc:language>
  <cp:version>am-20180624</cp:version>
</cp:coreProperties>
</file>