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4197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10T00:00:00Z">
                    <w:dateFormat w:val="dd.MM.yyyy"/>
                    <w:lid w:val="el-GR"/>
                    <w:storeMappedDataAs w:val="dateTime"/>
                    <w:calendar w:val="gregorian"/>
                  </w:date>
                </w:sdtPr>
                <w:sdtEndPr/>
                <w:sdtContent>
                  <w:r w:rsidR="00FC2284">
                    <w:t>10.02.2020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44197D"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6069FE" w:rsidRPr="006069FE">
                <w:rPr>
                  <w:rStyle w:val="Char2"/>
                  <w:b/>
                </w:rPr>
                <w:t>«Διεκδικούμε Μαζί» με την Ε.Σ.Α.μεΑ. στις 11 Φεβρουαρίου στον Δήμο Ελληνικού - Αργυρούπολης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161323">
                <w:t>Κέντρο Κοινότητας</w:t>
              </w:r>
              <w:r w:rsidR="00AB4960" w:rsidRPr="00AB4960">
                <w:t xml:space="preserve"> </w:t>
              </w:r>
              <w:r w:rsidR="00323C5F">
                <w:t>του</w:t>
              </w:r>
              <w:r>
                <w:t xml:space="preserve"> </w:t>
              </w:r>
              <w:r w:rsidR="007871D3">
                <w:t>Δήμο</w:t>
              </w:r>
              <w:r w:rsidR="00323C5F">
                <w:t>υ</w:t>
              </w:r>
              <w:r w:rsidR="006812D0">
                <w:t xml:space="preserve"> </w:t>
              </w:r>
              <w:r w:rsidR="006069FE" w:rsidRPr="006069FE">
                <w:t xml:space="preserve">Ελληνικού - Αργυρούπολης </w:t>
              </w:r>
              <w:r w:rsidR="00BE5C62">
                <w:t>(</w:t>
              </w:r>
              <w:proofErr w:type="spellStart"/>
              <w:r w:rsidR="006069FE" w:rsidRPr="006069FE">
                <w:t>Λεωφ</w:t>
              </w:r>
              <w:proofErr w:type="spellEnd"/>
              <w:r w:rsidR="006069FE" w:rsidRPr="006069FE">
                <w:t>. Αργυρουπόλεως 94-96, Αργυρούπολη</w:t>
              </w:r>
              <w:r w:rsidR="006069FE">
                <w:t xml:space="preserve">) </w:t>
              </w:r>
              <w:r w:rsidR="00661E2D">
                <w:t>θα βρεθούν τα στελέχη της υπηρεσίας τη</w:t>
              </w:r>
              <w:r w:rsidR="006E0D2B">
                <w:t>ς Ε</w:t>
              </w:r>
              <w:r w:rsidR="00D65867">
                <w:t xml:space="preserve">ΣΑμεΑ «Διεκδικούμε Μαζί», την </w:t>
              </w:r>
              <w:r w:rsidR="00D006A9">
                <w:t>Τρίτη 11</w:t>
              </w:r>
              <w:r w:rsidR="005327C0">
                <w:t xml:space="preserve"> Φεβρουαρίου </w:t>
              </w:r>
              <w:r w:rsidR="00FE5122">
                <w:t xml:space="preserve">κατά τις ώρες </w:t>
              </w:r>
              <w:r w:rsidR="00736529">
                <w:t>9</w:t>
              </w:r>
              <w:r w:rsidR="00C4740E">
                <w:t>.</w:t>
              </w:r>
              <w:r w:rsidR="00736529">
                <w:t>3</w:t>
              </w:r>
              <w:r w:rsidR="00FE5122">
                <w:t>0-1</w:t>
              </w:r>
              <w:r w:rsidR="00736529">
                <w:t>1.3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7D" w:rsidRDefault="0044197D" w:rsidP="00A5663B">
      <w:pPr>
        <w:spacing w:after="0" w:line="240" w:lineRule="auto"/>
      </w:pPr>
      <w:r>
        <w:separator/>
      </w:r>
    </w:p>
    <w:p w:rsidR="0044197D" w:rsidRDefault="0044197D"/>
  </w:endnote>
  <w:endnote w:type="continuationSeparator" w:id="0">
    <w:p w:rsidR="0044197D" w:rsidRDefault="0044197D" w:rsidP="00A5663B">
      <w:pPr>
        <w:spacing w:after="0" w:line="240" w:lineRule="auto"/>
      </w:pPr>
      <w:r>
        <w:continuationSeparator/>
      </w:r>
    </w:p>
    <w:p w:rsidR="0044197D" w:rsidRDefault="0044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FC2284">
          <w:rPr>
            <w:noProof/>
          </w:rPr>
          <w:t>2</w:t>
        </w:r>
        <w:r>
          <w:fldChar w:fldCharType="end"/>
        </w:r>
      </w:p>
      <w:p w:rsidR="0076008A" w:rsidRDefault="0044197D"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7D" w:rsidRDefault="0044197D" w:rsidP="00A5663B">
      <w:pPr>
        <w:spacing w:after="0" w:line="240" w:lineRule="auto"/>
      </w:pPr>
      <w:bookmarkStart w:id="0" w:name="_Hlk484772647"/>
      <w:bookmarkEnd w:id="0"/>
      <w:r>
        <w:separator/>
      </w:r>
    </w:p>
    <w:p w:rsidR="0044197D" w:rsidRDefault="0044197D"/>
  </w:footnote>
  <w:footnote w:type="continuationSeparator" w:id="0">
    <w:p w:rsidR="0044197D" w:rsidRDefault="0044197D" w:rsidP="00A5663B">
      <w:pPr>
        <w:spacing w:after="0" w:line="240" w:lineRule="auto"/>
      </w:pPr>
      <w:r>
        <w:continuationSeparator/>
      </w:r>
    </w:p>
    <w:p w:rsidR="0044197D" w:rsidRDefault="004419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4197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197D"/>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69FE"/>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2DBD"/>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12A4"/>
    <w:rsid w:val="00CE5FF4"/>
    <w:rsid w:val="00CF0E8A"/>
    <w:rsid w:val="00D006A9"/>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284"/>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7248A-A3C5-4C81-B9C0-771236DE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8B10A8"/>
    <w:rsid w:val="00991DF6"/>
    <w:rsid w:val="00A06500"/>
    <w:rsid w:val="00B14209"/>
    <w:rsid w:val="00D02911"/>
    <w:rsid w:val="00D1176E"/>
    <w:rsid w:val="00D1211F"/>
    <w:rsid w:val="00D64CB2"/>
    <w:rsid w:val="00D751A3"/>
    <w:rsid w:val="00FE434F"/>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51F8CA-25C7-4ECD-9BA6-5E3B4BDC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2020-02-10T13:03:00Z</dcterms:created>
  <dcterms:modified xsi:type="dcterms:W3CDTF">2020-02-10T13:03:00Z</dcterms:modified>
  <dc:language>Ελληνικά</dc:language>
  <cp:version>am-20180624</cp:version>
</cp:coreProperties>
</file>