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F5CB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04T00:00:00Z">
                    <w:dateFormat w:val="dd.MM.yyyy"/>
                    <w:lid w:val="el-GR"/>
                    <w:storeMappedDataAs w:val="dateTime"/>
                    <w:calendar w:val="gregorian"/>
                  </w:date>
                </w:sdtPr>
                <w:sdtEndPr/>
                <w:sdtContent>
                  <w:r w:rsidR="009447C9">
                    <w:t>04.02.2020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2F5CB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F155DF" w:rsidRPr="00F155DF">
                <w:rPr>
                  <w:rStyle w:val="Char2"/>
                  <w:b/>
                </w:rPr>
                <w:t>«Διεκδικούμε Μαζί» με την Ε.Σ.Α.μεΑ. στον Δήμο Αγί</w:t>
              </w:r>
              <w:r w:rsidR="00683E49">
                <w:rPr>
                  <w:rStyle w:val="Char2"/>
                  <w:b/>
                </w:rPr>
                <w:t>ας Βαρβάρας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Στο</w:t>
              </w:r>
              <w:r w:rsidR="00F155DF">
                <w:t xml:space="preserve"> Κέντρο Κοινότητας</w:t>
              </w:r>
              <w:r w:rsidR="00817824" w:rsidRPr="00817824">
                <w:t xml:space="preserve">, </w:t>
              </w:r>
              <w:r w:rsidR="00E0511F">
                <w:t>στο</w:t>
              </w:r>
              <w:r w:rsidR="00FD2C7E">
                <w:t>ν Δήμο</w:t>
              </w:r>
              <w:r w:rsidR="00F155DF">
                <w:t xml:space="preserve"> </w:t>
              </w:r>
              <w:r w:rsidR="009447C9">
                <w:t>Αγίας Βα</w:t>
              </w:r>
              <w:r w:rsidR="00683E49">
                <w:t>ρβάρας</w:t>
              </w:r>
              <w:r w:rsidR="00F155DF" w:rsidRPr="00F155DF">
                <w:t xml:space="preserve"> </w:t>
              </w:r>
              <w:r w:rsidR="00817824" w:rsidRPr="00817824">
                <w:t>(</w:t>
              </w:r>
              <w:r w:rsidR="00683E49" w:rsidRPr="00683E49">
                <w:t>Αριστομένους 8</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2449DD">
                <w:t>Πέμπτη 6</w:t>
              </w:r>
              <w:r w:rsidR="005327C0">
                <w:t xml:space="preserve"> Φεβρουαρίου </w:t>
              </w:r>
              <w:r w:rsidR="00FE5122">
                <w:t xml:space="preserve">κατά τις ώρες </w:t>
              </w:r>
              <w:r w:rsidR="00F47F94">
                <w:t>12</w:t>
              </w:r>
              <w:r w:rsidR="00817824" w:rsidRPr="00817824">
                <w:t>.</w:t>
              </w:r>
              <w:r w:rsidR="002449DD">
                <w:t>3</w:t>
              </w:r>
              <w:r w:rsidR="00D324EF">
                <w:t>0</w:t>
              </w:r>
              <w:r w:rsidR="00FE5122">
                <w:t>-1</w:t>
              </w:r>
              <w:r w:rsidR="00F47F94">
                <w:t>4</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B1" w:rsidRDefault="002F5CB1" w:rsidP="00A5663B">
      <w:pPr>
        <w:spacing w:after="0" w:line="240" w:lineRule="auto"/>
      </w:pPr>
      <w:r>
        <w:separator/>
      </w:r>
    </w:p>
    <w:p w:rsidR="002F5CB1" w:rsidRDefault="002F5CB1"/>
  </w:endnote>
  <w:endnote w:type="continuationSeparator" w:id="0">
    <w:p w:rsidR="002F5CB1" w:rsidRDefault="002F5CB1" w:rsidP="00A5663B">
      <w:pPr>
        <w:spacing w:after="0" w:line="240" w:lineRule="auto"/>
      </w:pPr>
      <w:r>
        <w:continuationSeparator/>
      </w:r>
    </w:p>
    <w:p w:rsidR="002F5CB1" w:rsidRDefault="002F5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11513">
          <w:rPr>
            <w:noProof/>
          </w:rPr>
          <w:t>2</w:t>
        </w:r>
        <w:r>
          <w:fldChar w:fldCharType="end"/>
        </w:r>
      </w:p>
      <w:p w:rsidR="0076008A" w:rsidRDefault="002F5CB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B1" w:rsidRDefault="002F5CB1" w:rsidP="00A5663B">
      <w:pPr>
        <w:spacing w:after="0" w:line="240" w:lineRule="auto"/>
      </w:pPr>
      <w:bookmarkStart w:id="0" w:name="_Hlk484772647"/>
      <w:bookmarkEnd w:id="0"/>
      <w:r>
        <w:separator/>
      </w:r>
    </w:p>
    <w:p w:rsidR="002F5CB1" w:rsidRDefault="002F5CB1"/>
  </w:footnote>
  <w:footnote w:type="continuationSeparator" w:id="0">
    <w:p w:rsidR="002F5CB1" w:rsidRDefault="002F5CB1" w:rsidP="00A5663B">
      <w:pPr>
        <w:spacing w:after="0" w:line="240" w:lineRule="auto"/>
      </w:pPr>
      <w:r>
        <w:continuationSeparator/>
      </w:r>
    </w:p>
    <w:p w:rsidR="002F5CB1" w:rsidRDefault="002F5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F5CB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5CB1"/>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3BEC"/>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5F6D26"/>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83E49"/>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4FB6"/>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447C9"/>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11513"/>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155DF"/>
    <w:rsid w:val="00F21A91"/>
    <w:rsid w:val="00F21B29"/>
    <w:rsid w:val="00F239E9"/>
    <w:rsid w:val="00F42CC8"/>
    <w:rsid w:val="00F47F94"/>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761B7-2C67-4902-8E1A-7C76650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14E89"/>
    <w:rsid w:val="001832CD"/>
    <w:rsid w:val="0025132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50E86"/>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57D115-CEEA-4BA2-B299-F14B014A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518</Words>
  <Characters>2800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2020-02-04T13:09:00Z</dcterms:created>
  <dcterms:modified xsi:type="dcterms:W3CDTF">2020-02-04T13:09:00Z</dcterms:modified>
  <dc:language>Ελληνικά</dc:language>
  <cp:version>am-20180624</cp:version>
</cp:coreProperties>
</file>