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52E90" w14:textId="5BDCCB8F" w:rsidR="00A5663B" w:rsidRPr="00A5663B" w:rsidRDefault="00FD58F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04T00:00:00Z">
                    <w:dateFormat w:val="dd.MM.yyyy"/>
                    <w:lid w:val="el-GR"/>
                    <w:storeMappedDataAs w:val="dateTime"/>
                    <w:calendar w:val="gregorian"/>
                  </w:date>
                </w:sdtPr>
                <w:sdtEndPr/>
                <w:sdtContent>
                  <w:r w:rsidR="00D32B71">
                    <w:t>04.02.2020</w:t>
                  </w:r>
                </w:sdtContent>
              </w:sdt>
            </w:sdtContent>
          </w:sdt>
        </w:sdtContent>
      </w:sdt>
    </w:p>
    <w:p w14:paraId="4B682E1E" w14:textId="77777777" w:rsidR="00A5663B" w:rsidRPr="00A5663B" w:rsidRDefault="00C0166C" w:rsidP="00DA5411">
      <w:pPr>
        <w:tabs>
          <w:tab w:val="left" w:pos="2552"/>
        </w:tabs>
        <w:ind w:left="1134"/>
        <w:jc w:val="left"/>
        <w:rPr>
          <w:b/>
        </w:rPr>
      </w:pPr>
      <w:r>
        <w:rPr>
          <w:b/>
        </w:rPr>
        <w:tab/>
      </w:r>
    </w:p>
    <w:p w14:paraId="76BE0CA3"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73F7BDF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023F137C" w14:textId="2A11DF6E" w:rsidR="0076008A" w:rsidRPr="0076008A" w:rsidRDefault="00FD58F2"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w:t>
              </w:r>
              <w:r w:rsidR="00D32B71">
                <w:rPr>
                  <w:rStyle w:val="Char2"/>
                  <w:b/>
                </w:rPr>
                <w:t xml:space="preserve"> σ</w:t>
              </w:r>
              <w:r w:rsidR="00274BBE">
                <w:rPr>
                  <w:rStyle w:val="Char2"/>
                  <w:b/>
                </w:rPr>
                <w:t xml:space="preserve">το Δήμο Νίκαιας </w:t>
              </w:r>
              <w:r w:rsidR="00D32B71">
                <w:rPr>
                  <w:rStyle w:val="Char2"/>
                  <w:b/>
                </w:rPr>
                <w:t>-</w:t>
              </w:r>
              <w:r w:rsidR="00274BBE">
                <w:rPr>
                  <w:rStyle w:val="Char2"/>
                  <w:b/>
                </w:rPr>
                <w:t xml:space="preserve">Ρέντη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48DB276E" w14:textId="5C7E3A4F" w:rsidR="006D611A" w:rsidRDefault="00FC2BFF" w:rsidP="00FC2BFF">
              <w:r>
                <w:t>Στον Δήμο</w:t>
              </w:r>
              <w:r w:rsidR="00274BBE">
                <w:t xml:space="preserve"> Νίκαιας - Ρέντη</w:t>
              </w:r>
              <w:r w:rsidR="006D611A">
                <w:t xml:space="preserve">, και συγκεκριμένα </w:t>
              </w:r>
              <w:r w:rsidR="00D74870">
                <w:t>στο Κέντρο Κοινότητας,</w:t>
              </w:r>
              <w:r w:rsidR="00274BBE">
                <w:t xml:space="preserve"> </w:t>
              </w:r>
              <w:r w:rsidR="00274BBE" w:rsidRPr="00274BBE">
                <w:t>Μπιχάκη 8, Αγ. Ι. Ρέντης</w:t>
              </w:r>
              <w:r w:rsidRPr="00FC2BFF">
                <w:t xml:space="preserve">  </w:t>
              </w:r>
              <w:r w:rsidR="006D611A">
                <w:t>θα μπορέσουν οι δημότες</w:t>
              </w:r>
              <w:r w:rsidR="001B177D">
                <w:t xml:space="preserve"> τ</w:t>
              </w:r>
              <w:r w:rsidR="00274BBE">
                <w:t>ου Δήμου</w:t>
              </w:r>
              <w:r w:rsidR="006D611A">
                <w:t xml:space="preserve"> </w:t>
              </w:r>
              <w:r w:rsidR="00274BBE">
                <w:t>Νίκαιας - Ρέντη</w:t>
              </w:r>
              <w:r w:rsidR="001B177D">
                <w:t xml:space="preserve"> </w:t>
              </w:r>
              <w:r w:rsidR="006D611A">
                <w:t>να συναντήσουν 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t>,</w:t>
              </w:r>
              <w:r w:rsidRPr="00FC2BFF">
                <w:t xml:space="preserve"> </w:t>
              </w:r>
              <w:r>
                <w:t xml:space="preserve">την Τετάρτη </w:t>
              </w:r>
              <w:r w:rsidR="00B61C8E" w:rsidRPr="00B61C8E">
                <w:t xml:space="preserve">5 </w:t>
              </w:r>
              <w:r w:rsidR="00B61C8E">
                <w:t>Φεβρουαρίου 2020</w:t>
              </w:r>
              <w:r>
                <w:t xml:space="preserve"> από τις 1</w:t>
              </w:r>
              <w:r w:rsidR="00274BBE">
                <w:t>2</w:t>
              </w:r>
              <w:r>
                <w:t>:</w:t>
              </w:r>
              <w:r w:rsidR="00274BBE">
                <w:t>30 μ.μ. έως τις 14</w:t>
              </w:r>
              <w:r>
                <w:t>:</w:t>
              </w:r>
              <w:r w:rsidR="00274BBE">
                <w:t>3</w:t>
              </w:r>
              <w:r>
                <w:t>0 μ.μ.</w:t>
              </w:r>
              <w:r w:rsidR="006D611A">
                <w:t xml:space="preserve"> </w:t>
              </w:r>
            </w:p>
            <w:p w14:paraId="694835E5" w14:textId="77777777"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w:t>
              </w:r>
              <w:bookmarkStart w:id="1" w:name="_GoBack"/>
              <w:bookmarkEnd w:id="1"/>
              <w:r>
                <w:t xml:space="preserve">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14:paraId="12487B9E" w14:textId="77777777"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14:paraId="01BB25AF" w14:textId="77777777" w:rsidR="006D611A" w:rsidRPr="00426EA5" w:rsidRDefault="006D611A" w:rsidP="006D611A">
              <w:pPr>
                <w:rPr>
                  <w:b/>
                  <w:u w:val="single"/>
                </w:rPr>
              </w:pPr>
              <w:r w:rsidRPr="00426EA5">
                <w:rPr>
                  <w:b/>
                  <w:u w:val="single"/>
                </w:rPr>
                <w:t xml:space="preserve">Σημείωση προς Συντάκτες: </w:t>
              </w:r>
            </w:p>
            <w:p w14:paraId="03A1506B" w14:textId="77777777"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14:paraId="5E96C1EF" w14:textId="77777777"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589ACCF9" w14:textId="77777777"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14:paraId="45B6513C" w14:textId="77777777"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14:paraId="7E575065" w14:textId="77777777" w:rsidR="006A4BBF" w:rsidRDefault="006A4BBF" w:rsidP="006A4BBF">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p w14:paraId="76B43E94" w14:textId="77777777" w:rsidR="0076008A" w:rsidRDefault="00FD58F2" w:rsidP="00076026">
              <w:pPr>
                <w:jc w:val="center"/>
              </w:pPr>
            </w:p>
          </w:sdtContent>
        </w:sdt>
        <w:p w14:paraId="7BD1B8C3" w14:textId="77777777" w:rsidR="00F95A39" w:rsidRPr="00E70687" w:rsidRDefault="00F95A39" w:rsidP="00351671"/>
        <w:p w14:paraId="37A9FA9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0EFE4B8B"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4CA4D62F"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413B6F6" w14:textId="77777777" w:rsidTr="00CF788E">
            <w:tc>
              <w:tcPr>
                <w:tcW w:w="1701" w:type="dxa"/>
                <w:shd w:val="clear" w:color="auto" w:fill="F2F2F2" w:themeFill="background1" w:themeFillShade="F2"/>
              </w:tcPr>
              <w:p w14:paraId="6AB995E0" w14:textId="77777777" w:rsidR="004C48C9" w:rsidRDefault="004C48C9" w:rsidP="00CF788E">
                <w:pPr>
                  <w:spacing w:before="60" w:after="60"/>
                  <w:jc w:val="right"/>
                </w:pPr>
                <w:r>
                  <w:rPr>
                    <w:noProof/>
                    <w:lang w:eastAsia="el-GR"/>
                  </w:rPr>
                  <w:drawing>
                    <wp:inline distT="0" distB="0" distL="0" distR="0" wp14:anchorId="5CAC8FF5" wp14:editId="631B862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CB7932E"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59963FA0"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35EF367"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134BC" w14:textId="77777777" w:rsidR="00FD58F2" w:rsidRDefault="00FD58F2" w:rsidP="00A5663B">
      <w:pPr>
        <w:spacing w:after="0" w:line="240" w:lineRule="auto"/>
      </w:pPr>
      <w:r>
        <w:separator/>
      </w:r>
    </w:p>
    <w:p w14:paraId="4BF0DA2D" w14:textId="77777777" w:rsidR="00FD58F2" w:rsidRDefault="00FD58F2"/>
  </w:endnote>
  <w:endnote w:type="continuationSeparator" w:id="0">
    <w:p w14:paraId="715F1EA4" w14:textId="77777777" w:rsidR="00FD58F2" w:rsidRDefault="00FD58F2" w:rsidP="00A5663B">
      <w:pPr>
        <w:spacing w:after="0" w:line="240" w:lineRule="auto"/>
      </w:pPr>
      <w:r>
        <w:continuationSeparator/>
      </w:r>
    </w:p>
    <w:p w14:paraId="69276B18" w14:textId="77777777" w:rsidR="00FD58F2" w:rsidRDefault="00FD5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049837EC" w14:textId="77777777" w:rsidR="00811A9B" w:rsidRDefault="00DE349E" w:rsidP="00DE349E">
            <w:pPr>
              <w:pStyle w:val="a6"/>
              <w:ind w:left="-1797"/>
            </w:pPr>
            <w:r>
              <w:rPr>
                <w:noProof/>
                <w:lang w:eastAsia="el-GR"/>
              </w:rPr>
              <w:drawing>
                <wp:inline distT="0" distB="0" distL="0" distR="0" wp14:anchorId="06F1666F" wp14:editId="75F35C0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202443B" w14:textId="77777777" w:rsidR="00DE349E" w:rsidRDefault="00DE349E" w:rsidP="00DE349E">
        <w:pPr>
          <w:pStyle w:val="a5"/>
          <w:spacing w:before="120"/>
          <w:rPr>
            <w:rFonts w:asciiTheme="minorHAnsi" w:hAnsiTheme="minorHAnsi"/>
            <w:color w:val="auto"/>
          </w:rPr>
        </w:pPr>
      </w:p>
      <w:p w14:paraId="6C006AF7"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32B71">
          <w:rPr>
            <w:noProof/>
          </w:rPr>
          <w:t>2</w:t>
        </w:r>
        <w:r>
          <w:fldChar w:fldCharType="end"/>
        </w:r>
      </w:p>
      <w:p w14:paraId="67147645" w14:textId="77777777" w:rsidR="0076008A" w:rsidRDefault="00FD58F2"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8025F" w14:textId="77777777" w:rsidR="00FD58F2" w:rsidRDefault="00FD58F2" w:rsidP="00A5663B">
      <w:pPr>
        <w:spacing w:after="0" w:line="240" w:lineRule="auto"/>
      </w:pPr>
      <w:bookmarkStart w:id="0" w:name="_Hlk484772647"/>
      <w:bookmarkEnd w:id="0"/>
      <w:r>
        <w:separator/>
      </w:r>
    </w:p>
    <w:p w14:paraId="370FEC00" w14:textId="77777777" w:rsidR="00FD58F2" w:rsidRDefault="00FD58F2"/>
  </w:footnote>
  <w:footnote w:type="continuationSeparator" w:id="0">
    <w:p w14:paraId="66B63731" w14:textId="77777777" w:rsidR="00FD58F2" w:rsidRDefault="00FD58F2" w:rsidP="00A5663B">
      <w:pPr>
        <w:spacing w:after="0" w:line="240" w:lineRule="auto"/>
      </w:pPr>
      <w:r>
        <w:continuationSeparator/>
      </w:r>
    </w:p>
    <w:p w14:paraId="77703853" w14:textId="77777777" w:rsidR="00FD58F2" w:rsidRDefault="00FD58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2171C99A" w14:textId="77777777" w:rsidR="00A5663B" w:rsidRPr="00A5663B" w:rsidRDefault="00FD58F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572EAAC" wp14:editId="44A19C2E">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24B633B4" w14:textId="77777777" w:rsidR="0076008A" w:rsidRPr="00DE349E" w:rsidRDefault="00DE349E" w:rsidP="00DE349E">
                <w:pPr>
                  <w:pStyle w:val="a5"/>
                  <w:ind w:left="-1800"/>
                </w:pPr>
                <w:r>
                  <w:rPr>
                    <w:noProof/>
                    <w:lang w:eastAsia="el-GR"/>
                  </w:rPr>
                  <w:drawing>
                    <wp:inline distT="0" distB="0" distL="0" distR="0" wp14:anchorId="141D8E99" wp14:editId="4CF43D5A">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1AE5"/>
    <w:rsid w:val="000F237D"/>
    <w:rsid w:val="000F4280"/>
    <w:rsid w:val="00104FD0"/>
    <w:rsid w:val="001321CA"/>
    <w:rsid w:val="0016039E"/>
    <w:rsid w:val="00162CAE"/>
    <w:rsid w:val="001A5AF0"/>
    <w:rsid w:val="001A62AD"/>
    <w:rsid w:val="001A67BA"/>
    <w:rsid w:val="001B177D"/>
    <w:rsid w:val="001B3428"/>
    <w:rsid w:val="001B7832"/>
    <w:rsid w:val="001C01B1"/>
    <w:rsid w:val="001C5933"/>
    <w:rsid w:val="001E3CD5"/>
    <w:rsid w:val="001E439E"/>
    <w:rsid w:val="001F1161"/>
    <w:rsid w:val="002058AF"/>
    <w:rsid w:val="00224096"/>
    <w:rsid w:val="002251AF"/>
    <w:rsid w:val="00236A27"/>
    <w:rsid w:val="00255DD0"/>
    <w:rsid w:val="002570E4"/>
    <w:rsid w:val="00264E1B"/>
    <w:rsid w:val="0026597B"/>
    <w:rsid w:val="002663D5"/>
    <w:rsid w:val="00274BBE"/>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2AD4"/>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4557F"/>
    <w:rsid w:val="00752538"/>
    <w:rsid w:val="00754C30"/>
    <w:rsid w:val="00757421"/>
    <w:rsid w:val="0076008A"/>
    <w:rsid w:val="007615F4"/>
    <w:rsid w:val="00763FCD"/>
    <w:rsid w:val="00767D09"/>
    <w:rsid w:val="0077016C"/>
    <w:rsid w:val="007A4F33"/>
    <w:rsid w:val="007A781F"/>
    <w:rsid w:val="007E496A"/>
    <w:rsid w:val="007E66D9"/>
    <w:rsid w:val="007F1076"/>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0C8B"/>
    <w:rsid w:val="00B343FA"/>
    <w:rsid w:val="00B61C8E"/>
    <w:rsid w:val="00B70303"/>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720A"/>
    <w:rsid w:val="00C80445"/>
    <w:rsid w:val="00C83F4F"/>
    <w:rsid w:val="00C864D7"/>
    <w:rsid w:val="00C90057"/>
    <w:rsid w:val="00C972A1"/>
    <w:rsid w:val="00CA1AE3"/>
    <w:rsid w:val="00CA3674"/>
    <w:rsid w:val="00CC01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2B71"/>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548C"/>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61EC"/>
    <w:rsid w:val="00FD58F2"/>
    <w:rsid w:val="00FF406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9978"/>
  <w15:docId w15:val="{6CE181D0-7044-4A51-A81F-7B3BF452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538BF"/>
    <w:rsid w:val="001832CD"/>
    <w:rsid w:val="00250AE1"/>
    <w:rsid w:val="002926F8"/>
    <w:rsid w:val="002D291F"/>
    <w:rsid w:val="002F7027"/>
    <w:rsid w:val="003572EC"/>
    <w:rsid w:val="0044610C"/>
    <w:rsid w:val="0045580A"/>
    <w:rsid w:val="004B3087"/>
    <w:rsid w:val="00550D21"/>
    <w:rsid w:val="005D130D"/>
    <w:rsid w:val="005E1B4F"/>
    <w:rsid w:val="00816805"/>
    <w:rsid w:val="00A532A9"/>
    <w:rsid w:val="00CD7C51"/>
    <w:rsid w:val="00D02911"/>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8DA1CB-AB48-4483-8333-B22BB6EE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538</Words>
  <Characters>2908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2020-02-04T11:33:00Z</dcterms:created>
  <dcterms:modified xsi:type="dcterms:W3CDTF">2020-02-04T11:33:00Z</dcterms:modified>
  <dc:language>Ελληνικά</dc:language>
  <cp:version>am-20180624</cp:version>
</cp:coreProperties>
</file>