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9591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8T00:00:00Z">
                    <w:dateFormat w:val="dd.MM.yyyy"/>
                    <w:lid w:val="el-GR"/>
                    <w:storeMappedDataAs w:val="dateTime"/>
                    <w:calendar w:val="gregorian"/>
                  </w:date>
                </w:sdtPr>
                <w:sdtEndPr/>
                <w:sdtContent>
                  <w:r w:rsidR="00E74D46">
                    <w:t>28.01.2020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9591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CE6B5E" w:rsidRPr="00CE6B5E">
                <w:rPr>
                  <w:rStyle w:val="Char2"/>
                  <w:b/>
                </w:rPr>
                <w:t>«Διεκδικούμε Μαζί» με την Ε.Σ.Α.μεΑ. στις 31 Ιανουαρίου στον Δήμο Αγίου Δημητρίου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FE765C" w:rsidRPr="00FE765C">
                <w:t xml:space="preserve"> </w:t>
              </w:r>
              <w:r w:rsidR="00CE6B5E">
                <w:t>Αγίου Δημητρίου</w:t>
              </w:r>
              <w:r w:rsidR="00CE6B5E" w:rsidRPr="00CE6B5E">
                <w:t xml:space="preserve"> </w:t>
              </w:r>
              <w:r w:rsidR="00BE5C62">
                <w:t>(</w:t>
              </w:r>
              <w:r w:rsidR="00CE6B5E" w:rsidRPr="00CE6B5E">
                <w:t>Δυρραχίου 11</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736529">
                <w:t>Παρασκευή</w:t>
              </w:r>
              <w:r w:rsidR="00161323">
                <w:t xml:space="preserve"> 3</w:t>
              </w:r>
              <w:r w:rsidR="00736529">
                <w:t>1</w:t>
              </w:r>
              <w:r w:rsidR="00F9218A">
                <w:t xml:space="preserve"> Ιανουαρίου</w:t>
              </w:r>
              <w:r w:rsidR="00FE5122">
                <w:t xml:space="preserve">, κατά τις ώρες </w:t>
              </w:r>
              <w:r w:rsidR="00CE6B5E" w:rsidRPr="00CE6B5E">
                <w:rPr>
                  <w:sz w:val="20"/>
                  <w:szCs w:val="20"/>
                </w:rPr>
                <w:t>12.0</w:t>
              </w:r>
              <w:r w:rsidR="00FE5122" w:rsidRPr="00CE6B5E">
                <w:rPr>
                  <w:sz w:val="20"/>
                  <w:szCs w:val="20"/>
                </w:rPr>
                <w:t>0-1</w:t>
              </w:r>
              <w:r w:rsidR="00CE6B5E" w:rsidRPr="00CE6B5E">
                <w:rPr>
                  <w:sz w:val="20"/>
                  <w:szCs w:val="20"/>
                </w:rPr>
                <w:t>4.0</w:t>
              </w:r>
              <w:r w:rsidR="00661E2D" w:rsidRPr="00CE6B5E">
                <w:rPr>
                  <w:sz w:val="20"/>
                  <w:szCs w:val="20"/>
                </w:rPr>
                <w:t>0</w:t>
              </w:r>
              <w:r w:rsidR="00661E2D">
                <w:t xml:space="preserve">,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19" w:rsidRDefault="00995919" w:rsidP="00A5663B">
      <w:pPr>
        <w:spacing w:after="0" w:line="240" w:lineRule="auto"/>
      </w:pPr>
      <w:r>
        <w:separator/>
      </w:r>
    </w:p>
    <w:p w:rsidR="00995919" w:rsidRDefault="00995919"/>
  </w:endnote>
  <w:endnote w:type="continuationSeparator" w:id="0">
    <w:p w:rsidR="00995919" w:rsidRDefault="00995919" w:rsidP="00A5663B">
      <w:pPr>
        <w:spacing w:after="0" w:line="240" w:lineRule="auto"/>
      </w:pPr>
      <w:r>
        <w:continuationSeparator/>
      </w:r>
    </w:p>
    <w:p w:rsidR="00995919" w:rsidRDefault="00995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74D46">
          <w:rPr>
            <w:noProof/>
          </w:rPr>
          <w:t>2</w:t>
        </w:r>
        <w:r>
          <w:fldChar w:fldCharType="end"/>
        </w:r>
      </w:p>
      <w:p w:rsidR="0076008A" w:rsidRDefault="0099591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19" w:rsidRDefault="00995919" w:rsidP="00A5663B">
      <w:pPr>
        <w:spacing w:after="0" w:line="240" w:lineRule="auto"/>
      </w:pPr>
      <w:bookmarkStart w:id="0" w:name="_Hlk484772647"/>
      <w:bookmarkEnd w:id="0"/>
      <w:r>
        <w:separator/>
      </w:r>
    </w:p>
    <w:p w:rsidR="00995919" w:rsidRDefault="00995919"/>
  </w:footnote>
  <w:footnote w:type="continuationSeparator" w:id="0">
    <w:p w:rsidR="00995919" w:rsidRDefault="00995919" w:rsidP="00A5663B">
      <w:pPr>
        <w:spacing w:after="0" w:line="240" w:lineRule="auto"/>
      </w:pPr>
      <w:r>
        <w:continuationSeparator/>
      </w:r>
    </w:p>
    <w:p w:rsidR="00995919" w:rsidRDefault="00995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9591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56A8E"/>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5C72"/>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919"/>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86851"/>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E6B5E"/>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4D46"/>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E765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9F00E-7290-4711-A1BA-A040BC2C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06599"/>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B14209"/>
    <w:rsid w:val="00CE6F11"/>
    <w:rsid w:val="00D02911"/>
    <w:rsid w:val="00D1176E"/>
    <w:rsid w:val="00D1211F"/>
    <w:rsid w:val="00D64CB2"/>
    <w:rsid w:val="00D751A3"/>
    <w:rsid w:val="00EF199A"/>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E92BE0-CAA3-41FB-BB37-09F18954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2020-01-28T12:10:00Z</dcterms:created>
  <dcterms:modified xsi:type="dcterms:W3CDTF">2020-01-28T12:11:00Z</dcterms:modified>
  <dc:language>Ελληνικά</dc:language>
  <cp:version>am-20180624</cp:version>
</cp:coreProperties>
</file>