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3528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3528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161323">
                <w:rPr>
                  <w:rStyle w:val="Char2"/>
                  <w:b/>
                </w:rPr>
                <w:t xml:space="preserve">«Διεκδικούμε Μαζί» με την Ε.Σ.Α.μεΑ. στις 30 Ιανουαρίου στον Δήμο Ελληνικού </w:t>
              </w:r>
              <w:r w:rsidR="00B0199E">
                <w:rPr>
                  <w:rStyle w:val="Char2"/>
                  <w:b/>
                </w:rPr>
                <w:t>-</w:t>
              </w:r>
              <w:r w:rsidR="00161323" w:rsidRPr="00161323">
                <w:rPr>
                  <w:rStyle w:val="Char2"/>
                  <w:b/>
                </w:rPr>
                <w:t xml:space="preserve"> Αργυρούπολης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161323" w:rsidRPr="00161323">
                <w:t xml:space="preserve">Ελληνικού </w:t>
              </w:r>
              <w:r w:rsidR="00B0199E">
                <w:t>-</w:t>
              </w:r>
              <w:r w:rsidR="00161323" w:rsidRPr="00161323">
                <w:t xml:space="preserve"> Αργυρούπολης </w:t>
              </w:r>
              <w:r w:rsidR="00BE5C62">
                <w:t>(</w:t>
              </w:r>
              <w:proofErr w:type="spellStart"/>
              <w:r w:rsidR="00161323" w:rsidRPr="00161323">
                <w:t>Λεωφ</w:t>
              </w:r>
              <w:proofErr w:type="spellEnd"/>
              <w:r w:rsidR="00161323" w:rsidRPr="00161323">
                <w:t>. Αργυρουπόλεως 94-96, Αργυρούπολη</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161323">
                <w:t>Πέμπτη 30</w:t>
              </w:r>
              <w:r w:rsidR="00F9218A">
                <w:t xml:space="preserve"> Ιανουαρίου</w:t>
              </w:r>
              <w:r w:rsidR="00FE5122">
                <w:t xml:space="preserve">, κατά τις ώρες </w:t>
              </w:r>
              <w:r w:rsidR="00161323">
                <w:t>9</w:t>
              </w:r>
              <w:r w:rsidR="00BE5C62">
                <w:t>.3</w:t>
              </w:r>
              <w:r w:rsidR="00FE5122">
                <w:t>0-1</w:t>
              </w:r>
              <w:r w:rsidR="00161323">
                <w:t>1</w:t>
              </w:r>
              <w:r w:rsidR="00DC7EC1">
                <w:t>.</w:t>
              </w:r>
              <w:r w:rsidR="00BE5C62">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w:t>
              </w:r>
              <w:bookmarkStart w:id="1" w:name="_GoBack"/>
              <w:bookmarkEnd w:id="1"/>
              <w:r w:rsidR="006D611A">
                <w:t xml:space="preserve">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89" w:rsidRDefault="00B35289" w:rsidP="00A5663B">
      <w:pPr>
        <w:spacing w:after="0" w:line="240" w:lineRule="auto"/>
      </w:pPr>
      <w:r>
        <w:separator/>
      </w:r>
    </w:p>
    <w:p w:rsidR="00B35289" w:rsidRDefault="00B35289"/>
  </w:endnote>
  <w:endnote w:type="continuationSeparator" w:id="0">
    <w:p w:rsidR="00B35289" w:rsidRDefault="00B35289" w:rsidP="00A5663B">
      <w:pPr>
        <w:spacing w:after="0" w:line="240" w:lineRule="auto"/>
      </w:pPr>
      <w:r>
        <w:continuationSeparator/>
      </w:r>
    </w:p>
    <w:p w:rsidR="00B35289" w:rsidRDefault="00B3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0199E">
          <w:rPr>
            <w:noProof/>
          </w:rPr>
          <w:t>2</w:t>
        </w:r>
        <w:r>
          <w:fldChar w:fldCharType="end"/>
        </w:r>
      </w:p>
      <w:p w:rsidR="0076008A" w:rsidRDefault="00B3528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89" w:rsidRDefault="00B35289" w:rsidP="00A5663B">
      <w:pPr>
        <w:spacing w:after="0" w:line="240" w:lineRule="auto"/>
      </w:pPr>
      <w:bookmarkStart w:id="0" w:name="_Hlk484772647"/>
      <w:bookmarkEnd w:id="0"/>
      <w:r>
        <w:separator/>
      </w:r>
    </w:p>
    <w:p w:rsidR="00B35289" w:rsidRDefault="00B35289"/>
  </w:footnote>
  <w:footnote w:type="continuationSeparator" w:id="0">
    <w:p w:rsidR="00B35289" w:rsidRDefault="00B35289" w:rsidP="00A5663B">
      <w:pPr>
        <w:spacing w:after="0" w:line="240" w:lineRule="auto"/>
      </w:pPr>
      <w:r>
        <w:continuationSeparator/>
      </w:r>
    </w:p>
    <w:p w:rsidR="00B35289" w:rsidRDefault="00B3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3528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D7702"/>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99E"/>
    <w:rsid w:val="00B01AB1"/>
    <w:rsid w:val="00B14597"/>
    <w:rsid w:val="00B20502"/>
    <w:rsid w:val="00B24CE3"/>
    <w:rsid w:val="00B24F28"/>
    <w:rsid w:val="00B25CDE"/>
    <w:rsid w:val="00B30846"/>
    <w:rsid w:val="00B343FA"/>
    <w:rsid w:val="00B35289"/>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8EABF-66F5-42B2-BC80-F6595C1A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9F56B4"/>
    <w:rsid w:val="00A06500"/>
    <w:rsid w:val="00B14209"/>
    <w:rsid w:val="00D02911"/>
    <w:rsid w:val="00D1176E"/>
    <w:rsid w:val="00D1211F"/>
    <w:rsid w:val="00D64CB2"/>
    <w:rsid w:val="00D751A3"/>
    <w:rsid w:val="00F3627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461403-0022-4921-AC71-3EE72837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2020-01-28T10:26:00Z</dcterms:created>
  <dcterms:modified xsi:type="dcterms:W3CDTF">2020-01-28T10:26:00Z</dcterms:modified>
  <dc:language>Ελληνικά</dc:language>
  <cp:version>am-20180624</cp:version>
</cp:coreProperties>
</file>