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D801BC"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21T00:00:00Z">
                    <w:dateFormat w:val="dd.MM.yyyy"/>
                    <w:lid w:val="el-GR"/>
                    <w:storeMappedDataAs w:val="dateTime"/>
                    <w:calendar w:val="gregorian"/>
                  </w:date>
                </w:sdtPr>
                <w:sdtEndPr/>
                <w:sdtContent>
                  <w:r w:rsidR="00D448DB">
                    <w:t>21.01.2020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D801BC"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D01FCE" w:rsidRPr="007871D3">
                <w:rPr>
                  <w:rStyle w:val="Char2"/>
                  <w:b/>
                </w:rPr>
                <w:t>«Διεκδικούμε Μαζί» με την Ε.Σ.Α.μεΑ. στις 2</w:t>
              </w:r>
              <w:r w:rsidR="007871D3" w:rsidRPr="007871D3">
                <w:rPr>
                  <w:rStyle w:val="Char2"/>
                  <w:b/>
                </w:rPr>
                <w:t>4</w:t>
              </w:r>
              <w:r w:rsidR="00D01FCE" w:rsidRPr="007871D3">
                <w:rPr>
                  <w:rStyle w:val="Char2"/>
                  <w:b/>
                </w:rPr>
                <w:t xml:space="preserve"> Ιανουαρίου στον Δήμο </w:t>
              </w:r>
              <w:r w:rsidR="007871D3">
                <w:rPr>
                  <w:rStyle w:val="Char2"/>
                  <w:b/>
                </w:rPr>
                <w:t>Καλλιθέας</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Κέντρο Κοινότητας, στο </w:t>
              </w:r>
              <w:r w:rsidR="007871D3">
                <w:t>Δήμο Καλλιθέας (Ελευθερίου Βενιζέλου</w:t>
              </w:r>
              <w:r w:rsidR="007871D3" w:rsidRPr="007871D3">
                <w:t xml:space="preserve"> </w:t>
              </w:r>
              <w:r w:rsidR="009F416C">
                <w:t>156, 2ος ό</w:t>
              </w:r>
              <w:r w:rsidR="007871D3">
                <w:t>ροφος</w:t>
              </w:r>
              <w:r>
                <w:t xml:space="preserve">) </w:t>
              </w:r>
              <w:r w:rsidR="00661E2D">
                <w:t>θα βρεθούν τα στελέχη της υπηρεσίας τη</w:t>
              </w:r>
              <w:r w:rsidR="006E0D2B">
                <w:t>ς Ε</w:t>
              </w:r>
              <w:r w:rsidR="00D65867">
                <w:t>ΣΑμεΑ «Διεκδικούμ</w:t>
              </w:r>
              <w:bookmarkStart w:id="1" w:name="_GoBack"/>
              <w:bookmarkEnd w:id="1"/>
              <w:r w:rsidR="00D65867">
                <w:t xml:space="preserve">ε Μαζί», την </w:t>
              </w:r>
              <w:r w:rsidR="007871D3">
                <w:t>Παρασκευή</w:t>
              </w:r>
              <w:r w:rsidR="004C7910">
                <w:t xml:space="preserve"> 2</w:t>
              </w:r>
              <w:r w:rsidR="007871D3">
                <w:t>4</w:t>
              </w:r>
              <w:r w:rsidR="00E265E1">
                <w:t xml:space="preserve"> </w:t>
              </w:r>
              <w:r w:rsidR="00FE5122">
                <w:t xml:space="preserve">Ιανουαρίου, κατά τις ώρες </w:t>
              </w:r>
              <w:r w:rsidR="007871D3">
                <w:t>9</w:t>
              </w:r>
              <w:r w:rsidR="00DC7EC1">
                <w:t>.</w:t>
              </w:r>
              <w:r>
                <w:t>3</w:t>
              </w:r>
              <w:r w:rsidR="00FE5122">
                <w:t>0-1</w:t>
              </w:r>
              <w:r w:rsidR="007871D3">
                <w:t>1</w:t>
              </w:r>
              <w:r w:rsidR="00DC7EC1">
                <w:t>.</w:t>
              </w:r>
              <w:r>
                <w:t>3</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1BC" w:rsidRDefault="00D801BC" w:rsidP="00A5663B">
      <w:pPr>
        <w:spacing w:after="0" w:line="240" w:lineRule="auto"/>
      </w:pPr>
      <w:r>
        <w:separator/>
      </w:r>
    </w:p>
    <w:p w:rsidR="00D801BC" w:rsidRDefault="00D801BC"/>
  </w:endnote>
  <w:endnote w:type="continuationSeparator" w:id="0">
    <w:p w:rsidR="00D801BC" w:rsidRDefault="00D801BC" w:rsidP="00A5663B">
      <w:pPr>
        <w:spacing w:after="0" w:line="240" w:lineRule="auto"/>
      </w:pPr>
      <w:r>
        <w:continuationSeparator/>
      </w:r>
    </w:p>
    <w:p w:rsidR="00D801BC" w:rsidRDefault="00D80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D448DB">
          <w:rPr>
            <w:noProof/>
          </w:rPr>
          <w:t>2</w:t>
        </w:r>
        <w:r>
          <w:fldChar w:fldCharType="end"/>
        </w:r>
      </w:p>
      <w:p w:rsidR="0076008A" w:rsidRDefault="00D801BC"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1BC" w:rsidRDefault="00D801BC" w:rsidP="00A5663B">
      <w:pPr>
        <w:spacing w:after="0" w:line="240" w:lineRule="auto"/>
      </w:pPr>
      <w:bookmarkStart w:id="0" w:name="_Hlk484772647"/>
      <w:bookmarkEnd w:id="0"/>
      <w:r>
        <w:separator/>
      </w:r>
    </w:p>
    <w:p w:rsidR="00D801BC" w:rsidRDefault="00D801BC"/>
  </w:footnote>
  <w:footnote w:type="continuationSeparator" w:id="0">
    <w:p w:rsidR="00D801BC" w:rsidRDefault="00D801BC" w:rsidP="00A5663B">
      <w:pPr>
        <w:spacing w:after="0" w:line="240" w:lineRule="auto"/>
      </w:pPr>
      <w:r>
        <w:continuationSeparator/>
      </w:r>
    </w:p>
    <w:p w:rsidR="00D801BC" w:rsidRDefault="00D801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D801BC"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2CAE"/>
    <w:rsid w:val="00175E60"/>
    <w:rsid w:val="001A5AF0"/>
    <w:rsid w:val="001A62AD"/>
    <w:rsid w:val="001A67BA"/>
    <w:rsid w:val="001A691E"/>
    <w:rsid w:val="001B3428"/>
    <w:rsid w:val="001B7832"/>
    <w:rsid w:val="001C01B1"/>
    <w:rsid w:val="001E3CD5"/>
    <w:rsid w:val="001E439E"/>
    <w:rsid w:val="001F00AF"/>
    <w:rsid w:val="001F1161"/>
    <w:rsid w:val="002058AF"/>
    <w:rsid w:val="00224096"/>
    <w:rsid w:val="002251AF"/>
    <w:rsid w:val="00236A27"/>
    <w:rsid w:val="00240D57"/>
    <w:rsid w:val="00255DD0"/>
    <w:rsid w:val="002570E4"/>
    <w:rsid w:val="00264E1B"/>
    <w:rsid w:val="0026597B"/>
    <w:rsid w:val="002663D5"/>
    <w:rsid w:val="0027672E"/>
    <w:rsid w:val="002A1A88"/>
    <w:rsid w:val="002B2BB6"/>
    <w:rsid w:val="002B43D6"/>
    <w:rsid w:val="002C4134"/>
    <w:rsid w:val="002D0AB7"/>
    <w:rsid w:val="002D1046"/>
    <w:rsid w:val="002D66C9"/>
    <w:rsid w:val="002F7772"/>
    <w:rsid w:val="00301E00"/>
    <w:rsid w:val="003071D9"/>
    <w:rsid w:val="00322A0B"/>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A4BBF"/>
    <w:rsid w:val="006A52F5"/>
    <w:rsid w:val="006A785A"/>
    <w:rsid w:val="006D0554"/>
    <w:rsid w:val="006D611A"/>
    <w:rsid w:val="006E0AB2"/>
    <w:rsid w:val="006E0D2B"/>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871D3"/>
    <w:rsid w:val="007A4F33"/>
    <w:rsid w:val="007A781F"/>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9F416C"/>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48DB"/>
    <w:rsid w:val="00D46CDC"/>
    <w:rsid w:val="00D65867"/>
    <w:rsid w:val="00D74870"/>
    <w:rsid w:val="00D7519B"/>
    <w:rsid w:val="00D75860"/>
    <w:rsid w:val="00D801BC"/>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E739E8-D82A-4B94-A329-D3DE3407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2926F8"/>
    <w:rsid w:val="002D291F"/>
    <w:rsid w:val="002F7027"/>
    <w:rsid w:val="00304D53"/>
    <w:rsid w:val="003572EC"/>
    <w:rsid w:val="0048719D"/>
    <w:rsid w:val="004B3087"/>
    <w:rsid w:val="004D28CE"/>
    <w:rsid w:val="00521B60"/>
    <w:rsid w:val="00550D21"/>
    <w:rsid w:val="005A56B6"/>
    <w:rsid w:val="005D130D"/>
    <w:rsid w:val="005E1B4F"/>
    <w:rsid w:val="00663469"/>
    <w:rsid w:val="006D1887"/>
    <w:rsid w:val="00816805"/>
    <w:rsid w:val="00830C9B"/>
    <w:rsid w:val="00A06500"/>
    <w:rsid w:val="00AF7DB4"/>
    <w:rsid w:val="00B14209"/>
    <w:rsid w:val="00D02911"/>
    <w:rsid w:val="00D1176E"/>
    <w:rsid w:val="00D1211F"/>
    <w:rsid w:val="00D64CB2"/>
    <w:rsid w:val="00D751A3"/>
    <w:rsid w:val="00DB41C2"/>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467503-DAF7-4E95-9318-1507EBD9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523</Words>
  <Characters>2828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2020-01-21T09:26:00Z</dcterms:created>
  <dcterms:modified xsi:type="dcterms:W3CDTF">2020-01-21T09:26:00Z</dcterms:modified>
  <dc:language>Ελληνικά</dc:language>
  <cp:version>am-20180624</cp:version>
</cp:coreProperties>
</file>