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4535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0T00:00:00Z">
                    <w:dateFormat w:val="dd.MM.yyyy"/>
                    <w:lid w:val="el-GR"/>
                    <w:storeMappedDataAs w:val="dateTime"/>
                    <w:calendar w:val="gregorian"/>
                  </w:date>
                </w:sdtPr>
                <w:sdtEndPr/>
                <w:sdtContent>
                  <w:r w:rsidR="007661BA">
                    <w:t>20.01.2020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4535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E265E1">
                <w:rPr>
                  <w:rStyle w:val="Char2"/>
                  <w:b/>
                </w:rPr>
                <w:t>«Διεκδικούμε Μαζί» με την</w:t>
              </w:r>
              <w:r w:rsidR="004510DD" w:rsidRPr="00E265E1">
                <w:rPr>
                  <w:rStyle w:val="Char2"/>
                  <w:b/>
                </w:rPr>
                <w:t xml:space="preserve"> Ε.Σ.Α.μεΑ. </w:t>
              </w:r>
              <w:r w:rsidR="006E0D2B" w:rsidRPr="00E265E1">
                <w:rPr>
                  <w:rStyle w:val="Char2"/>
                  <w:b/>
                </w:rPr>
                <w:t xml:space="preserve">στις </w:t>
              </w:r>
              <w:r w:rsidR="00E265E1" w:rsidRPr="00E265E1">
                <w:rPr>
                  <w:rStyle w:val="Char2"/>
                  <w:b/>
                </w:rPr>
                <w:t>21</w:t>
              </w:r>
              <w:r w:rsidR="00C60B39" w:rsidRPr="00E265E1">
                <w:rPr>
                  <w:rStyle w:val="Char2"/>
                  <w:b/>
                </w:rPr>
                <w:t xml:space="preserve"> Ιανουαρίου</w:t>
              </w:r>
              <w:r w:rsidR="004A339E" w:rsidRPr="00E265E1">
                <w:rPr>
                  <w:rStyle w:val="Char2"/>
                  <w:b/>
                </w:rPr>
                <w:t xml:space="preserve"> στον Δήμο </w:t>
              </w:r>
              <w:r w:rsidR="00E265E1">
                <w:rPr>
                  <w:rStyle w:val="Char2"/>
                  <w:b/>
                </w:rPr>
                <w:t>Ιλίου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E265E1">
                <w:t xml:space="preserve">Ιλίου </w:t>
              </w:r>
              <w:r>
                <w:t>(</w:t>
              </w:r>
              <w:r w:rsidR="00E265E1" w:rsidRPr="00E265E1">
                <w:t>Νέστορος 101</w:t>
              </w:r>
              <w:r w:rsidR="004A339E" w:rsidRPr="004A339E">
                <w:t>)</w:t>
              </w:r>
              <w:r w:rsidR="004A339E">
                <w:t xml:space="preserve"> </w:t>
              </w:r>
              <w:r>
                <w:t>θα βρεθούν τα στελέχη της υπηρεσίας τη</w:t>
              </w:r>
              <w:r w:rsidR="006E0D2B">
                <w:t>ς Ε</w:t>
              </w:r>
              <w:r w:rsidR="00D65867">
                <w:t>ΣΑμεΑ «Διεκδικούμε Μαζ</w:t>
              </w:r>
              <w:bookmarkStart w:id="1" w:name="_GoBack"/>
              <w:bookmarkEnd w:id="1"/>
              <w:r w:rsidR="00D65867">
                <w:t xml:space="preserve">ί», την </w:t>
              </w:r>
              <w:r w:rsidR="00E265E1">
                <w:t xml:space="preserve">Τρίτη 21 </w:t>
              </w:r>
              <w:r w:rsidR="00FE5122">
                <w:t xml:space="preserve">Ιανουαρίου, κατά τις ώρες </w:t>
              </w:r>
              <w:r w:rsidR="0006247C">
                <w:t>9</w:t>
              </w:r>
              <w:r w:rsidR="00DC7EC1">
                <w:t>.</w:t>
              </w:r>
              <w:r w:rsidR="00DC7EC1" w:rsidRPr="00DC7EC1">
                <w:t>3</w:t>
              </w:r>
              <w:r w:rsidR="00FE5122">
                <w:t>0-1</w:t>
              </w:r>
              <w:r w:rsidR="0006247C">
                <w:t>1</w:t>
              </w:r>
              <w:r w:rsidR="00DC7EC1">
                <w:t>.</w:t>
              </w:r>
              <w:r w:rsidR="00DC7EC1" w:rsidRPr="00DC7EC1">
                <w:t>3</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50" w:rsidRDefault="00045350" w:rsidP="00A5663B">
      <w:pPr>
        <w:spacing w:after="0" w:line="240" w:lineRule="auto"/>
      </w:pPr>
      <w:r>
        <w:separator/>
      </w:r>
    </w:p>
    <w:p w:rsidR="00045350" w:rsidRDefault="00045350"/>
  </w:endnote>
  <w:endnote w:type="continuationSeparator" w:id="0">
    <w:p w:rsidR="00045350" w:rsidRDefault="00045350" w:rsidP="00A5663B">
      <w:pPr>
        <w:spacing w:after="0" w:line="240" w:lineRule="auto"/>
      </w:pPr>
      <w:r>
        <w:continuationSeparator/>
      </w:r>
    </w:p>
    <w:p w:rsidR="00045350" w:rsidRDefault="00045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7661BA">
          <w:rPr>
            <w:noProof/>
          </w:rPr>
          <w:t>2</w:t>
        </w:r>
        <w:r>
          <w:fldChar w:fldCharType="end"/>
        </w:r>
      </w:p>
      <w:p w:rsidR="0076008A" w:rsidRDefault="0004535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50" w:rsidRDefault="00045350" w:rsidP="00A5663B">
      <w:pPr>
        <w:spacing w:after="0" w:line="240" w:lineRule="auto"/>
      </w:pPr>
      <w:bookmarkStart w:id="0" w:name="_Hlk484772647"/>
      <w:bookmarkEnd w:id="0"/>
      <w:r>
        <w:separator/>
      </w:r>
    </w:p>
    <w:p w:rsidR="00045350" w:rsidRDefault="00045350"/>
  </w:footnote>
  <w:footnote w:type="continuationSeparator" w:id="0">
    <w:p w:rsidR="00045350" w:rsidRDefault="00045350" w:rsidP="00A5663B">
      <w:pPr>
        <w:spacing w:after="0" w:line="240" w:lineRule="auto"/>
      </w:pPr>
      <w:r>
        <w:continuationSeparator/>
      </w:r>
    </w:p>
    <w:p w:rsidR="00045350" w:rsidRDefault="000453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4535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5350"/>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D66C9"/>
    <w:rsid w:val="002F7772"/>
    <w:rsid w:val="00301E00"/>
    <w:rsid w:val="003071D9"/>
    <w:rsid w:val="00322A0B"/>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61BA"/>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9174F-974B-4E5D-A0C7-87875B1F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8719D"/>
    <w:rsid w:val="004B3087"/>
    <w:rsid w:val="004D28CE"/>
    <w:rsid w:val="00521B60"/>
    <w:rsid w:val="00550D21"/>
    <w:rsid w:val="005A56B6"/>
    <w:rsid w:val="005D130D"/>
    <w:rsid w:val="005E1B4F"/>
    <w:rsid w:val="006D1887"/>
    <w:rsid w:val="00816805"/>
    <w:rsid w:val="00830C9B"/>
    <w:rsid w:val="00A06500"/>
    <w:rsid w:val="00AB2615"/>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761020-9F9E-44CD-BA0C-D378C368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517</Words>
  <Characters>2798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2020-01-20T12:53:00Z</dcterms:created>
  <dcterms:modified xsi:type="dcterms:W3CDTF">2020-01-20T12:53:00Z</dcterms:modified>
  <dc:language>Ελληνικά</dc:language>
  <cp:version>am-20180624</cp:version>
</cp:coreProperties>
</file>