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D4BC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07T00:00:00Z">
                    <w:dateFormat w:val="dd.MM.yyyy"/>
                    <w:lid w:val="el-GR"/>
                    <w:storeMappedDataAs w:val="dateTime"/>
                    <w:calendar w:val="gregorian"/>
                  </w:date>
                </w:sdtPr>
                <w:sdtEndPr/>
                <w:sdtContent>
                  <w:r w:rsidR="00C60B39">
                    <w:t>07.01.2020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D4BC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9A78D6">
                <w:rPr>
                  <w:rStyle w:val="Char2"/>
                  <w:b/>
                </w:rPr>
                <w:t>στις 9</w:t>
              </w:r>
              <w:r w:rsidR="00C60B39">
                <w:rPr>
                  <w:rStyle w:val="Char2"/>
                  <w:b/>
                </w:rPr>
                <w:t xml:space="preserve"> Ιανουαρίου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85885" w:rsidRDefault="006D611A" w:rsidP="00A85885">
              <w:pPr>
                <w:jc w:val="center"/>
              </w:pPr>
              <w:r>
                <w:t xml:space="preserve"> </w:t>
              </w:r>
              <w:r w:rsidR="002A1A88">
                <w:rPr>
                  <w:rStyle w:val="Char9"/>
                </w:rPr>
                <w:t>Δήμοι: Ιλίου, Αγίας Βαρβάρας, Νίκαιας- Ρέντη, Αναργύρων- Καματερού</w:t>
              </w:r>
            </w:p>
            <w:p w:rsidR="006D611A" w:rsidRDefault="00C60B39" w:rsidP="006D611A">
              <w:r>
                <w:t xml:space="preserve">Συνεχίζεται και το 2020 η δράση της ΕΣΑμεΑ για την ανάπτυξη συνεργασίας με τους Δήμους της Αττικής, </w:t>
              </w:r>
              <w:r w:rsidR="006D611A">
                <w:t xml:space="preserve">με σκοπό να εδραιώσει μία άμεση και αποτελεσματική επικοινωνία και επαφή με τα άτομα με αναπηρία, χρόνιες παθήσεις και τις οικογένειές τους, </w:t>
              </w:r>
              <w:r>
                <w:t xml:space="preserve">μέσω της </w:t>
              </w:r>
              <w:r w:rsidR="006D611A">
                <w:t>υπηρεσία</w:t>
              </w:r>
              <w:r>
                <w:t>ς</w:t>
              </w:r>
              <w:r w:rsidR="006D611A">
                <w:t xml:space="preserve"> «Διεκδικούμε Μαζί»</w:t>
              </w:r>
              <w:r>
                <w:t>. Η υπηρεσία</w:t>
              </w:r>
              <w:r w:rsidR="006D611A">
                <w:t xml:space="preserve">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Το πρόγραμμα για την </w:t>
              </w:r>
              <w:r w:rsidR="002A1A88">
                <w:rPr>
                  <w:b/>
                </w:rPr>
                <w:t>Πέμπτη 9</w:t>
              </w:r>
              <w:r w:rsidR="00C60B39" w:rsidRPr="00C60B39">
                <w:rPr>
                  <w:b/>
                </w:rPr>
                <w:t xml:space="preserve"> Ιανουαρίου</w:t>
              </w:r>
              <w:r w:rsidR="00C60B39">
                <w:t xml:space="preserve"> διαμορφώνεται ως εξής: </w:t>
              </w:r>
            </w:p>
            <w:p w:rsidR="002A1A88" w:rsidRPr="002A1A88" w:rsidRDefault="002A1A88" w:rsidP="002A1A88">
              <w:pPr>
                <w:rPr>
                  <w:b/>
                </w:rPr>
              </w:pPr>
              <w:r w:rsidRPr="002A1A88">
                <w:rPr>
                  <w:b/>
                </w:rPr>
                <w:t>Δήμος Ιλίου: 9.30-11.30</w:t>
              </w:r>
            </w:p>
            <w:p w:rsidR="002A1A88" w:rsidRDefault="002A1A88" w:rsidP="002A1A88">
              <w:r>
                <w:t xml:space="preserve">Κέντρο Κοινότητας, Νέστορος 101 </w:t>
              </w:r>
            </w:p>
            <w:p w:rsidR="002A1A88" w:rsidRPr="002A1A88" w:rsidRDefault="002A1A88" w:rsidP="002A1A88">
              <w:pPr>
                <w:rPr>
                  <w:b/>
                </w:rPr>
              </w:pPr>
              <w:r w:rsidRPr="002A1A88">
                <w:rPr>
                  <w:b/>
                </w:rPr>
                <w:t>Δήμος Αγίας Βαρβάρας: 9.30-11.30</w:t>
              </w:r>
            </w:p>
            <w:p w:rsidR="002A1A88" w:rsidRDefault="002A1A88" w:rsidP="002A1A88">
              <w:r>
                <w:t>Κέντρο Κοινότητας, Αριστομένους 8</w:t>
              </w:r>
            </w:p>
            <w:p w:rsidR="002A1A88" w:rsidRPr="002A1A88" w:rsidRDefault="002A1A88" w:rsidP="002A1A88">
              <w:pPr>
                <w:rPr>
                  <w:b/>
                </w:rPr>
              </w:pPr>
              <w:r w:rsidRPr="002A1A88">
                <w:rPr>
                  <w:b/>
                </w:rPr>
                <w:t>Δήμος Νίκαιας-Ρέντη: 12.30-14.30</w:t>
              </w:r>
            </w:p>
            <w:p w:rsidR="002A1A88" w:rsidRDefault="002A1A88" w:rsidP="002A1A88">
              <w:r>
                <w:t xml:space="preserve">Κέντρο Κοινότητας, Μπιχάκη 8, Αγ. Ιωάννης Ρέντης </w:t>
              </w:r>
            </w:p>
            <w:p w:rsidR="002A1A88" w:rsidRPr="002A1A88" w:rsidRDefault="002A1A88" w:rsidP="002A1A88">
              <w:pPr>
                <w:rPr>
                  <w:b/>
                </w:rPr>
              </w:pPr>
              <w:r w:rsidRPr="002A1A88">
                <w:rPr>
                  <w:b/>
                </w:rPr>
                <w:t>Δήμος Αγίων Αναργύρων-Καματερού: 12.30-14.30</w:t>
              </w:r>
            </w:p>
            <w:p w:rsidR="002A1A88" w:rsidRDefault="002A1A88" w:rsidP="002A1A88">
              <w:r>
                <w:t xml:space="preserve">Κέντρο Κοινότητας, Λεωφόρος Δημοκρατίας και Ιωάννη Μέρλα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w:t>
              </w:r>
              <w:r>
                <w:lastRenderedPageBreak/>
                <w:t>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C2" w:rsidRDefault="003D4BC2" w:rsidP="00A5663B">
      <w:pPr>
        <w:spacing w:after="0" w:line="240" w:lineRule="auto"/>
      </w:pPr>
      <w:r>
        <w:separator/>
      </w:r>
    </w:p>
    <w:p w:rsidR="003D4BC2" w:rsidRDefault="003D4BC2"/>
  </w:endnote>
  <w:endnote w:type="continuationSeparator" w:id="0">
    <w:p w:rsidR="003D4BC2" w:rsidRDefault="003D4BC2" w:rsidP="00A5663B">
      <w:pPr>
        <w:spacing w:after="0" w:line="240" w:lineRule="auto"/>
      </w:pPr>
      <w:r>
        <w:continuationSeparator/>
      </w:r>
    </w:p>
    <w:p w:rsidR="003D4BC2" w:rsidRDefault="003D4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A1A88">
          <w:rPr>
            <w:noProof/>
          </w:rPr>
          <w:t>2</w:t>
        </w:r>
        <w:r>
          <w:fldChar w:fldCharType="end"/>
        </w:r>
      </w:p>
      <w:p w:rsidR="0076008A" w:rsidRDefault="003D4BC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C2" w:rsidRDefault="003D4BC2" w:rsidP="00A5663B">
      <w:pPr>
        <w:spacing w:after="0" w:line="240" w:lineRule="auto"/>
      </w:pPr>
      <w:bookmarkStart w:id="0" w:name="_Hlk484772647"/>
      <w:bookmarkEnd w:id="0"/>
      <w:r>
        <w:separator/>
      </w:r>
    </w:p>
    <w:p w:rsidR="003D4BC2" w:rsidRDefault="003D4BC2"/>
  </w:footnote>
  <w:footnote w:type="continuationSeparator" w:id="0">
    <w:p w:rsidR="003D4BC2" w:rsidRDefault="003D4BC2" w:rsidP="00A5663B">
      <w:pPr>
        <w:spacing w:after="0" w:line="240" w:lineRule="auto"/>
      </w:pPr>
      <w:r>
        <w:continuationSeparator/>
      </w:r>
    </w:p>
    <w:p w:rsidR="003D4BC2" w:rsidRDefault="003D4B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D4BC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04D53"/>
    <w:rsid w:val="003572EC"/>
    <w:rsid w:val="004B3087"/>
    <w:rsid w:val="00521B60"/>
    <w:rsid w:val="00550D21"/>
    <w:rsid w:val="005D130D"/>
    <w:rsid w:val="005E1B4F"/>
    <w:rsid w:val="006D1887"/>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684DB2-90E3-4AFD-8CBF-FCFE1A87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188</TotalTime>
  <Pages>2</Pages>
  <Words>563</Words>
  <Characters>3041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2020-01-07T08:46:00Z</dcterms:created>
  <dcterms:modified xsi:type="dcterms:W3CDTF">2020-01-07T11:54:00Z</dcterms:modified>
  <cp:contentStatus/>
  <dc:language>Ελληνικά</dc:language>
  <cp:version>am-20180624</cp:version>
</cp:coreProperties>
</file>