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D717A8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F95A39">
                    <w:rPr>
                      <w:rStyle w:val="Strong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19-12-24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5755AD">
                    <w:t>24.12.2019</w:t>
                  </w:r>
                </w:sdtContent>
              </w:sdt>
            </w:sdtContent>
          </w:sdt>
        </w:sdtContent>
      </w:sdt>
    </w:p>
    <w:p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Strong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Strong"/>
        </w:rPr>
      </w:sdtEndPr>
      <w:sdtContent>
        <w:p w:rsidR="0076008A" w:rsidRPr="003A4EA9" w:rsidRDefault="003A4EA9" w:rsidP="00351671">
          <w:pPr>
            <w:jc w:val="center"/>
            <w:rPr>
              <w:rStyle w:val="Strong"/>
              <w:rFonts w:ascii="Arial Narrow" w:hAnsi="Arial Narrow"/>
            </w:rPr>
          </w:pPr>
          <w:r w:rsidRPr="003A4EA9">
            <w:rPr>
              <w:rStyle w:val="Strong"/>
              <w:rFonts w:ascii="Arial Narrow" w:hAnsi="Arial Narrow"/>
            </w:rPr>
            <w:t>ΑΝΑΚΟΙΝΩΣΗ</w:t>
          </w:r>
        </w:p>
      </w:sdtContent>
    </w:sdt>
    <w:sdt>
      <w:sdtPr>
        <w:rPr>
          <w:rStyle w:val="TitleChar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TitleChar"/>
        </w:rPr>
      </w:sdtEndPr>
      <w:sdtContent>
        <w:p w:rsidR="0076008A" w:rsidRPr="0076008A" w:rsidRDefault="00214501" w:rsidP="0076008A">
          <w:pPr>
            <w:pStyle w:val="Title"/>
            <w:rPr>
              <w:rStyle w:val="Strong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TitleChar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Pr="00214501">
                <w:rPr>
                  <w:rStyle w:val="TitleChar"/>
                  <w:b/>
                </w:rPr>
                <w:t xml:space="preserve">Νεότερα από το υπουργείο Οικονομικών για το Κοινωνικό Μέρισμα </w:t>
              </w:r>
              <w:r>
                <w:rPr>
                  <w:rStyle w:val="TitleChar"/>
                  <w:b/>
                </w:rPr>
                <w:t>-πρόσθετοι δ</w:t>
              </w:r>
              <w:r w:rsidRPr="00214501">
                <w:rPr>
                  <w:rStyle w:val="TitleChar"/>
                  <w:b/>
                </w:rPr>
                <w:t xml:space="preserve">ικαιούχοι 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:rsidR="00214501" w:rsidRDefault="00076026" w:rsidP="00214501">
              <w:r>
                <w:t>Η Εθνική Συνομ</w:t>
              </w:r>
              <w:r w:rsidR="0075406F">
                <w:t xml:space="preserve">οσπονδία Ατόμων με Αναπηρία ενημερώνει </w:t>
              </w:r>
              <w:r w:rsidR="00214501">
                <w:t xml:space="preserve">για τη νεότερη ανακοίνωση του υπ. Οικονομικών για το Κοινωνικό Μέρισμα: </w:t>
              </w:r>
            </w:p>
            <w:p w:rsidR="00214501" w:rsidRDefault="00214501" w:rsidP="00214501">
              <w:r>
                <w:t>«</w:t>
              </w:r>
              <w:r>
                <w:t>Αύξηση ποσού έκτακτης ενίσχυσης έτους 2019</w:t>
              </w:r>
            </w:p>
            <w:p w:rsidR="00214501" w:rsidRDefault="00214501" w:rsidP="00214501">
              <w:r>
                <w:t>Υπογράφηκε σήμερα Πράξη Νομοθετικού Περιεχομένου με την οποία αυξάνεται το ποσό της διανεμόμενης έκτακτης ενίσχυση</w:t>
              </w:r>
              <w:r>
                <w:t>ς από τα 175 στα 215 εκατ. ευρώ (…).</w:t>
              </w:r>
              <w:r>
                <w:t>Με αυτό τον τρόπο καλύπτονται περισσότερα από 307.000 νοικοκυριά που αντιστοιχούν σε περισσότερους από 1.000.000 συμπολίτες μας. Μέχρι στιγμής έχουν εγκριθεί 255.674 αιτήσεις.</w:t>
              </w:r>
            </w:p>
            <w:p w:rsidR="00214501" w:rsidRDefault="00214501" w:rsidP="00214501">
              <w:r>
                <w:t>Σημειώνεται ότι κατόπιν εξέτασης των αιτήσεων που απορρίφθηκαν, αναρτήθηκε πρόσθετο αρχείο δικαιούχων στην ιστοσελίδα του κοινωνικού μερίσματος στο οποίο περιλαμβάνονται:</w:t>
              </w:r>
            </w:p>
            <w:p w:rsidR="00214501" w:rsidRDefault="00214501" w:rsidP="00214501">
              <w:r>
                <w:t>Α. Δικαιούχοι οι οποίοι είχαν υποβάλει εκπρόθεσμα φορολογική δήλωση για κάποιο από τα προηγούμενα 7 έτη.</w:t>
              </w:r>
            </w:p>
            <w:p w:rsidR="00214501" w:rsidRDefault="00214501" w:rsidP="00214501">
              <w:r>
                <w:t>Β. Δικαιούχοι οι οποίοι στις φορολογικές τους δηλώσεις δεν είχαν δηλώσει το ΑΦΜ των εξαρτώμενων μελών.</w:t>
              </w:r>
            </w:p>
            <w:p w:rsidR="00135DA8" w:rsidRPr="00135DA8" w:rsidRDefault="00214501" w:rsidP="00214501">
              <w:r>
                <w:t>Οι ως άνω πιθανοί δικαιούχοι καλούν</w:t>
              </w:r>
              <w:r w:rsidR="00135DA8">
                <w:t>ται να υποβάλουν εκ νέου αίτηση»</w:t>
              </w:r>
              <w:r w:rsidR="00135DA8" w:rsidRPr="00135DA8">
                <w:t>.</w:t>
              </w:r>
            </w:p>
            <w:p w:rsidR="00135DA8" w:rsidRDefault="00135DA8" w:rsidP="00214501">
              <w:r>
                <w:t>Η ανακοίνωση του υπουργείου</w:t>
              </w:r>
            </w:p>
            <w:p w:rsidR="00135DA8" w:rsidRDefault="00135DA8" w:rsidP="00214501">
              <w:hyperlink r:id="rId10" w:history="1">
                <w:r>
                  <w:rPr>
                    <w:rStyle w:val="Hyperlink"/>
                  </w:rPr>
                  <w:t>https://www.minfin.gr/web/guest/-/auxese-posou-ektaktes-enischyses-etous-2019?inheritRedirect=true&amp;redirect=%2F</w:t>
                </w:r>
              </w:hyperlink>
              <w:r>
                <w:t xml:space="preserve"> </w:t>
              </w:r>
            </w:p>
            <w:p w:rsidR="00135DA8" w:rsidRDefault="00135DA8" w:rsidP="00214501">
              <w:r>
                <w:t>Υπενθυμίζονται οι διεκδικήσεις της ΕΣΑμεΑ για το Κοινωνικό Μέρισμα</w:t>
              </w:r>
            </w:p>
            <w:p w:rsidR="0076008A" w:rsidRDefault="00135DA8" w:rsidP="00214501">
              <w:hyperlink r:id="rId11" w:history="1">
                <w:r w:rsidRPr="00361D6C">
                  <w:rPr>
                    <w:rStyle w:val="Hyperlink"/>
                  </w:rPr>
                  <w:t>https://www.esamea.gr/pressoffice/press-releases/4484-ektakti-enimerosi-gia-to-koinoniko-merisma</w:t>
                </w:r>
              </w:hyperlink>
              <w:r>
                <w:t xml:space="preserve">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>
            <w:r w:rsidRPr="004C6A1B">
              <w:rPr>
                <w:rStyle w:val="Hyperlink"/>
              </w:rPr>
              <w:t>www.esaea.gr</w:t>
            </w:r>
          </w:hyperlink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Hyperlink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7A8" w:rsidRDefault="00D717A8" w:rsidP="00A5663B">
      <w:pPr>
        <w:spacing w:after="0" w:line="240" w:lineRule="auto"/>
      </w:pPr>
      <w:r>
        <w:separator/>
      </w:r>
    </w:p>
    <w:p w:rsidR="00D717A8" w:rsidRDefault="00D717A8"/>
  </w:endnote>
  <w:endnote w:type="continuationSeparator" w:id="0">
    <w:p w:rsidR="00D717A8" w:rsidRDefault="00D717A8" w:rsidP="00A5663B">
      <w:pPr>
        <w:spacing w:after="0" w:line="240" w:lineRule="auto"/>
      </w:pPr>
      <w:r>
        <w:continuationSeparator/>
      </w:r>
    </w:p>
    <w:p w:rsidR="00D717A8" w:rsidRDefault="00D717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Footer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Header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Header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DA8">
          <w:rPr>
            <w:noProof/>
          </w:rPr>
          <w:t>2</w:t>
        </w:r>
        <w:r>
          <w:fldChar w:fldCharType="end"/>
        </w:r>
      </w:p>
      <w:p w:rsidR="0076008A" w:rsidRDefault="00D717A8" w:rsidP="00DE349E">
        <w:pPr>
          <w:pStyle w:val="Footer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7A8" w:rsidRDefault="00D717A8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D717A8" w:rsidRDefault="00D717A8"/>
  </w:footnote>
  <w:footnote w:type="continuationSeparator" w:id="0">
    <w:p w:rsidR="00D717A8" w:rsidRDefault="00D717A8" w:rsidP="00A5663B">
      <w:pPr>
        <w:spacing w:after="0" w:line="240" w:lineRule="auto"/>
      </w:pPr>
      <w:r>
        <w:continuationSeparator/>
      </w:r>
    </w:p>
    <w:p w:rsidR="00D717A8" w:rsidRDefault="00D717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D717A8" w:rsidP="00DE349E">
        <w:pPr>
          <w:pStyle w:val="Header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Header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2F50BB6C" wp14:editId="4732ED0F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05295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35DA8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F1161"/>
    <w:rsid w:val="002058AF"/>
    <w:rsid w:val="00214501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755AD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52538"/>
    <w:rsid w:val="0075406F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4CD9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17A8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next w:val="Normal"/>
    <w:link w:val="Char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CD5A7F"/>
    <w:pPr>
      <w:spacing w:after="480"/>
      <w:jc w:val="left"/>
    </w:pPr>
    <w:rPr>
      <w:u w:val="single"/>
    </w:rPr>
  </w:style>
  <w:style w:type="character" w:customStyle="1" w:styleId="Char3">
    <w:name w:val="Υπογράμμιση Char"/>
    <w:basedOn w:val="DefaultParagraphFont"/>
    <w:link w:val="a3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Normal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DefaultParagraphFont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Normal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DefaultParagraphFont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TableGrid">
    <w:name w:val="Table Grid"/>
    <w:basedOn w:val="TableNormal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amea.gr/pressoffice/press-releases/4484-ektakti-enimerosi-gia-to-koinoniko-merism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hyperlink" Target="https://www.minfin.gr/web/guest/-/auxese-posou-ektaktes-enischyses-etous-2019?inheritRedirect=true&amp;redirect=%2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PlaceholderText"/>
              <w:color w:val="0070C0"/>
            </w:rPr>
            <w:t>00.00.201</w:t>
          </w:r>
          <w:r>
            <w:rPr>
              <w:rStyle w:val="PlaceholderText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PlaceholderText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1832CD"/>
    <w:rsid w:val="002D291F"/>
    <w:rsid w:val="002F7027"/>
    <w:rsid w:val="003572EC"/>
    <w:rsid w:val="00431A8D"/>
    <w:rsid w:val="004B3087"/>
    <w:rsid w:val="00550D21"/>
    <w:rsid w:val="005E1B4F"/>
    <w:rsid w:val="007E51CC"/>
    <w:rsid w:val="009E0370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">
    <w:name w:val="Έντονο &amp; Υπογράμμιση"/>
    <w:basedOn w:val="Normal"/>
    <w:next w:val="Normal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DefaultParagraphFont"/>
    <w:link w:val="a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D6EBC46-0FD7-4C26-B1FA-75091C46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2</TotalTime>
  <Pages>1</Pages>
  <Words>338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Επιστολόχαρτο</vt:lpstr>
      <vt:lpstr>Επιστολόχαρτο</vt:lpstr>
    </vt:vector>
  </TitlesOfParts>
  <Company>Εθνική Συνομοσπονδία Ατόμων με Αναπηρία (ΕΣΑμεΑ)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5</cp:revision>
  <cp:lastPrinted>2017-05-26T15:11:00Z</cp:lastPrinted>
  <dcterms:created xsi:type="dcterms:W3CDTF">2019-12-24T07:52:00Z</dcterms:created>
  <dcterms:modified xsi:type="dcterms:W3CDTF">2019-12-24T07:54:00Z</dcterms:modified>
  <cp:contentStatus/>
  <dc:language>Ελληνικά</dc:language>
  <cp:version>am-20180624</cp:version>
</cp:coreProperties>
</file>