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1148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2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D4278">
                    <w:t>16.12.2019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011481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8D4278">
                <w:rPr>
                  <w:rStyle w:val="Char2"/>
                  <w:b/>
                </w:rPr>
                <w:t>Διόρθωση για το εισοδηματικό όριο στο κοινωνικό μέρισμα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76008A" w:rsidRDefault="00076026" w:rsidP="00182C9F">
              <w:r>
                <w:t>Η Εθνική Συνομ</w:t>
              </w:r>
              <w:r w:rsidR="008D4278">
                <w:t xml:space="preserve">οσπονδία Ατόμων με Αναπηρία ενημερώνει ότι δεν τίθεται εισοδηματικό όριο 20.000 ευρώ, αλλά ύψος τραπεζικών καταθέσεων έως 20.000 ευρώ. Ευχαριστούμε για την κατανόηση. </w:t>
              </w:r>
              <w:r w:rsidR="00182C9F">
                <w:rPr>
                  <w:lang w:val="en-US"/>
                </w:rPr>
                <w:t xml:space="preserve"> 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81" w:rsidRDefault="00011481" w:rsidP="00A5663B">
      <w:pPr>
        <w:spacing w:after="0" w:line="240" w:lineRule="auto"/>
      </w:pPr>
      <w:r>
        <w:separator/>
      </w:r>
    </w:p>
    <w:p w:rsidR="00011481" w:rsidRDefault="00011481"/>
  </w:endnote>
  <w:endnote w:type="continuationSeparator" w:id="0">
    <w:p w:rsidR="00011481" w:rsidRDefault="00011481" w:rsidP="00A5663B">
      <w:pPr>
        <w:spacing w:after="0" w:line="240" w:lineRule="auto"/>
      </w:pPr>
      <w:r>
        <w:continuationSeparator/>
      </w:r>
    </w:p>
    <w:p w:rsidR="00011481" w:rsidRDefault="00011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011481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81" w:rsidRDefault="00011481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11481" w:rsidRDefault="00011481"/>
  </w:footnote>
  <w:footnote w:type="continuationSeparator" w:id="0">
    <w:p w:rsidR="00011481" w:rsidRDefault="00011481" w:rsidP="00A5663B">
      <w:pPr>
        <w:spacing w:after="0" w:line="240" w:lineRule="auto"/>
      </w:pPr>
      <w:r>
        <w:continuationSeparator/>
      </w:r>
    </w:p>
    <w:p w:rsidR="00011481" w:rsidRDefault="000114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011481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1481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82C9F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D4278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9E0370"/>
    <w:rsid w:val="00AD759C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C9A83D-69B6-4523-B1A8-6D5D0D08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2019-12-16T12:52:00Z</dcterms:created>
  <dcterms:modified xsi:type="dcterms:W3CDTF">2019-12-16T12:52:00Z</dcterms:modified>
  <cp:contentStatus/>
  <dc:language>Ελληνικά</dc:language>
  <cp:version>am-20180624</cp:version>
</cp:coreProperties>
</file>