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006C4"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2-13T00:00:00Z">
                    <w:dateFormat w:val="dd.MM.yyyy"/>
                    <w:lid w:val="el-GR"/>
                    <w:storeMappedDataAs w:val="dateTime"/>
                    <w:calendar w:val="gregorian"/>
                  </w:date>
                </w:sdtPr>
                <w:sdtEndPr/>
                <w:sdtContent>
                  <w:r w:rsidR="00E11202">
                    <w:t>13.12.2019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5006C4"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A85885">
                <w:rPr>
                  <w:rStyle w:val="Char2"/>
                  <w:b/>
                </w:rPr>
                <w:t>μεταξύ 16 και 18 Δεκεμβρίου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85885" w:rsidRDefault="006D611A" w:rsidP="00A85885">
              <w:pPr>
                <w:jc w:val="center"/>
              </w:pPr>
              <w:r>
                <w:t xml:space="preserve"> </w:t>
              </w:r>
              <w:r w:rsidR="00A85885" w:rsidRPr="00A85885">
                <w:rPr>
                  <w:rStyle w:val="Char9"/>
                </w:rPr>
                <w:t xml:space="preserve">Δήμοι:  Νίκαιας- Ρέντη, Φυλής, Βύρωνα, Ζωγράφου, Σπάτων – Αρτέμιδας, </w:t>
              </w:r>
              <w:proofErr w:type="spellStart"/>
              <w:r w:rsidR="00A85885" w:rsidRPr="00A85885">
                <w:rPr>
                  <w:rStyle w:val="Char9"/>
                </w:rPr>
                <w:t>Κρωπίας</w:t>
              </w:r>
              <w:proofErr w:type="spellEnd"/>
              <w:r w:rsidR="00A85885" w:rsidRPr="00A85885">
                <w:rPr>
                  <w:rStyle w:val="Char9"/>
                </w:rPr>
                <w:t>, Βριλησσίων, Σαρωνικού</w:t>
              </w:r>
              <w:r w:rsidR="00A85885">
                <w:t>!</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w:t>
              </w:r>
              <w:bookmarkStart w:id="1" w:name="_GoBack"/>
              <w:bookmarkEnd w:id="1"/>
              <w:r>
                <w:t xml:space="preserve">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rsidR="000C0742" w:rsidRDefault="000C0742" w:rsidP="000C0742">
              <w:r>
                <w:t>Ο Δήμος Νίκαιας-Ρέντη φιλοξενεί στο Κέντρο Κοινότητας,</w:t>
              </w:r>
              <w:r>
                <w:t xml:space="preserve"> </w:t>
              </w:r>
              <w:r>
                <w:t>Μπιχάκη 8, Αγ. Ι. Ρέντης</w:t>
              </w:r>
              <w:r>
                <w:t xml:space="preserve">, </w:t>
              </w:r>
              <w:r>
                <w:t>την υπηρεσία «Διεκδικούμε Μαζί» της Ε.Σ.Α.μεΑ.</w:t>
              </w:r>
              <w:r>
                <w:t xml:space="preserve"> </w:t>
              </w:r>
              <w:r>
                <w:t>τη Δευτέρα 16 Δεκεμβρίου 2019</w:t>
              </w:r>
              <w:r>
                <w:t xml:space="preserve">, </w:t>
              </w:r>
              <w:r>
                <w:t>από τις 12:30 μ.μ. έως τις 14:30 μ.μ.</w:t>
              </w:r>
            </w:p>
            <w:p w:rsidR="000C0742" w:rsidRDefault="000C0742" w:rsidP="000C0742">
              <w:r>
                <w:t>Ο Δήμος Φυλής φιλοξενεί στο Κέντρο Κοινότητας,</w:t>
              </w:r>
              <w:r>
                <w:t xml:space="preserve"> </w:t>
              </w:r>
              <w:r>
                <w:t>Αθηνών 18, Άνω Λιόσια</w:t>
              </w:r>
              <w:r>
                <w:t xml:space="preserve">, </w:t>
              </w:r>
              <w:r>
                <w:t>την υπηρεσία «Διεκδικούμε Μαζί» της Ε.Σ.Α.μεΑ.</w:t>
              </w:r>
              <w:r>
                <w:t xml:space="preserve">, </w:t>
              </w:r>
              <w:r>
                <w:t>τη Δευτέρα 16 Δεκεμβρίου 2019</w:t>
              </w:r>
              <w:r>
                <w:t xml:space="preserve">, </w:t>
              </w:r>
              <w:r>
                <w:t>από τις 12:30 μ.μ. έως τις 14:30 μ.μ.</w:t>
              </w:r>
            </w:p>
            <w:p w:rsidR="000C0742" w:rsidRPr="000C0742" w:rsidRDefault="000C0742" w:rsidP="000C0742">
              <w:r>
                <w:t>Ο Δήμος Βύρωνα φιλοξενεί στο Κέντρο Κοινότητας,</w:t>
              </w:r>
              <w:r>
                <w:t xml:space="preserve"> </w:t>
              </w:r>
              <w:r>
                <w:t>Καλλιπόλεως 59 και Αγίας Σοφίας</w:t>
              </w:r>
              <w:r>
                <w:t xml:space="preserve">, </w:t>
              </w:r>
              <w:r>
                <w:t>την υπηρεσία «Διεκδικούμε Μαζί» της Ε.Σ.Α.μεΑ.</w:t>
              </w:r>
              <w:r>
                <w:t xml:space="preserve"> </w:t>
              </w:r>
              <w:r>
                <w:t>την Τρίτη 17 Δεκεμβρίου 2019</w:t>
              </w:r>
              <w:r>
                <w:t xml:space="preserve">, </w:t>
              </w:r>
              <w:r>
                <w:t>από τις 9:00 π.μ. έως τις 11:00 π.μ.</w:t>
              </w:r>
            </w:p>
            <w:p w:rsidR="000C0742" w:rsidRDefault="000C0742" w:rsidP="000C0742">
              <w:r>
                <w:t>Οι Κοινωνικές Υπηρεσίες του Δήμου Ζωγράφου φιλοξενούν στο Κέντρο Κοινότητας,</w:t>
              </w:r>
              <w:r>
                <w:t xml:space="preserve"> </w:t>
              </w:r>
              <w:r>
                <w:t>Ιωάννη Θεολόγου 22 (παλαιό Δημαρχείο)</w:t>
              </w:r>
              <w:r>
                <w:t xml:space="preserve">, </w:t>
              </w:r>
              <w:r>
                <w:t>την υπηρεσία «Διεκδικούμε Μαζί» της Ε.Σ.Α.μεΑ.</w:t>
              </w:r>
              <w:r>
                <w:t xml:space="preserve">, </w:t>
              </w:r>
              <w:r>
                <w:t>την Τρίτη 17 Δεκεμβρίου 2019</w:t>
              </w:r>
              <w:r>
                <w:t xml:space="preserve"> </w:t>
              </w:r>
              <w:r>
                <w:t>από τις 12:30 μ.μ. έως τις 14:30 μ.μ.</w:t>
              </w:r>
            </w:p>
            <w:p w:rsidR="000C0742" w:rsidRDefault="000C0742" w:rsidP="000C0742">
              <w:r>
                <w:t>Ο Δήμος Σπάτων-Αρτέμιδας φιλοξενεί στο χώρο του Παραρτήματος της Δ/</w:t>
              </w:r>
              <w:proofErr w:type="spellStart"/>
              <w:r>
                <w:t>νσης</w:t>
              </w:r>
              <w:proofErr w:type="spellEnd"/>
              <w:r>
                <w:t xml:space="preserve"> Κοινωνικής Πολιτικής,</w:t>
              </w:r>
              <w:r>
                <w:t xml:space="preserve"> </w:t>
              </w:r>
              <w:proofErr w:type="spellStart"/>
              <w:r>
                <w:t>Μπέκα</w:t>
              </w:r>
              <w:proofErr w:type="spellEnd"/>
              <w:r>
                <w:t xml:space="preserve"> και Ισοκράτους, Σπάτα (παλαιό Δημαρχείο Σπάτων)</w:t>
              </w:r>
              <w:r>
                <w:t xml:space="preserve">, </w:t>
              </w:r>
              <w:r>
                <w:t>την υπηρεσία «Διεκδικούμε Μαζί» της Ε.Σ.Α.μεΑ.</w:t>
              </w:r>
              <w:r>
                <w:t xml:space="preserve">, </w:t>
              </w:r>
              <w:r>
                <w:t>την Τρίτη 17 Δεκεμβρίου 2019</w:t>
              </w:r>
              <w:r>
                <w:t xml:space="preserve">, </w:t>
              </w:r>
              <w:r>
                <w:t>από τις 9:30 π.μ. έως τις 11:30 π.μ.</w:t>
              </w:r>
              <w:r>
                <w:t xml:space="preserve"> Λίγο αργότερα, από τις 12 έως τις </w:t>
              </w:r>
              <w:r w:rsidRPr="000C0742">
                <w:t>14:00 μ.μ.</w:t>
              </w:r>
              <w:r>
                <w:t xml:space="preserve">, τα στελέχη της υπηρεσίας θα φιλοξενηθούν </w:t>
              </w:r>
              <w:r>
                <w:t>στο χώρο της  Δ/</w:t>
              </w:r>
              <w:proofErr w:type="spellStart"/>
              <w:r>
                <w:t>νσης</w:t>
              </w:r>
              <w:proofErr w:type="spellEnd"/>
              <w:r>
                <w:t xml:space="preserve"> Κοινωνικής</w:t>
              </w:r>
              <w:r>
                <w:t xml:space="preserve"> </w:t>
              </w:r>
              <w:r>
                <w:t>Πολιτικής, Αύρας 5 και Αγίας Μαρίνας, Αρτέμιδα</w:t>
              </w:r>
              <w:r>
                <w:t xml:space="preserve">. </w:t>
              </w:r>
            </w:p>
            <w:p w:rsidR="000C0742" w:rsidRDefault="000C0742" w:rsidP="000C0742">
              <w:r>
                <w:t xml:space="preserve">Ο Δήμος </w:t>
              </w:r>
              <w:proofErr w:type="spellStart"/>
              <w:r>
                <w:t>Κρωπίας</w:t>
              </w:r>
              <w:proofErr w:type="spellEnd"/>
              <w:r>
                <w:t xml:space="preserve"> φιλοξενεί στην Κοινωνική Υπηρεσία, </w:t>
              </w:r>
              <w:r>
                <w:t xml:space="preserve">Β’ </w:t>
              </w:r>
              <w:proofErr w:type="spellStart"/>
              <w:r>
                <w:t>Παπαμιχάλη</w:t>
              </w:r>
              <w:proofErr w:type="spellEnd"/>
              <w:r>
                <w:t xml:space="preserve"> 4, Κορωπί, </w:t>
              </w:r>
              <w:r>
                <w:t>την υπηρεσία «Διεκδικούμε Μαζί» της Ε.Σ.Α.μεΑ.</w:t>
              </w:r>
              <w:r>
                <w:t xml:space="preserve"> </w:t>
              </w:r>
              <w:r>
                <w:t>την Τετάρτη 18 Δεκεμβρίου 2019</w:t>
              </w:r>
              <w:r>
                <w:t xml:space="preserve"> </w:t>
              </w:r>
              <w:r>
                <w:t>από τις 9:00 π.μ. έως τις 11:00 π.μ.</w:t>
              </w:r>
            </w:p>
            <w:p w:rsidR="00A85885" w:rsidRDefault="00A85885" w:rsidP="00A85885">
              <w:r>
                <w:t>Ο Δήμος Βριλησσίων φιλοξενεί στο Κέντρο Κοινότητας, Λεωφόρος Πεντέλης 62</w:t>
              </w:r>
              <w:r>
                <w:t xml:space="preserve">, </w:t>
              </w:r>
              <w:r>
                <w:t>την υπηρεσία «Διεκδικούμε Μαζί» της Ε.Σ.Α.μεΑ.</w:t>
              </w:r>
              <w:r>
                <w:t xml:space="preserve"> </w:t>
              </w:r>
              <w:r>
                <w:t>την Τετάρτη 18 Δεκεμβρίου 2019</w:t>
              </w:r>
              <w:r>
                <w:t xml:space="preserve">, </w:t>
              </w:r>
              <w:r>
                <w:t>από τις 10.00 π.μ. έως τις 13.00 μ.μ.</w:t>
              </w:r>
              <w:r>
                <w:t xml:space="preserve"> </w:t>
              </w:r>
            </w:p>
            <w:p w:rsidR="00AA5E34" w:rsidRDefault="00A85885" w:rsidP="006D611A">
              <w:pPr>
                <w:rPr>
                  <w:b/>
                  <w:u w:val="single"/>
                </w:rPr>
              </w:pPr>
              <w:r>
                <w:lastRenderedPageBreak/>
                <w:t>Ο Δήμος Σαρωνικού φιλοξενεί στο Κέντρο Κοινότητας,</w:t>
              </w:r>
              <w:r>
                <w:t xml:space="preserve"> </w:t>
              </w:r>
              <w:r>
                <w:t>28ης</w:t>
              </w:r>
              <w:r>
                <w:t xml:space="preserve"> Οκτωβρίου 24, Καλύβια Θορικού, </w:t>
              </w:r>
              <w:r>
                <w:t>την υπηρεσία «Διεκδικούμε Μαζί» της Ε.Σ.Α.μεΑ.</w:t>
              </w:r>
              <w:r>
                <w:t xml:space="preserve"> </w:t>
              </w:r>
              <w:r>
                <w:t>την Τετάρτη 18 Δεκεμβρίου 2019</w:t>
              </w:r>
              <w:r>
                <w:t xml:space="preserve"> </w:t>
              </w:r>
              <w:r>
                <w:t>από τις 11:30 π.μ. έως τις 13:30 μ.μ.</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6C4" w:rsidRDefault="005006C4" w:rsidP="00A5663B">
      <w:pPr>
        <w:spacing w:after="0" w:line="240" w:lineRule="auto"/>
      </w:pPr>
      <w:r>
        <w:separator/>
      </w:r>
    </w:p>
    <w:p w:rsidR="005006C4" w:rsidRDefault="005006C4"/>
  </w:endnote>
  <w:endnote w:type="continuationSeparator" w:id="0">
    <w:p w:rsidR="005006C4" w:rsidRDefault="005006C4" w:rsidP="00A5663B">
      <w:pPr>
        <w:spacing w:after="0" w:line="240" w:lineRule="auto"/>
      </w:pPr>
      <w:r>
        <w:continuationSeparator/>
      </w:r>
    </w:p>
    <w:p w:rsidR="005006C4" w:rsidRDefault="00500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85885">
          <w:rPr>
            <w:noProof/>
          </w:rPr>
          <w:t>2</w:t>
        </w:r>
        <w:r>
          <w:fldChar w:fldCharType="end"/>
        </w:r>
      </w:p>
      <w:p w:rsidR="0076008A" w:rsidRDefault="005006C4"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6C4" w:rsidRDefault="005006C4" w:rsidP="00A5663B">
      <w:pPr>
        <w:spacing w:after="0" w:line="240" w:lineRule="auto"/>
      </w:pPr>
      <w:bookmarkStart w:id="0" w:name="_Hlk484772647"/>
      <w:bookmarkEnd w:id="0"/>
      <w:r>
        <w:separator/>
      </w:r>
    </w:p>
    <w:p w:rsidR="005006C4" w:rsidRDefault="005006C4"/>
  </w:footnote>
  <w:footnote w:type="continuationSeparator" w:id="0">
    <w:p w:rsidR="005006C4" w:rsidRDefault="005006C4" w:rsidP="00A5663B">
      <w:pPr>
        <w:spacing w:after="0" w:line="240" w:lineRule="auto"/>
      </w:pPr>
      <w:r>
        <w:continuationSeparator/>
      </w:r>
    </w:p>
    <w:p w:rsidR="005006C4" w:rsidRDefault="005006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5006C4"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E2BB8"/>
    <w:rsid w:val="000E30A0"/>
    <w:rsid w:val="000E44E8"/>
    <w:rsid w:val="000F1AE5"/>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2F7772"/>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61EC"/>
    <w:rsid w:val="00FF4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926F8"/>
    <w:rsid w:val="002D291F"/>
    <w:rsid w:val="002F7027"/>
    <w:rsid w:val="003572EC"/>
    <w:rsid w:val="004B3087"/>
    <w:rsid w:val="00550D21"/>
    <w:rsid w:val="005D130D"/>
    <w:rsid w:val="005E1B4F"/>
    <w:rsid w:val="006D1887"/>
    <w:rsid w:val="00816805"/>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A24748-8F67-4044-B701-6633788B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795</Words>
  <Characters>4295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2019-12-13T13:49:00Z</dcterms:created>
  <dcterms:modified xsi:type="dcterms:W3CDTF">2019-12-13T13:49:00Z</dcterms:modified>
  <cp:contentStatus/>
  <dc:language>Ελληνικά</dc:language>
  <cp:version>am-20180624</cp:version>
</cp:coreProperties>
</file>