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4F256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73F7">
                    <w:t>02.12.2019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4F2563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8C32C7" w:rsidRPr="00050653">
                <w:rPr>
                  <w:rStyle w:val="Char2"/>
                  <w:b/>
                </w:rPr>
                <w:t xml:space="preserve">«Διεκδικούμε Μαζί» με την Ε.Σ.Α.μεΑ. </w:t>
              </w:r>
              <w:r w:rsidR="00050653" w:rsidRPr="00050653">
                <w:rPr>
                  <w:rStyle w:val="Char2"/>
                  <w:b/>
                </w:rPr>
                <w:t>4</w:t>
              </w:r>
              <w:r w:rsidR="00DF2629">
                <w:rPr>
                  <w:rStyle w:val="Char2"/>
                  <w:b/>
                </w:rPr>
                <w:t xml:space="preserve">- </w:t>
              </w:r>
              <w:r w:rsidR="00050653" w:rsidRPr="00050653">
                <w:rPr>
                  <w:rStyle w:val="Char2"/>
                  <w:b/>
                </w:rPr>
                <w:t>6</w:t>
              </w:r>
              <w:r w:rsidR="00050653">
                <w:rPr>
                  <w:rStyle w:val="Char2"/>
                  <w:b/>
                </w:rPr>
                <w:t xml:space="preserve"> Δεκεμβρίου σε Βριλήσσια, Περιστέρι, Ελληνικό, Αγ. Βαρβάρα, Ηλιούπολη, Βύρωνα, Άγιο Δημήτριο, Ζωγράφου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050653" w:rsidP="00A20064">
              <w:r>
                <w:t>Σχεδόν σε κάθε Δήμο της Αττικής έχει φτάσει το πρόγραμμα της υπηρεσίας της ΕΣΑμεΑ «</w:t>
              </w:r>
              <w:r w:rsidR="002A73F7">
                <w:t>Διεκδικούμε</w:t>
              </w:r>
              <w:r>
                <w:t xml:space="preserve"> Μαζί». Τα στελέχη της Συνομοσπονδίας έχουν συνομιλήσει </w:t>
              </w:r>
              <w:r w:rsidR="004567FB">
                <w:t xml:space="preserve">με εκατοντάδες πολίτες με ή χωρίς αναπηρία, για τα θέματα που τους απασχολούν. 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bookmarkStart w:id="1" w:name="_GoBack"/>
              <w:r>
                <w:t>Ο Δήμος Βριλησσίων φιλοξενεί στο Κέντρο Κοινότητας, Λεωφόρος Πεντέλης 62</w:t>
              </w:r>
              <w:r>
                <w:t xml:space="preserve">,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r>
                <w:t>την Τετάρτη 4 Δεκεμβρίου 2019</w:t>
              </w:r>
              <w:r>
                <w:t xml:space="preserve"> </w:t>
              </w:r>
              <w:r>
                <w:t>από τις 10.00 π.μ. έως τις 13.00 μ.μ.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 Δήμος Περιστερίου φιλοξενεί στο Κέντρο Κοινότητας,</w:t>
              </w:r>
              <w:r>
                <w:t xml:space="preserve"> </w:t>
              </w:r>
              <w:r>
                <w:t>Παρασκευοπούλου 25 Α, κτίριο Ξυλοτεχνίας</w:t>
              </w:r>
              <w:r>
                <w:t xml:space="preserve">, 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r>
                <w:t>την Πέμπτη 5 Δεκεμβρίου 2019</w:t>
              </w:r>
              <w:r>
                <w:t xml:space="preserve"> </w:t>
              </w:r>
              <w:r>
                <w:t>από τις 10:00 π.μ. έως τις 12:00 μ.μ.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 Δήμος Ελληνικού -</w:t>
              </w:r>
              <w:r>
                <w:t xml:space="preserve"> Αργυρούπολης φιλοξενεί στο Κέντρο Κοινότητας, </w:t>
              </w:r>
              <w:proofErr w:type="spellStart"/>
              <w:r>
                <w:t>Λεωφ</w:t>
              </w:r>
              <w:proofErr w:type="spellEnd"/>
              <w:r>
                <w:t>. Αργυρουπόλεως 94-96, την υπηρεσία «Διεκδικούμε Μαζί» της Ε.Σ.Α.μεΑ.</w:t>
              </w:r>
              <w:r>
                <w:t xml:space="preserve"> </w:t>
              </w:r>
              <w:r>
                <w:t>την Πέμπτη 5 Δεκεμβρίου 2019</w:t>
              </w:r>
              <w:r>
                <w:t xml:space="preserve"> </w:t>
              </w:r>
              <w:r>
                <w:t>από τις 10:00 π.μ. έως τις 12:00 μ.μ.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 Δήμος Αγίας Βαρβάρας φιλοξενεί</w:t>
              </w:r>
              <w:r>
                <w:t xml:space="preserve"> </w:t>
              </w:r>
              <w:r>
                <w:t>στο Κέντρο Κοινότητας, Αριστομένους 8</w:t>
              </w:r>
              <w:r>
                <w:t xml:space="preserve">, </w:t>
              </w:r>
              <w:r>
                <w:t>την υπηρεσία «Διεκδικούμε Μαζί» της Ε.Σ.Α.μεΑ.</w:t>
              </w:r>
              <w:r>
                <w:t xml:space="preserve">, </w:t>
              </w:r>
              <w:r>
                <w:t>την Πέμπτη 5 Δεκεμβρίου 2019</w:t>
              </w:r>
              <w:r>
                <w:t xml:space="preserve"> </w:t>
              </w:r>
              <w:r>
                <w:t>από τις 12:30 μ.μ. έως τις 14:30 μ.μ.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 Δήμος Ηλιούπολης φιλοξενεί στο Κέντρο Κοινότητας,</w:t>
              </w:r>
              <w:r>
                <w:t xml:space="preserve"> </w:t>
              </w:r>
              <w:r>
                <w:t>Ηρώς Κωνσταντοπούλου 52</w:t>
              </w:r>
              <w:r>
                <w:t xml:space="preserve">,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r>
                <w:t>την Παρασκευή 6 Δεκεμβρίου 2019</w:t>
              </w:r>
              <w:r>
                <w:t xml:space="preserve"> </w:t>
              </w:r>
              <w:r>
                <w:t>από τις 9:00 π.μ. έως τις 11:00 π.μ.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 Δήμος Βύρωνα φιλοξενεί στο Κέντρο Κοινότητας,</w:t>
              </w:r>
              <w:r>
                <w:t xml:space="preserve"> </w:t>
              </w:r>
              <w:r>
                <w:t>Καλλιπόλεως 59 και Αγίας Σοφίας</w:t>
              </w:r>
              <w:r>
                <w:t xml:space="preserve">,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r>
                <w:t>την Παρασκευή 6 Δεκεμβρίου 2019</w:t>
              </w:r>
              <w:r>
                <w:t xml:space="preserve"> </w:t>
              </w:r>
              <w:r>
                <w:t>από τις 9:00 π.μ. έως τις 11:00 π.μ.</w:t>
              </w:r>
            </w:p>
            <w:p w:rsidR="00050653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 Δήμος Αγίου Δημητρίου φιλοξενεί στο Κέντρο Κοινότητας, Δυρραχίου 11</w:t>
              </w:r>
              <w:r>
                <w:t xml:space="preserve">,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r>
                <w:t>την Παρασκευή 6 Δεκεμβρίου 2019</w:t>
              </w:r>
              <w:r>
                <w:t xml:space="preserve"> </w:t>
              </w:r>
              <w:r>
                <w:t>από τις 12.00 μ.μ. έως τις 14.00 μ.μ.</w:t>
              </w:r>
            </w:p>
            <w:p w:rsidR="0076008A" w:rsidRPr="00C74FEA" w:rsidRDefault="00050653" w:rsidP="00A46E9A">
              <w:pPr>
                <w:pStyle w:val="a9"/>
                <w:numPr>
                  <w:ilvl w:val="0"/>
                  <w:numId w:val="19"/>
                </w:numPr>
              </w:pPr>
              <w:r>
                <w:t>Οι Κοινωνικές Υπηρεσίες του Δήμου Ζωγράφου φιλοξενούν στο Κέντρο Κοινότητας,</w:t>
              </w:r>
              <w:r w:rsidR="002A73F7">
                <w:t xml:space="preserve"> </w:t>
              </w:r>
              <w:r>
                <w:t>Ιωάννη Θεολόγου 22 (παλαιό Δημαρχείο)</w:t>
              </w:r>
              <w:r w:rsidR="002A73F7">
                <w:t xml:space="preserve">, </w:t>
              </w:r>
              <w:r>
                <w:t>την υπηρεσία «Διεκδικούμε Μαζί» της Ε.Σ.Α.μεΑ.</w:t>
              </w:r>
              <w:r w:rsidR="002A73F7">
                <w:t xml:space="preserve">, </w:t>
              </w:r>
              <w:r>
                <w:t>την Παρασκευή 6 Δεκεμβρίου 2019</w:t>
              </w:r>
              <w:r w:rsidR="002A73F7">
                <w:t xml:space="preserve">, </w:t>
              </w:r>
              <w:r>
                <w:t>από τις 12:30 μ.μ. έως τις 14:30 μ.μ.</w:t>
              </w:r>
              <w:r w:rsidR="002A73F7">
                <w:t xml:space="preserve"> </w:t>
              </w:r>
            </w:p>
          </w:sdtContent>
        </w:sdt>
        <w:bookmarkEnd w:id="1"/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63" w:rsidRDefault="004F2563" w:rsidP="00A5663B">
      <w:pPr>
        <w:spacing w:after="0" w:line="240" w:lineRule="auto"/>
      </w:pPr>
      <w:r>
        <w:separator/>
      </w:r>
    </w:p>
    <w:p w:rsidR="004F2563" w:rsidRDefault="004F2563"/>
  </w:endnote>
  <w:endnote w:type="continuationSeparator" w:id="0">
    <w:p w:rsidR="004F2563" w:rsidRDefault="004F2563" w:rsidP="00A5663B">
      <w:pPr>
        <w:spacing w:after="0" w:line="240" w:lineRule="auto"/>
      </w:pPr>
      <w:r>
        <w:continuationSeparator/>
      </w:r>
    </w:p>
    <w:p w:rsidR="004F2563" w:rsidRDefault="004F2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9A">
          <w:rPr>
            <w:noProof/>
          </w:rPr>
          <w:t>2</w:t>
        </w:r>
        <w:r>
          <w:fldChar w:fldCharType="end"/>
        </w:r>
      </w:p>
      <w:p w:rsidR="0076008A" w:rsidRDefault="004F256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63" w:rsidRDefault="004F256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F2563" w:rsidRDefault="004F2563"/>
  </w:footnote>
  <w:footnote w:type="continuationSeparator" w:id="0">
    <w:p w:rsidR="004F2563" w:rsidRDefault="004F2563" w:rsidP="00A5663B">
      <w:pPr>
        <w:spacing w:after="0" w:line="240" w:lineRule="auto"/>
      </w:pPr>
      <w:r>
        <w:continuationSeparator/>
      </w:r>
    </w:p>
    <w:p w:rsidR="004F2563" w:rsidRDefault="004F25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4F256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69E"/>
    <w:multiLevelType w:val="hybridMultilevel"/>
    <w:tmpl w:val="C5C224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73C51"/>
    <w:multiLevelType w:val="hybridMultilevel"/>
    <w:tmpl w:val="5BFC39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62D"/>
    <w:multiLevelType w:val="hybridMultilevel"/>
    <w:tmpl w:val="119E41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5575"/>
    <w:multiLevelType w:val="hybridMultilevel"/>
    <w:tmpl w:val="765E6E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0653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539C2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A73F7"/>
    <w:rsid w:val="002B2BB6"/>
    <w:rsid w:val="002B43D6"/>
    <w:rsid w:val="002C4134"/>
    <w:rsid w:val="002C7B3F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67FB"/>
    <w:rsid w:val="00472CFE"/>
    <w:rsid w:val="00483ACE"/>
    <w:rsid w:val="00486A3F"/>
    <w:rsid w:val="004A2EF2"/>
    <w:rsid w:val="004A6201"/>
    <w:rsid w:val="004C48C9"/>
    <w:rsid w:val="004D0BE2"/>
    <w:rsid w:val="004D5A2F"/>
    <w:rsid w:val="004E3142"/>
    <w:rsid w:val="004F2563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32C7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6E9A"/>
    <w:rsid w:val="00A5663B"/>
    <w:rsid w:val="00A66F36"/>
    <w:rsid w:val="00A8235C"/>
    <w:rsid w:val="00A862B1"/>
    <w:rsid w:val="00A90B3F"/>
    <w:rsid w:val="00A95FBA"/>
    <w:rsid w:val="00AA2212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74FE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93CFA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629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1D4A2A"/>
    <w:rsid w:val="002D291F"/>
    <w:rsid w:val="002F7027"/>
    <w:rsid w:val="003572EC"/>
    <w:rsid w:val="004B3087"/>
    <w:rsid w:val="00550D21"/>
    <w:rsid w:val="005E1B4F"/>
    <w:rsid w:val="007C0F47"/>
    <w:rsid w:val="009E0370"/>
    <w:rsid w:val="00D1211F"/>
    <w:rsid w:val="00D47586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8CD040-454C-4166-88A6-9B0D7BE9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4</cp:revision>
  <cp:lastPrinted>2017-05-26T15:11:00Z</cp:lastPrinted>
  <dcterms:created xsi:type="dcterms:W3CDTF">2019-12-02T13:25:00Z</dcterms:created>
  <dcterms:modified xsi:type="dcterms:W3CDTF">2019-12-02T13:27:00Z</dcterms:modified>
  <cp:contentStatus/>
  <dc:language>Ελληνικά</dc:language>
  <cp:version>am-20180624</cp:version>
</cp:coreProperties>
</file>