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A221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1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C32C7">
                    <w:t>15.11.2019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AA2212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8C32C7">
                <w:rPr>
                  <w:rStyle w:val="Char2"/>
                  <w:b/>
                </w:rPr>
                <w:t>«Διεκδικούμε Μαζί» με την Ε.Σ.Α.μεΑ. 18 και 19 Νοεμβρίου</w:t>
              </w:r>
              <w:r w:rsidR="00E316DE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4567FB" w:rsidP="00A20064">
              <w:r>
                <w:t xml:space="preserve">«Γεμάτο» πρόγραμμα για τα στελέχη της υπηρεσίας της ΕΣΑμεΑ «Διεκδικούμε Μαζί», που πλέον έχουν φτάσει σχεδόν σε κάθε Δήμο της Αττικής και έχουν συνομιλήσει με εκατοντάδες πολίτες με ή χωρίς αναπηρία, για τα θέματα που τους απασχολούν. </w:t>
              </w:r>
            </w:p>
            <w:p w:rsidR="004567FB" w:rsidRPr="008C32C7" w:rsidRDefault="004567FB" w:rsidP="00A20064">
              <w:pPr>
                <w:rPr>
                  <w:b/>
                  <w:i/>
                  <w:u w:val="single"/>
                </w:rPr>
              </w:pPr>
              <w:r w:rsidRPr="008C32C7">
                <w:rPr>
                  <w:b/>
                  <w:i/>
                  <w:u w:val="single"/>
                </w:rPr>
                <w:t>Την Δευτέρα 18 Νοεμβρίου το πρόγραμμα διαμορφώνεται ως εξής:</w:t>
              </w:r>
            </w:p>
            <w:p w:rsidR="004567FB" w:rsidRDefault="004567FB" w:rsidP="008C32C7">
              <w:pPr>
                <w:pStyle w:val="a9"/>
                <w:numPr>
                  <w:ilvl w:val="0"/>
                  <w:numId w:val="17"/>
                </w:numPr>
              </w:pPr>
              <w:r>
                <w:t>Α</w:t>
              </w:r>
              <w:r w:rsidRPr="004567FB">
                <w:t xml:space="preserve">πό τις </w:t>
              </w:r>
              <w:r w:rsidRPr="008C32C7">
                <w:rPr>
                  <w:b/>
                </w:rPr>
                <w:t>10:00 π.μ. έως τις 12:00 μ.μ.</w:t>
              </w:r>
              <w:r>
                <w:t xml:space="preserve"> η υπηρεσία θα βρίσκεται </w:t>
              </w:r>
              <w:r w:rsidRPr="004567FB">
                <w:t>στο Κέντρο Κοινότητας</w:t>
              </w:r>
              <w:r>
                <w:t xml:space="preserve"> του Δήμου </w:t>
              </w:r>
              <w:r w:rsidRPr="008C32C7">
                <w:rPr>
                  <w:b/>
                </w:rPr>
                <w:t>Μοσχάτου - Ταύρου</w:t>
              </w:r>
              <w:r>
                <w:t xml:space="preserve"> </w:t>
              </w:r>
              <w:r w:rsidRPr="004567FB">
                <w:t>, Μιαούλη 60 (κλειστό γυμναστήριο Μοσχάτου)</w:t>
              </w:r>
              <w:r>
                <w:t>.</w:t>
              </w:r>
            </w:p>
            <w:p w:rsidR="004567FB" w:rsidRDefault="004567FB" w:rsidP="008C32C7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Από τις </w:t>
              </w:r>
              <w:r w:rsidRPr="008C32C7">
                <w:rPr>
                  <w:b/>
                </w:rPr>
                <w:t>12.30μ.μ. έως τις 14.3</w:t>
              </w:r>
              <w:r w:rsidR="00D93CFA" w:rsidRPr="008C32C7">
                <w:rPr>
                  <w:b/>
                </w:rPr>
                <w:t>0</w:t>
              </w:r>
              <w:r>
                <w:t xml:space="preserve"> </w:t>
              </w:r>
              <w:r>
                <w:t>στο Κέντρο Κοινότητας</w:t>
              </w:r>
              <w:r w:rsidRPr="004567FB">
                <w:t xml:space="preserve"> </w:t>
              </w:r>
              <w:r w:rsidRPr="008C32C7">
                <w:rPr>
                  <w:b/>
                </w:rPr>
                <w:t>Νίκαιας-Ρέντη</w:t>
              </w:r>
              <w:r>
                <w:t>,</w:t>
              </w:r>
              <w:r>
                <w:t xml:space="preserve"> </w:t>
              </w:r>
              <w:r>
                <w:t>Μπιχάκη 8, Αγ. Ι. Ρέντης</w:t>
              </w:r>
              <w:r>
                <w:t>.</w:t>
              </w:r>
            </w:p>
            <w:p w:rsidR="004567FB" w:rsidRDefault="004E3142" w:rsidP="008C32C7">
              <w:pPr>
                <w:pStyle w:val="a9"/>
                <w:numPr>
                  <w:ilvl w:val="0"/>
                  <w:numId w:val="17"/>
                </w:numPr>
              </w:pPr>
              <w:r>
                <w:rPr>
                  <w:lang w:val="en-US"/>
                </w:rPr>
                <w:t>A</w:t>
              </w:r>
              <w:proofErr w:type="spellStart"/>
              <w:r w:rsidR="00D93CFA" w:rsidRPr="00D93CFA">
                <w:t>πό</w:t>
              </w:r>
              <w:proofErr w:type="spellEnd"/>
              <w:r w:rsidR="00D93CFA" w:rsidRPr="00D93CFA">
                <w:t xml:space="preserve"> τις </w:t>
              </w:r>
              <w:r w:rsidR="00D93CFA" w:rsidRPr="008C32C7">
                <w:rPr>
                  <w:b/>
                </w:rPr>
                <w:t>12:00 μ.μ. έως τις 14:00</w:t>
              </w:r>
              <w:r w:rsidR="00D93CFA">
                <w:t xml:space="preserve"> στο Κέντρο Κοινότητας Δήμου </w:t>
              </w:r>
              <w:r w:rsidR="00D93CFA" w:rsidRPr="008C32C7">
                <w:rPr>
                  <w:b/>
                </w:rPr>
                <w:t>Παιανίας,</w:t>
              </w:r>
              <w:r w:rsidR="00D93CFA">
                <w:t xml:space="preserve"> </w:t>
              </w:r>
              <w:r w:rsidR="00D93CFA">
                <w:t>Βασιλίσσης Σοφίας 11</w:t>
              </w:r>
              <w:r w:rsidR="00D93CFA">
                <w:t xml:space="preserve">. </w:t>
              </w:r>
            </w:p>
            <w:p w:rsidR="00D93CFA" w:rsidRPr="008C32C7" w:rsidRDefault="00D93CFA" w:rsidP="00D93CFA">
              <w:pPr>
                <w:rPr>
                  <w:b/>
                  <w:i/>
                  <w:u w:val="single"/>
                </w:rPr>
              </w:pPr>
              <w:r w:rsidRPr="008C32C7">
                <w:rPr>
                  <w:b/>
                  <w:i/>
                  <w:u w:val="single"/>
                </w:rPr>
                <w:t xml:space="preserve">Τρίτη 19 Νοεμβρίου: </w:t>
              </w:r>
            </w:p>
            <w:p w:rsidR="00D93CFA" w:rsidRDefault="00D93CFA" w:rsidP="008C32C7">
              <w:pPr>
                <w:pStyle w:val="a9"/>
                <w:numPr>
                  <w:ilvl w:val="0"/>
                  <w:numId w:val="16"/>
                </w:numPr>
              </w:pPr>
              <w:r>
                <w:t>Α</w:t>
              </w:r>
              <w:r w:rsidRPr="00D93CFA">
                <w:t xml:space="preserve">πό τις </w:t>
              </w:r>
              <w:r w:rsidRPr="008C32C7">
                <w:rPr>
                  <w:b/>
                </w:rPr>
                <w:t xml:space="preserve">9:00 π.μ. έως τις 11:00 </w:t>
              </w:r>
              <w:r w:rsidRPr="00D93CFA">
                <w:t>π.μ.</w:t>
              </w:r>
              <w:r>
                <w:t xml:space="preserve"> στο Κέντρο Κοινότητας Δήμου </w:t>
              </w:r>
              <w:r w:rsidRPr="008C32C7">
                <w:rPr>
                  <w:b/>
                </w:rPr>
                <w:t>Βύρωνα</w:t>
              </w:r>
              <w:r w:rsidR="008C32C7">
                <w:t>,</w:t>
              </w:r>
              <w:r>
                <w:t xml:space="preserve"> </w:t>
              </w:r>
              <w:r>
                <w:t>Καλλιπόλεως 59 και Αγίας Σοφίας</w:t>
              </w:r>
              <w:r>
                <w:t>.</w:t>
              </w:r>
            </w:p>
            <w:p w:rsidR="008C32C7" w:rsidRDefault="004E3142" w:rsidP="007B210C">
              <w:pPr>
                <w:pStyle w:val="a9"/>
                <w:numPr>
                  <w:ilvl w:val="0"/>
                  <w:numId w:val="16"/>
                </w:numPr>
              </w:pPr>
              <w:r>
                <w:rPr>
                  <w:lang w:val="en-US"/>
                </w:rPr>
                <w:t>A</w:t>
              </w:r>
              <w:proofErr w:type="spellStart"/>
              <w:r w:rsidR="008C32C7" w:rsidRPr="008C32C7">
                <w:t>πό</w:t>
              </w:r>
              <w:proofErr w:type="spellEnd"/>
              <w:r w:rsidR="008C32C7" w:rsidRPr="008C32C7">
                <w:t xml:space="preserve"> τις </w:t>
              </w:r>
              <w:r w:rsidR="008C32C7" w:rsidRPr="008C32C7">
                <w:rPr>
                  <w:b/>
                </w:rPr>
                <w:t>12:00 μ.μ. έως τις 14:00</w:t>
              </w:r>
              <w:r w:rsidR="008C32C7" w:rsidRPr="008C32C7">
                <w:t xml:space="preserve"> μ.μ.</w:t>
              </w:r>
              <w:r w:rsidR="008C32C7">
                <w:t xml:space="preserve"> στ\</w:t>
              </w:r>
              <w:r>
                <w:t>η Δ</w:t>
              </w:r>
              <w:r w:rsidR="008C32C7">
                <w:t>/νση</w:t>
              </w:r>
              <w:bookmarkStart w:id="1" w:name="_GoBack"/>
              <w:bookmarkEnd w:id="1"/>
              <w:r w:rsidR="008C32C7">
                <w:t xml:space="preserve"> Κοινωνικής Πολιτικής του Δήμου </w:t>
              </w:r>
              <w:r w:rsidR="008C32C7" w:rsidRPr="008C32C7">
                <w:rPr>
                  <w:b/>
                </w:rPr>
                <w:t>Σπάτων-Αρτέμιδας</w:t>
              </w:r>
              <w:r w:rsidR="008C32C7">
                <w:t xml:space="preserve">, </w:t>
              </w:r>
              <w:r w:rsidR="008C32C7">
                <w:t>Αύρας 5 και Αγίας Μαρίνας</w:t>
              </w:r>
              <w:r w:rsidR="008C32C7">
                <w:t xml:space="preserve">. </w:t>
              </w:r>
            </w:p>
            <w:p w:rsidR="0076008A" w:rsidRDefault="004E3142" w:rsidP="008C32C7">
              <w:pPr>
                <w:pStyle w:val="a9"/>
                <w:numPr>
                  <w:ilvl w:val="0"/>
                  <w:numId w:val="16"/>
                </w:numPr>
              </w:pPr>
              <w:r>
                <w:rPr>
                  <w:lang w:val="en-US"/>
                </w:rPr>
                <w:t>A</w:t>
              </w:r>
              <w:proofErr w:type="spellStart"/>
              <w:r w:rsidR="00D93CFA" w:rsidRPr="00D93CFA">
                <w:t>πό</w:t>
              </w:r>
              <w:proofErr w:type="spellEnd"/>
              <w:r w:rsidR="00D93CFA" w:rsidRPr="00D93CFA">
                <w:t xml:space="preserve"> τις </w:t>
              </w:r>
              <w:r w:rsidR="00D93CFA" w:rsidRPr="008C32C7">
                <w:rPr>
                  <w:b/>
                </w:rPr>
                <w:t>12:30 μ.μ. έως τις 14:30</w:t>
              </w:r>
              <w:r w:rsidR="00D93CFA" w:rsidRPr="00D93CFA">
                <w:t xml:space="preserve"> μ.μ.</w:t>
              </w:r>
              <w:r w:rsidR="00D93CFA">
                <w:t xml:space="preserve"> </w:t>
              </w:r>
              <w:r w:rsidR="00D93CFA">
                <w:t>στο Κέντρο Κοινότητα</w:t>
              </w:r>
              <w:r w:rsidR="00D93CFA">
                <w:t xml:space="preserve">ς </w:t>
              </w:r>
              <w:r w:rsidR="00D93CFA" w:rsidRPr="008C32C7">
                <w:rPr>
                  <w:b/>
                </w:rPr>
                <w:t>Δήμου Ζωγράφου</w:t>
              </w:r>
              <w:r w:rsidR="00D93CFA">
                <w:t xml:space="preserve">, </w:t>
              </w:r>
              <w:r w:rsidR="00D93CFA">
                <w:t>Ιωάννη Θεολόγου 22 (παλαιό Δημαρχείο)</w:t>
              </w:r>
              <w:r w:rsidR="00D93CFA">
                <w:t xml:space="preserve">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12" w:rsidRDefault="00AA2212" w:rsidP="00A5663B">
      <w:pPr>
        <w:spacing w:after="0" w:line="240" w:lineRule="auto"/>
      </w:pPr>
      <w:r>
        <w:separator/>
      </w:r>
    </w:p>
    <w:p w:rsidR="00AA2212" w:rsidRDefault="00AA2212"/>
  </w:endnote>
  <w:endnote w:type="continuationSeparator" w:id="0">
    <w:p w:rsidR="00AA2212" w:rsidRDefault="00AA2212" w:rsidP="00A5663B">
      <w:pPr>
        <w:spacing w:after="0" w:line="240" w:lineRule="auto"/>
      </w:pPr>
      <w:r>
        <w:continuationSeparator/>
      </w:r>
    </w:p>
    <w:p w:rsidR="00AA2212" w:rsidRDefault="00AA2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C7">
          <w:rPr>
            <w:noProof/>
          </w:rPr>
          <w:t>2</w:t>
        </w:r>
        <w:r>
          <w:fldChar w:fldCharType="end"/>
        </w:r>
      </w:p>
      <w:p w:rsidR="0076008A" w:rsidRDefault="00AA2212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12" w:rsidRDefault="00AA2212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AA2212" w:rsidRDefault="00AA2212"/>
  </w:footnote>
  <w:footnote w:type="continuationSeparator" w:id="0">
    <w:p w:rsidR="00AA2212" w:rsidRDefault="00AA2212" w:rsidP="00A5663B">
      <w:pPr>
        <w:spacing w:after="0" w:line="240" w:lineRule="auto"/>
      </w:pPr>
      <w:r>
        <w:continuationSeparator/>
      </w:r>
    </w:p>
    <w:p w:rsidR="00AA2212" w:rsidRDefault="00AA22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AA2212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1" name="Εικόνα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69E"/>
    <w:multiLevelType w:val="hybridMultilevel"/>
    <w:tmpl w:val="C5C224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35575"/>
    <w:multiLevelType w:val="hybridMultilevel"/>
    <w:tmpl w:val="765E6E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539C2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67FB"/>
    <w:rsid w:val="00472CFE"/>
    <w:rsid w:val="00483ACE"/>
    <w:rsid w:val="00486A3F"/>
    <w:rsid w:val="004A2EF2"/>
    <w:rsid w:val="004A6201"/>
    <w:rsid w:val="004C48C9"/>
    <w:rsid w:val="004D0BE2"/>
    <w:rsid w:val="004D5A2F"/>
    <w:rsid w:val="004E3142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32C7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2212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93CFA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7C0F47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3EB2B5-9991-463A-89D4-7183A510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2019-11-15T08:47:00Z</dcterms:created>
  <dcterms:modified xsi:type="dcterms:W3CDTF">2019-11-15T08:49:00Z</dcterms:modified>
  <cp:contentStatus/>
  <dc:language>Ελληνικά</dc:language>
  <cp:version>am-20180624</cp:version>
</cp:coreProperties>
</file>