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60427"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1-05T00:00:00Z">
                    <w:dateFormat w:val="dd.MM.yyyy"/>
                    <w:lid w:val="el-GR"/>
                    <w:storeMappedDataAs w:val="dateTime"/>
                    <w:calendar w:val="gregorian"/>
                  </w:date>
                </w:sdtPr>
                <w:sdtEndPr/>
                <w:sdtContent>
                  <w:r w:rsidR="000E20EB">
                    <w:t>05.11.2019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B60427"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 </w:t>
              </w:r>
              <w:r w:rsidR="000E20EB">
                <w:rPr>
                  <w:rStyle w:val="Char2"/>
                  <w:b/>
                </w:rPr>
                <w:t>σε Περιστέρι και Αγία Βαρβάρα</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9475A9" w:rsidRDefault="009475A9" w:rsidP="006D611A">
              <w:r>
                <w:t xml:space="preserve">Στους </w:t>
              </w:r>
              <w:r w:rsidR="000E20EB">
                <w:t>δήμους Περιστερίου και Αγίας Βαρβάρας</w:t>
              </w:r>
              <w:r>
                <w:t xml:space="preserve"> θα βρεθούν τα στελέχη της υπηρεσίας της ΕΣΑμεΑ </w:t>
              </w:r>
              <w:r w:rsidR="000E20EB">
                <w:t>«Διεκδικούμε μαζί» την Πέμπτη 7</w:t>
              </w:r>
              <w:r>
                <w:t xml:space="preserve"> Νοεμβρίου.</w:t>
              </w:r>
            </w:p>
            <w:p w:rsidR="009475A9" w:rsidRDefault="000E20EB" w:rsidP="000E20EB">
              <w:r>
                <w:t xml:space="preserve">Στο Περιστέρι </w:t>
              </w:r>
              <w:r w:rsidR="009475A9">
                <w:t xml:space="preserve">θα βρίσκονται </w:t>
              </w:r>
              <w:r>
                <w:t>στο Κέντρο Κοινότητας,</w:t>
              </w:r>
              <w:r>
                <w:t xml:space="preserve"> </w:t>
              </w:r>
              <w:r>
                <w:t>Παρασκευοπούλου 25 Α, κτίριο Ξυλοτεχνίας</w:t>
              </w:r>
              <w:r>
                <w:t xml:space="preserve">, </w:t>
              </w:r>
              <w:r w:rsidR="009475A9" w:rsidRPr="009475A9">
                <w:t>από τ</w:t>
              </w:r>
              <w:r>
                <w:t>ις 10.00 π.μ. έως τις 12</w:t>
              </w:r>
              <w:r w:rsidR="009475A9">
                <w:t>.00 μ.μ.</w:t>
              </w:r>
            </w:p>
            <w:p w:rsidR="009475A9" w:rsidRDefault="000E20EB" w:rsidP="006D611A">
              <w:r>
                <w:t xml:space="preserve">Ενώ στην Αγία Βαρβάρα </w:t>
              </w:r>
              <w:r w:rsidR="009475A9">
                <w:t xml:space="preserve">οι δημότες θα μπορούν να τους επισκεφτούν </w:t>
              </w:r>
              <w:r w:rsidR="009475A9" w:rsidRPr="009475A9">
                <w:t>στο Κέντρο Κοινότητας,</w:t>
              </w:r>
              <w:r w:rsidR="00ED0C92" w:rsidRPr="00ED0C92">
                <w:t xml:space="preserve"> Αριστομένους 8</w:t>
              </w:r>
              <w:r w:rsidR="00ED0C92">
                <w:t xml:space="preserve">, </w:t>
              </w:r>
              <w:bookmarkStart w:id="1" w:name="_GoBack"/>
              <w:bookmarkEnd w:id="1"/>
              <w:r w:rsidR="00ED0C92" w:rsidRPr="00ED0C92">
                <w:t>από τις 12:30 μ.μ. έως τις 14:30 μ.μ.</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lastRenderedPageBreak/>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9475A9">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r w:rsidR="009475A9">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427" w:rsidRDefault="00B60427" w:rsidP="00A5663B">
      <w:pPr>
        <w:spacing w:after="0" w:line="240" w:lineRule="auto"/>
      </w:pPr>
      <w:r>
        <w:separator/>
      </w:r>
    </w:p>
    <w:p w:rsidR="00B60427" w:rsidRDefault="00B60427"/>
  </w:endnote>
  <w:endnote w:type="continuationSeparator" w:id="0">
    <w:p w:rsidR="00B60427" w:rsidRDefault="00B60427" w:rsidP="00A5663B">
      <w:pPr>
        <w:spacing w:after="0" w:line="240" w:lineRule="auto"/>
      </w:pPr>
      <w:r>
        <w:continuationSeparator/>
      </w:r>
    </w:p>
    <w:p w:rsidR="00B60427" w:rsidRDefault="00B60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ED0C92">
          <w:rPr>
            <w:noProof/>
          </w:rPr>
          <w:t>2</w:t>
        </w:r>
        <w:r>
          <w:fldChar w:fldCharType="end"/>
        </w:r>
      </w:p>
      <w:p w:rsidR="0076008A" w:rsidRDefault="00B60427"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427" w:rsidRDefault="00B60427" w:rsidP="00A5663B">
      <w:pPr>
        <w:spacing w:after="0" w:line="240" w:lineRule="auto"/>
      </w:pPr>
      <w:bookmarkStart w:id="0" w:name="_Hlk484772647"/>
      <w:bookmarkEnd w:id="0"/>
      <w:r>
        <w:separator/>
      </w:r>
    </w:p>
    <w:p w:rsidR="00B60427" w:rsidRDefault="00B60427"/>
  </w:footnote>
  <w:footnote w:type="continuationSeparator" w:id="0">
    <w:p w:rsidR="00B60427" w:rsidRDefault="00B60427" w:rsidP="00A5663B">
      <w:pPr>
        <w:spacing w:after="0" w:line="240" w:lineRule="auto"/>
      </w:pPr>
      <w:r>
        <w:continuationSeparator/>
      </w:r>
    </w:p>
    <w:p w:rsidR="00B60427" w:rsidRDefault="00B604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B60427"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0EB"/>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475A9"/>
    <w:rsid w:val="009503E0"/>
    <w:rsid w:val="00953909"/>
    <w:rsid w:val="00972E62"/>
    <w:rsid w:val="00980425"/>
    <w:rsid w:val="00995C38"/>
    <w:rsid w:val="009973E2"/>
    <w:rsid w:val="009A4192"/>
    <w:rsid w:val="009B3183"/>
    <w:rsid w:val="009C06F7"/>
    <w:rsid w:val="009C4D45"/>
    <w:rsid w:val="009D1381"/>
    <w:rsid w:val="009D5EB0"/>
    <w:rsid w:val="009E6773"/>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60427"/>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46CDC"/>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D0C92"/>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D130D"/>
    <w:rsid w:val="005E1B4F"/>
    <w:rsid w:val="006702BE"/>
    <w:rsid w:val="007319FB"/>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991239-A859-4784-8CFC-7DB7260E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557</Words>
  <Characters>3012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2019-11-05T09:06:00Z</dcterms:created>
  <dcterms:modified xsi:type="dcterms:W3CDTF">2019-11-05T09:06:00Z</dcterms:modified>
  <cp:contentStatus/>
  <dc:language>Ελληνικά</dc:language>
  <cp:version>am-20180624</cp:version>
</cp:coreProperties>
</file>