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1F7C88"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1-01T00:00:00Z">
                    <w:dateFormat w:val="dd.MM.yyyy"/>
                    <w:lid w:val="el-GR"/>
                    <w:storeMappedDataAs w:val="dateTime"/>
                    <w:calendar w:val="gregorian"/>
                  </w:date>
                </w:sdtPr>
                <w:sdtEndPr/>
                <w:sdtContent>
                  <w:r w:rsidR="008B3616">
                    <w:t>01.11.2019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1F7C88"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Pr>
                  <w:rStyle w:val="Char2"/>
                  <w:b/>
                </w:rPr>
                <w:t>«Διεκδικούμε Μαζί» με την</w:t>
              </w:r>
              <w:r w:rsidR="00C84695">
                <w:rPr>
                  <w:rStyle w:val="Char2"/>
                  <w:b/>
                </w:rPr>
                <w:t xml:space="preserve"> Ε.Σ.Α.μ</w:t>
              </w:r>
              <w:r w:rsidR="00F00188">
                <w:rPr>
                  <w:rStyle w:val="Char2"/>
                  <w:b/>
                </w:rPr>
                <w:t xml:space="preserve">εΑ. </w:t>
              </w:r>
              <w:r w:rsidR="008B3616">
                <w:rPr>
                  <w:rStyle w:val="Char2"/>
                  <w:b/>
                </w:rPr>
                <w:t>σε Χαϊδάρι, Μοσχάτο- Ταύρο, Νίκαια Ρέντη την Δευτέρα 4 Νοεμβρίου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8B3616" w:rsidRDefault="008B3616" w:rsidP="00B82935">
              <w:r>
                <w:t xml:space="preserve">Η υπηρεσία της ΕΣΑμεΑ συνεχίζει τη δράση της στους δήμους της Αττικής, ώστε να φτάσει κοντά σε κάθε άτομο με αναπηρία ή χρόνια πάθηση. </w:t>
              </w:r>
            </w:p>
            <w:p w:rsidR="008B3616" w:rsidRDefault="008B3616" w:rsidP="00B82935">
              <w:r>
                <w:t>Την Δευτέρα 4 Νοεμβρίου τα στελέχη της ΕΣΑμεΑ θα επισκεφτούν 3 Δήμους:</w:t>
              </w:r>
            </w:p>
            <w:p w:rsidR="008B3616" w:rsidRDefault="008B3616" w:rsidP="008B3616">
              <w:pPr>
                <w:pStyle w:val="a9"/>
                <w:numPr>
                  <w:ilvl w:val="0"/>
                  <w:numId w:val="16"/>
                </w:numPr>
              </w:pPr>
              <w:r>
                <w:t>Στον Δήμο Χαϊδαρίου θα φιλοξενηθούν</w:t>
              </w:r>
              <w:r>
                <w:t xml:space="preserve"> στο Κέντρο Κοινότητας,</w:t>
              </w:r>
              <w:r>
                <w:t xml:space="preserve"> Στρ. </w:t>
              </w:r>
              <w:r>
                <w:t>Καραϊσκάκη 138 &amp; Επαύλεως 2</w:t>
              </w:r>
              <w:r>
                <w:t xml:space="preserve"> </w:t>
              </w:r>
              <w:r>
                <w:t>από τις 9:30 π.μ. έως τις 11:30 π.μ.</w:t>
              </w:r>
            </w:p>
            <w:p w:rsidR="008B3616" w:rsidRDefault="008B3616" w:rsidP="008B3616">
              <w:pPr>
                <w:pStyle w:val="a9"/>
                <w:numPr>
                  <w:ilvl w:val="0"/>
                  <w:numId w:val="16"/>
                </w:numPr>
              </w:pPr>
              <w:r>
                <w:t xml:space="preserve">Στον Δήμο Μοσχάτου - Ταύρου </w:t>
              </w:r>
              <w:r w:rsidRPr="008B3616">
                <w:t>στο Κέντρο Κοινότητ</w:t>
              </w:r>
              <w:bookmarkStart w:id="1" w:name="_GoBack"/>
              <w:bookmarkEnd w:id="1"/>
              <w:r w:rsidRPr="008B3616">
                <w:t>ας, Μιαούλη 60 (κλειστό γυμναστήριο Μοσχάτου)</w:t>
              </w:r>
              <w:r>
                <w:t xml:space="preserve"> </w:t>
              </w:r>
              <w:r w:rsidRPr="008B3616">
                <w:t>από τις 10:00 π.μ. έως τις 12:00 μ.μ.</w:t>
              </w:r>
            </w:p>
            <w:p w:rsidR="008B3616" w:rsidRDefault="008B3616" w:rsidP="008B3616">
              <w:pPr>
                <w:pStyle w:val="a9"/>
                <w:numPr>
                  <w:ilvl w:val="0"/>
                  <w:numId w:val="16"/>
                </w:numPr>
              </w:pPr>
              <w:r>
                <w:t xml:space="preserve">Στον Δήμο Νίκαιας - Ρέντη </w:t>
              </w:r>
              <w:r>
                <w:t>στο Κέντρο Κοινότητας,</w:t>
              </w:r>
              <w:r>
                <w:t xml:space="preserve"> </w:t>
              </w:r>
              <w:r>
                <w:t>Μπιχάκη 8, Αγ. Ι. Ρέντης</w:t>
              </w:r>
              <w:r>
                <w:t xml:space="preserve"> </w:t>
              </w:r>
              <w:r>
                <w:t>από τις 12:30 μ.μ. έως τις 14:30 μ.μ.</w:t>
              </w:r>
            </w:p>
            <w:p w:rsidR="006D611A" w:rsidRDefault="006D611A" w:rsidP="006D611A">
              <w:r>
                <w:t>Στο πλαίσιο των δράσεων της Ε</w:t>
              </w:r>
              <w:r w:rsidR="00426EA5">
                <w:t>.</w:t>
              </w:r>
              <w:r>
                <w:t>Σ</w:t>
              </w:r>
              <w:r w:rsidR="00426EA5">
                <w:t>.</w:t>
              </w:r>
              <w:r>
                <w:t>Α</w:t>
              </w:r>
              <w:r w:rsidR="00426EA5">
                <w:t>.</w:t>
              </w:r>
              <w:r>
                <w:t>μεΑ</w:t>
              </w:r>
              <w:r w:rsidR="00426EA5">
                <w:t>.</w:t>
              </w:r>
              <w:r>
                <w:t xml:space="preserve"> και με σκοπό να εδραιώσει μία άμεση και αποτελεσματική επικοινωνία και επαφή με τα άτομα με αναπηρία, χρόνιες παθήσεις και τις οικογένειές τους, η Ε.Σ.Α.μεΑ. λειτουργεί την υπηρεσία «Διεκδικούμε Μαζί» παρέχοντας 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6D611A" w:rsidRDefault="006D611A" w:rsidP="006D611A">
              <w:r>
                <w:t>Αυτό το διάστημα</w:t>
              </w:r>
              <w:r w:rsidR="00A24A0F">
                <w:t xml:space="preserve"> η Ε.Σ.Α.μεΑ. έχει αναλάβει </w:t>
              </w:r>
              <w:r>
                <w:t>πρωτοβουλία ανάπτυξης στενής συνεργασίας με τους Φορε</w:t>
              </w:r>
              <w:r w:rsidR="00A24A0F">
                <w:t xml:space="preserve">ίς της Α/ βάθμιας Αυτοδιοίκησης, </w:t>
              </w:r>
              <w:r>
                <w:t>ώστε η υπηρεσία «Διεκδικούμε Μαζί» να βρεθεί κοντά στους πολίτες και σε όλα τα άτομα με αν</w:t>
              </w:r>
              <w:r w:rsidR="009657D4">
                <w:t xml:space="preserve">απηρία, χρόνιες παθήσεις και στις </w:t>
              </w:r>
              <w:r>
                <w:t xml:space="preserve">οικογένειές τους. </w:t>
              </w:r>
            </w:p>
            <w:p w:rsidR="006A4BBF" w:rsidRDefault="006A4BBF" w:rsidP="00EA456A">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B72864">
              <w:r>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r w:rsidR="00B72864">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lastRenderedPageBreak/>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C88" w:rsidRDefault="001F7C88" w:rsidP="00A5663B">
      <w:pPr>
        <w:spacing w:after="0" w:line="240" w:lineRule="auto"/>
      </w:pPr>
      <w:r>
        <w:separator/>
      </w:r>
    </w:p>
    <w:p w:rsidR="001F7C88" w:rsidRDefault="001F7C88"/>
  </w:endnote>
  <w:endnote w:type="continuationSeparator" w:id="0">
    <w:p w:rsidR="001F7C88" w:rsidRDefault="001F7C88" w:rsidP="00A5663B">
      <w:pPr>
        <w:spacing w:after="0" w:line="240" w:lineRule="auto"/>
      </w:pPr>
      <w:r>
        <w:continuationSeparator/>
      </w:r>
    </w:p>
    <w:p w:rsidR="001F7C88" w:rsidRDefault="001F7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8B3616">
          <w:rPr>
            <w:noProof/>
          </w:rPr>
          <w:t>2</w:t>
        </w:r>
        <w:r>
          <w:fldChar w:fldCharType="end"/>
        </w:r>
      </w:p>
      <w:p w:rsidR="0076008A" w:rsidRDefault="001F7C88"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C88" w:rsidRDefault="001F7C88" w:rsidP="00A5663B">
      <w:pPr>
        <w:spacing w:after="0" w:line="240" w:lineRule="auto"/>
      </w:pPr>
      <w:bookmarkStart w:id="0" w:name="_Hlk484772647"/>
      <w:bookmarkEnd w:id="0"/>
      <w:r>
        <w:separator/>
      </w:r>
    </w:p>
    <w:p w:rsidR="001F7C88" w:rsidRDefault="001F7C88"/>
  </w:footnote>
  <w:footnote w:type="continuationSeparator" w:id="0">
    <w:p w:rsidR="001F7C88" w:rsidRDefault="001F7C88" w:rsidP="00A5663B">
      <w:pPr>
        <w:spacing w:after="0" w:line="240" w:lineRule="auto"/>
      </w:pPr>
      <w:r>
        <w:continuationSeparator/>
      </w:r>
    </w:p>
    <w:p w:rsidR="001F7C88" w:rsidRDefault="001F7C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1F7C88"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8A13C1C"/>
    <w:multiLevelType w:val="hybridMultilevel"/>
    <w:tmpl w:val="9444A2FA"/>
    <w:lvl w:ilvl="0" w:tplc="C5CCC79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063C7"/>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C01B1"/>
    <w:rsid w:val="001E3CD5"/>
    <w:rsid w:val="001E439E"/>
    <w:rsid w:val="001F1161"/>
    <w:rsid w:val="001F7C88"/>
    <w:rsid w:val="002058AF"/>
    <w:rsid w:val="00224096"/>
    <w:rsid w:val="002251AF"/>
    <w:rsid w:val="00236A27"/>
    <w:rsid w:val="00255DD0"/>
    <w:rsid w:val="002570E4"/>
    <w:rsid w:val="00264E1B"/>
    <w:rsid w:val="0026597B"/>
    <w:rsid w:val="002663D5"/>
    <w:rsid w:val="002674B1"/>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C7111"/>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4BBF"/>
    <w:rsid w:val="006A52F5"/>
    <w:rsid w:val="006A785A"/>
    <w:rsid w:val="006D0554"/>
    <w:rsid w:val="006D611A"/>
    <w:rsid w:val="006E692F"/>
    <w:rsid w:val="006E6B93"/>
    <w:rsid w:val="006F050F"/>
    <w:rsid w:val="006F68D0"/>
    <w:rsid w:val="00710C9D"/>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3616"/>
    <w:rsid w:val="008B4469"/>
    <w:rsid w:val="008B5B34"/>
    <w:rsid w:val="008F4A49"/>
    <w:rsid w:val="00906FB5"/>
    <w:rsid w:val="00927469"/>
    <w:rsid w:val="009324B1"/>
    <w:rsid w:val="00936BAC"/>
    <w:rsid w:val="009503E0"/>
    <w:rsid w:val="00953909"/>
    <w:rsid w:val="009657D4"/>
    <w:rsid w:val="00972E62"/>
    <w:rsid w:val="00980425"/>
    <w:rsid w:val="00995C38"/>
    <w:rsid w:val="009973E2"/>
    <w:rsid w:val="009A4192"/>
    <w:rsid w:val="009B3183"/>
    <w:rsid w:val="009C06F7"/>
    <w:rsid w:val="009C4D45"/>
    <w:rsid w:val="009D5EB0"/>
    <w:rsid w:val="009E6773"/>
    <w:rsid w:val="009F5F6C"/>
    <w:rsid w:val="00A04D49"/>
    <w:rsid w:val="00A0512E"/>
    <w:rsid w:val="00A24A0F"/>
    <w:rsid w:val="00A24A4D"/>
    <w:rsid w:val="00A32253"/>
    <w:rsid w:val="00A35350"/>
    <w:rsid w:val="00A5663B"/>
    <w:rsid w:val="00A66F36"/>
    <w:rsid w:val="00A8235C"/>
    <w:rsid w:val="00A862B1"/>
    <w:rsid w:val="00A90B3F"/>
    <w:rsid w:val="00A95FBA"/>
    <w:rsid w:val="00AA7FE9"/>
    <w:rsid w:val="00AB2576"/>
    <w:rsid w:val="00AB2AF2"/>
    <w:rsid w:val="00AC0D27"/>
    <w:rsid w:val="00AC4AF9"/>
    <w:rsid w:val="00AC58AA"/>
    <w:rsid w:val="00AC766E"/>
    <w:rsid w:val="00AD13AB"/>
    <w:rsid w:val="00AF66C4"/>
    <w:rsid w:val="00AF7DE7"/>
    <w:rsid w:val="00B00F6D"/>
    <w:rsid w:val="00B01AB1"/>
    <w:rsid w:val="00B14597"/>
    <w:rsid w:val="00B20502"/>
    <w:rsid w:val="00B220BE"/>
    <w:rsid w:val="00B24CE3"/>
    <w:rsid w:val="00B24F28"/>
    <w:rsid w:val="00B25CDE"/>
    <w:rsid w:val="00B30846"/>
    <w:rsid w:val="00B343FA"/>
    <w:rsid w:val="00B72864"/>
    <w:rsid w:val="00B73A9A"/>
    <w:rsid w:val="00B82935"/>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4695"/>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46CDC"/>
    <w:rsid w:val="00D7519B"/>
    <w:rsid w:val="00D87214"/>
    <w:rsid w:val="00DA0B8B"/>
    <w:rsid w:val="00DA5411"/>
    <w:rsid w:val="00DA7A53"/>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456A"/>
    <w:rsid w:val="00EA7073"/>
    <w:rsid w:val="00EB0575"/>
    <w:rsid w:val="00EE0F94"/>
    <w:rsid w:val="00EE6171"/>
    <w:rsid w:val="00EE65BD"/>
    <w:rsid w:val="00EF66B1"/>
    <w:rsid w:val="00F00188"/>
    <w:rsid w:val="00F02B8E"/>
    <w:rsid w:val="00F06C97"/>
    <w:rsid w:val="00F071B9"/>
    <w:rsid w:val="00F13F98"/>
    <w:rsid w:val="00F14369"/>
    <w:rsid w:val="00F21A91"/>
    <w:rsid w:val="00F21B29"/>
    <w:rsid w:val="00F239E9"/>
    <w:rsid w:val="00F31992"/>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F7027"/>
    <w:rsid w:val="003572EC"/>
    <w:rsid w:val="00427812"/>
    <w:rsid w:val="004B3087"/>
    <w:rsid w:val="00550D21"/>
    <w:rsid w:val="005D130D"/>
    <w:rsid w:val="005E1B4F"/>
    <w:rsid w:val="00822A8C"/>
    <w:rsid w:val="009A5DBD"/>
    <w:rsid w:val="00A279AD"/>
    <w:rsid w:val="00D1211F"/>
    <w:rsid w:val="00D608DE"/>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D1B80D5-D383-4148-9649-6B85539A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404</Words>
  <Characters>2186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2019-10-14T09:25:00Z</cp:lastPrinted>
  <dcterms:created xsi:type="dcterms:W3CDTF">2019-11-01T13:26:00Z</dcterms:created>
  <dcterms:modified xsi:type="dcterms:W3CDTF">2019-11-01T13:26:00Z</dcterms:modified>
  <cp:contentStatus/>
  <dc:language>Ελληνικά</dc:language>
  <cp:version>am-20180624</cp:version>
</cp:coreProperties>
</file>