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593628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19-10-29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EC414A">
                    <w:t>29.10.2019</w:t>
                  </w:r>
                </w:sdtContent>
              </w:sdt>
            </w:sdtContent>
          </w:sdt>
        </w:sdtContent>
      </w:sdt>
    </w:p>
    <w:p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:rsidR="0076008A" w:rsidRPr="0076008A" w:rsidRDefault="00593628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EC414A">
                <w:rPr>
                  <w:rStyle w:val="Char2"/>
                  <w:b/>
                </w:rPr>
                <w:t xml:space="preserve">Ομιλία για την Υποστηριζόμενη Εργασία από τον Γ. </w:t>
              </w:r>
              <w:proofErr w:type="spellStart"/>
              <w:r w:rsidR="00EC414A">
                <w:rPr>
                  <w:rStyle w:val="Char2"/>
                  <w:b/>
                </w:rPr>
                <w:t>Μοσχολιό</w:t>
              </w:r>
              <w:proofErr w:type="spellEnd"/>
              <w:r w:rsidR="00E316DE">
                <w:rPr>
                  <w:rStyle w:val="Char2"/>
                  <w:b/>
                </w:rPr>
                <w:t xml:space="preserve"> 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:rsidR="00A20064" w:rsidRDefault="00EC414A" w:rsidP="000568AC">
              <w:r>
                <w:t xml:space="preserve">Στην ημερίδα της </w:t>
              </w:r>
              <w:r w:rsidR="000568AC">
                <w:t>ΕΛ.ΕΤ.ΥΠ.Ε (Ελληνική Εταιρεία Υποστηριζόμενης Εργασίας) «Σύγχρονες τάσεις στην Υποστηριζόμ</w:t>
              </w:r>
              <w:r>
                <w:t>ενη Εργασία: με το βλέμμα στην Ένταξη</w:t>
              </w:r>
              <w:r w:rsidR="000568AC">
                <w:t>»</w:t>
              </w:r>
              <w:r>
                <w:t>, που πραγματοποιήθηκε την Τρίτη 29 Οκτωβρίου σ</w:t>
              </w:r>
              <w:r w:rsidR="000568AC">
                <w:t xml:space="preserve">το Συνεδριακό </w:t>
              </w:r>
              <w:r>
                <w:t>Κέντρο του Ι.Π.Α.Π.«Η ΘΕΟΤΟΚΟΣ», μίλησε ο Γιάννης Μοσχολιός, μ</w:t>
              </w:r>
              <w:r w:rsidRPr="00EC414A">
                <w:t>έλος του Γενικού Συμβουλίου της Εθνικής Συνομοσπονδίας Ατόμω</w:t>
              </w:r>
              <w:r>
                <w:t>ν με Αναπηρία (Ε.Σ.Α.μεΑ.) και π</w:t>
              </w:r>
              <w:r w:rsidRPr="00EC414A">
                <w:t xml:space="preserve">ρόεδρος της Πανελλήνιας Ομοσπονδίας Σωματείων Γονέων και </w:t>
              </w:r>
              <w:bookmarkStart w:id="1" w:name="_GoBack"/>
              <w:bookmarkEnd w:id="1"/>
              <w:r w:rsidRPr="00EC414A">
                <w:t>Κηδεμόνων</w:t>
              </w:r>
              <w:r>
                <w:t xml:space="preserve"> Ατόμων με Αναπηρία (ΠΟΣΓΚΑμεΑ), εκπροσωπώντας τον πρόεδρο της ΕΣΑμεΑ Ι. Βαρδακαστάνη, που δεν μπορούσε να παρευρεθεί.</w:t>
              </w:r>
            </w:p>
            <w:p w:rsidR="00EC414A" w:rsidRPr="00EC414A" w:rsidRDefault="00EC414A" w:rsidP="000568AC">
              <w:pPr>
                <w:rPr>
                  <w:b/>
                </w:rPr>
              </w:pPr>
              <w:r w:rsidRPr="00EC414A">
                <w:rPr>
                  <w:b/>
                </w:rPr>
                <w:t xml:space="preserve">Επισυνάπτεται η ομιλία. </w:t>
              </w:r>
            </w:p>
            <w:p w:rsidR="0076008A" w:rsidRDefault="00593628" w:rsidP="00076026">
              <w:pPr>
                <w:jc w:val="center"/>
              </w:pP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2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6A67C86" wp14:editId="2C03FD8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628" w:rsidRDefault="00593628" w:rsidP="00A5663B">
      <w:pPr>
        <w:spacing w:after="0" w:line="240" w:lineRule="auto"/>
      </w:pPr>
      <w:r>
        <w:separator/>
      </w:r>
    </w:p>
    <w:p w:rsidR="00593628" w:rsidRDefault="00593628"/>
  </w:endnote>
  <w:endnote w:type="continuationSeparator" w:id="0">
    <w:p w:rsidR="00593628" w:rsidRDefault="00593628" w:rsidP="00A5663B">
      <w:pPr>
        <w:spacing w:after="0" w:line="240" w:lineRule="auto"/>
      </w:pPr>
      <w:r>
        <w:continuationSeparator/>
      </w:r>
    </w:p>
    <w:p w:rsidR="00593628" w:rsidRDefault="005936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67FC7665" wp14:editId="5B56FC66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:rsidR="0076008A" w:rsidRDefault="00593628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628" w:rsidRDefault="00593628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593628" w:rsidRDefault="00593628"/>
  </w:footnote>
  <w:footnote w:type="continuationSeparator" w:id="0">
    <w:p w:rsidR="00593628" w:rsidRDefault="00593628" w:rsidP="00A5663B">
      <w:pPr>
        <w:spacing w:after="0" w:line="240" w:lineRule="auto"/>
      </w:pPr>
      <w:r>
        <w:continuationSeparator/>
      </w:r>
    </w:p>
    <w:p w:rsidR="00593628" w:rsidRDefault="005936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:rsidR="00A5663B" w:rsidRPr="00A5663B" w:rsidRDefault="00593628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2B8E704B" wp14:editId="1276BD1F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2F50BB6C" wp14:editId="4732ED0F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568AC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F1161"/>
    <w:rsid w:val="002058AF"/>
    <w:rsid w:val="00224096"/>
    <w:rsid w:val="002251AF"/>
    <w:rsid w:val="00236A2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3628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B2AF2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C414A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1832CD"/>
    <w:rsid w:val="002D291F"/>
    <w:rsid w:val="002F7027"/>
    <w:rsid w:val="003572EC"/>
    <w:rsid w:val="004418AA"/>
    <w:rsid w:val="004B3087"/>
    <w:rsid w:val="00550D21"/>
    <w:rsid w:val="005E1B4F"/>
    <w:rsid w:val="009E0370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C050EA3-6DFC-45C5-BBD9-EAE6E1E5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1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2</cp:revision>
  <cp:lastPrinted>2017-05-26T15:11:00Z</cp:lastPrinted>
  <dcterms:created xsi:type="dcterms:W3CDTF">2019-10-29T12:58:00Z</dcterms:created>
  <dcterms:modified xsi:type="dcterms:W3CDTF">2019-10-29T12:58:00Z</dcterms:modified>
  <cp:contentStatus/>
  <dc:language>Ελληνικά</dc:language>
  <cp:version>am-20180624</cp:version>
</cp:coreProperties>
</file>