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D46CDC"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10-08T00:00:00Z">
                    <w:dateFormat w:val="dd.MM.yyyy"/>
                    <w:lid w:val="el-GR"/>
                    <w:storeMappedDataAs w:val="dateTime"/>
                    <w:calendar w:val="gregorian"/>
                  </w:date>
                </w:sdtPr>
                <w:sdtEndPr/>
                <w:sdtContent>
                  <w:r w:rsidR="00426EA5">
                    <w:t>08.10.2019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D46CDC"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97998">
                <w:rPr>
                  <w:rStyle w:val="Char2"/>
                  <w:b/>
                </w:rPr>
                <w:t>«Διεκδικούμε Μαζί» με την</w:t>
              </w:r>
              <w:r w:rsidR="004510DD">
                <w:rPr>
                  <w:rStyle w:val="Char2"/>
                  <w:b/>
                </w:rPr>
                <w:t xml:space="preserve"> Ε.Σ.Α.μεΑ. στην Αγία Βαρβάρα</w:t>
              </w:r>
              <w:r w:rsidR="00426EA5">
                <w:rPr>
                  <w:rStyle w:val="Char2"/>
                  <w:b/>
                </w:rPr>
                <w:t>, 10 Οκτωβρίου</w:t>
              </w:r>
              <w:r w:rsidR="00497998">
                <w:rPr>
                  <w:rStyle w:val="Char2"/>
                  <w:b/>
                </w:rPr>
                <w:t xml:space="preserve"> στο Κέντρο Κοινότητας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6D611A" w:rsidRDefault="001C01B1" w:rsidP="006D611A">
              <w:r>
                <w:t>Στην Αγία Βαρβάρα</w:t>
              </w:r>
              <w:r w:rsidR="006D611A">
                <w:t>, και συγκεκριμένα στο Κέντρο Κο</w:t>
              </w:r>
              <w:r w:rsidR="00426EA5">
                <w:t xml:space="preserve">ινότητας, </w:t>
              </w:r>
              <w:r>
                <w:t xml:space="preserve">Αριστομένους 8, </w:t>
              </w:r>
              <w:r w:rsidR="006D611A">
                <w:t xml:space="preserve">θα μπορέσουν οι δημότες </w:t>
              </w:r>
              <w:r>
                <w:t>Αγίας Βαρβάρας</w:t>
              </w:r>
              <w:r w:rsidR="00A24A0F">
                <w:t xml:space="preserve"> </w:t>
              </w:r>
              <w:r w:rsidR="006D611A">
                <w:t>να συναντήσουν τα στελέχη της υπηρεσίας «Διεκδικούμε Μαζί» της Ε</w:t>
              </w:r>
              <w:r w:rsidR="00426EA5">
                <w:t>.</w:t>
              </w:r>
              <w:r w:rsidR="006D611A">
                <w:t>Σ</w:t>
              </w:r>
              <w:r w:rsidR="00426EA5">
                <w:t>.</w:t>
              </w:r>
              <w:r w:rsidR="006D611A">
                <w:t>Α</w:t>
              </w:r>
              <w:r w:rsidR="00426EA5">
                <w:t>.</w:t>
              </w:r>
              <w:r w:rsidR="006D611A">
                <w:t>μεΑ</w:t>
              </w:r>
              <w:r w:rsidR="00426EA5">
                <w:t>.</w:t>
              </w:r>
              <w:r w:rsidR="006D611A">
                <w:t>, την Πέμπτη</w:t>
              </w:r>
              <w:r>
                <w:t xml:space="preserve"> 10 Οκτωβρίου, κατά τις ώρες 12.30-2.30 μ.μ</w:t>
              </w:r>
              <w:r w:rsidR="00A24A0F">
                <w:t>.</w:t>
              </w:r>
              <w:r w:rsidR="006D611A">
                <w:t xml:space="preserve"> Η Υπηρεσία θα βρίσκεται στον α</w:t>
              </w:r>
              <w:r w:rsidR="00426EA5">
                <w:t>νωτέρω χώρο κάθε δεύτερη Πέμπτη.</w:t>
              </w:r>
              <w:r w:rsidR="006D611A">
                <w:t xml:space="preserve"> </w:t>
              </w:r>
              <w:bookmarkStart w:id="1" w:name="_GoBack"/>
              <w:bookmarkEnd w:id="1"/>
            </w:p>
            <w:p w:rsidR="006D611A" w:rsidRDefault="006D611A" w:rsidP="006D611A">
              <w:r>
                <w:t>Στο πλαίσιο των δράσεων της Ε</w:t>
              </w:r>
              <w:r w:rsidR="00426EA5">
                <w:t>.</w:t>
              </w:r>
              <w:r>
                <w:t>Σ</w:t>
              </w:r>
              <w:r w:rsidR="00426EA5">
                <w:t>.</w:t>
              </w:r>
              <w:r>
                <w:t>Α</w:t>
              </w:r>
              <w:r w:rsidR="00426EA5">
                <w:t>.</w:t>
              </w:r>
              <w:r>
                <w:t>μεΑ</w:t>
              </w:r>
              <w:r w:rsidR="00426EA5">
                <w:t>.</w:t>
              </w:r>
              <w:r>
                <w:t xml:space="preserve"> και με σκοπό να εδραιώσει μία άμεση και αποτελεσματική επικοινωνία και επαφή με τα άτομα με αναπηρία, χρόνιες παθήσεις και τις οικογένειές τους, η Ε.Σ.Α.μεΑ. λειτουργεί την υπηρεσία «Διεκδικούμε Μαζί» παρέχοντας 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6D611A" w:rsidRDefault="006D611A" w:rsidP="006D611A">
              <w:r>
                <w:t>Αυτό το διάστημα</w:t>
              </w:r>
              <w:r w:rsidR="00A24A0F">
                <w:t xml:space="preserve"> η Ε.Σ.Α.μεΑ. έχει αναλάβει </w:t>
              </w:r>
              <w:r>
                <w:t>πρωτοβουλία ανάπτυξης στενής συνεργασίας με τους Φορε</w:t>
              </w:r>
              <w:r w:rsidR="00A24A0F">
                <w:t xml:space="preserve">ίς της Α/ βάθμιας Αυτοδιοίκησης, </w:t>
              </w:r>
              <w:r>
                <w:t xml:space="preserve">ώστε η υπηρεσία «Διεκδικούμε Μαζί» να βρεθεί κοντά στους πολίτες και σε όλα τα άτομα με αναπηρία, χρόνιες παθήσεις και οι οικογένειές τους. </w:t>
              </w:r>
            </w:p>
            <w:p w:rsidR="00B20502" w:rsidRDefault="00B20502" w:rsidP="006D611A"/>
            <w:p w:rsidR="00426EA5" w:rsidRPr="00426EA5" w:rsidRDefault="00426EA5" w:rsidP="00426EA5">
              <w:pPr>
                <w:jc w:val="center"/>
                <w:rPr>
                  <w:b/>
                </w:rPr>
              </w:pPr>
              <w:r w:rsidRPr="00426EA5">
                <w:rPr>
                  <w:b/>
                </w:rPr>
                <w:t>Την Πέμπτη 10 Οκτωβρίου ελάτε να γνωριστούμε στο Κέντρο Κοινότητας! Να θέσετε απορίες και προβληματισμούς για θέματα αναπηρίας και να συνομιλήσετε με τους συνεργάτες της Ε.Σ.Α.μεΑ. Σας περιμένουμε!</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 xml:space="preserve">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w:t>
              </w:r>
              <w:r>
                <w:lastRenderedPageBreak/>
                <w:t>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6A4BBF" w:rsidRDefault="006A4BBF" w:rsidP="006A4BBF">
              <w:r>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p w:rsidR="0076008A" w:rsidRDefault="00D46CDC" w:rsidP="00076026">
              <w:pPr>
                <w:jc w:val="center"/>
              </w:pP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CDC" w:rsidRDefault="00D46CDC" w:rsidP="00A5663B">
      <w:pPr>
        <w:spacing w:after="0" w:line="240" w:lineRule="auto"/>
      </w:pPr>
      <w:r>
        <w:separator/>
      </w:r>
    </w:p>
    <w:p w:rsidR="00D46CDC" w:rsidRDefault="00D46CDC"/>
  </w:endnote>
  <w:endnote w:type="continuationSeparator" w:id="0">
    <w:p w:rsidR="00D46CDC" w:rsidRDefault="00D46CDC" w:rsidP="00A5663B">
      <w:pPr>
        <w:spacing w:after="0" w:line="240" w:lineRule="auto"/>
      </w:pPr>
      <w:r>
        <w:continuationSeparator/>
      </w:r>
    </w:p>
    <w:p w:rsidR="00D46CDC" w:rsidRDefault="00D46C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B20502">
          <w:rPr>
            <w:noProof/>
          </w:rPr>
          <w:t>2</w:t>
        </w:r>
        <w:r>
          <w:fldChar w:fldCharType="end"/>
        </w:r>
      </w:p>
      <w:p w:rsidR="0076008A" w:rsidRDefault="00D46CDC"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CDC" w:rsidRDefault="00D46CDC" w:rsidP="00A5663B">
      <w:pPr>
        <w:spacing w:after="0" w:line="240" w:lineRule="auto"/>
      </w:pPr>
      <w:bookmarkStart w:id="0" w:name="_Hlk484772647"/>
      <w:bookmarkEnd w:id="0"/>
      <w:r>
        <w:separator/>
      </w:r>
    </w:p>
    <w:p w:rsidR="00D46CDC" w:rsidRDefault="00D46CDC"/>
  </w:footnote>
  <w:footnote w:type="continuationSeparator" w:id="0">
    <w:p w:rsidR="00D46CDC" w:rsidRDefault="00D46CDC" w:rsidP="00A5663B">
      <w:pPr>
        <w:spacing w:after="0" w:line="240" w:lineRule="auto"/>
      </w:pPr>
      <w:r>
        <w:continuationSeparator/>
      </w:r>
    </w:p>
    <w:p w:rsidR="00D46CDC" w:rsidRDefault="00D46C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D46CDC"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C01B1"/>
    <w:rsid w:val="001E3CD5"/>
    <w:rsid w:val="001E439E"/>
    <w:rsid w:val="001F1161"/>
    <w:rsid w:val="002058AF"/>
    <w:rsid w:val="00224096"/>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4BBF"/>
    <w:rsid w:val="006A52F5"/>
    <w:rsid w:val="006A785A"/>
    <w:rsid w:val="006D0554"/>
    <w:rsid w:val="006D611A"/>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4A0F"/>
    <w:rsid w:val="00A24A4D"/>
    <w:rsid w:val="00A32253"/>
    <w:rsid w:val="00A35350"/>
    <w:rsid w:val="00A5663B"/>
    <w:rsid w:val="00A66F36"/>
    <w:rsid w:val="00A8235C"/>
    <w:rsid w:val="00A862B1"/>
    <w:rsid w:val="00A90B3F"/>
    <w:rsid w:val="00A95FBA"/>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46CDC"/>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1832CD"/>
    <w:rsid w:val="002D291F"/>
    <w:rsid w:val="002F7027"/>
    <w:rsid w:val="003572EC"/>
    <w:rsid w:val="004B3087"/>
    <w:rsid w:val="00550D21"/>
    <w:rsid w:val="005D130D"/>
    <w:rsid w:val="005E1B4F"/>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78A7FE4-3750-414A-BFEC-A88C8F4BB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577</Words>
  <Characters>3117</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2019-10-08T09:04:00Z</dcterms:created>
  <dcterms:modified xsi:type="dcterms:W3CDTF">2019-10-08T09:04:00Z</dcterms:modified>
  <cp:contentStatus/>
  <dc:language>Ελληνικά</dc:language>
  <cp:version>am-20180624</cp:version>
</cp:coreProperties>
</file>