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023E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6-27T00:00:00Z">
                    <w:dateFormat w:val="dd.MM.yyyy"/>
                    <w:lid w:val="el-GR"/>
                    <w:storeMappedDataAs w:val="dateTime"/>
                    <w:calendar w:val="gregorian"/>
                  </w:date>
                </w:sdtPr>
                <w:sdtEndPr/>
                <w:sdtContent>
                  <w:r w:rsidR="00AF44E3">
                    <w:t>27.06.2019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F44E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AF44E3">
                <w:rPr>
                  <w:rStyle w:val="Char2"/>
                  <w:b/>
                </w:rPr>
                <w:t>Οργάνωση και Διαχείριση Αθλητικών Δραστηριοτήτων για Άτομα</w:t>
              </w:r>
              <w:r>
                <w:rPr>
                  <w:rStyle w:val="Char2"/>
                  <w:b/>
                </w:rPr>
                <w:t xml:space="preserve"> με Αναπηρία: Π</w:t>
              </w:r>
              <w:r w:rsidRPr="00AF44E3">
                <w:rPr>
                  <w:rStyle w:val="Char2"/>
                  <w:b/>
                </w:rPr>
                <w:t xml:space="preserve">ρόσκληση εκδήλωσης ενδιαφέροντος για το </w:t>
              </w:r>
              <w:proofErr w:type="spellStart"/>
              <w:r w:rsidRPr="00AF44E3">
                <w:rPr>
                  <w:rStyle w:val="Char2"/>
                  <w:b/>
                </w:rPr>
                <w:t>ακαδ</w:t>
              </w:r>
              <w:proofErr w:type="spellEnd"/>
              <w:r w:rsidRPr="00AF44E3">
                <w:rPr>
                  <w:rStyle w:val="Char2"/>
                  <w:b/>
                </w:rPr>
                <w:t xml:space="preserve">. έτος 2019 - 2020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F44E3" w:rsidRDefault="00AF44E3" w:rsidP="00AF44E3">
              <w:r>
                <w:t>Το Πρόγραμμα Μεταπτυχιακών Σπουδών (ΠΜΣ) «Οργάνωση και Διαχείριση Αθλητικών Δραστηριοτήτων για άτομα με αναπηρίες (Α.με.Α.)» του Τμήματος Οργάνωσης και Διαχείρισης Αθλητισμού του Πανεπιστημίου Πελοποννήσου προκηρύσσει, για το ακαδημαϊκό έτος 2019 - 2020,</w:t>
              </w:r>
              <w:r w:rsidRPr="00AF44E3">
                <w:t xml:space="preserve"> </w:t>
              </w:r>
              <w:r>
                <w:t>σαράντα (40) θέσεις μεταπτυχιακών φοιτητών. Το Πρόγραμμα θα λειτουργήσει εφόσον εξασφαλιστεί ικανός αριθμός συμμετεχόντων.</w:t>
              </w:r>
              <w:r w:rsidRPr="00AF44E3">
                <w:t xml:space="preserve"> </w:t>
              </w:r>
            </w:p>
            <w:p w:rsidR="00AF44E3" w:rsidRDefault="00AF44E3" w:rsidP="00AF44E3">
              <w:r>
                <w:t>Το Πρόγραμμα απονέμει Μεταπτυχιακό Δίπλωμα Ειδίκευσης στον τομέα της Οργάνωσης και Διαχείρισης Αθλητικών Δραστηριοτήτων για άτομα με αναπηρίες (Α.με.Α.). Επισημαίνεται ότι έχει διαπιστωθεί η συνάφεια του ΠΜΣ με τα αντικείμενα της Ειδικής Αγωγής και Εκπαίδευσης (Ε.Α.Ε.). Τα μαθήματα πραγματοποιούνται χρησιμοποιώντας τη μέθοδο της σύγχρονης εξ’ αποστάσεως εκπαίδευσης παράλληλα με τη δια ζώσης εκπαίδευση.</w:t>
              </w:r>
              <w:r w:rsidRPr="00AF44E3">
                <w:t xml:space="preserve"> </w:t>
              </w:r>
              <w:r>
                <w:t>Η χρονική διάρκεια για την απονομή του Μεταπτυχιακού Διπλώματος Ειδίκευσης ορίζεται σε τέσσερα (4) διδακτικά εξάμηνα και απαιτείται η παρακολούθηση και επιτυχής εξέταση σε δώδεκα (12) μαθήματα, η εκπόνηση πρακτικής άσκησης, καθώς και η εκπόνηση Μεταπτυχιακής Διπλωματικής Εργασίας.</w:t>
              </w:r>
            </w:p>
            <w:p w:rsidR="00AF44E3" w:rsidRDefault="00AF44E3" w:rsidP="00AF44E3">
              <w:r>
                <w:t>Προβλέπεται η καταβολή τελών φοίτησης ενώ απαλλάσσεται από αυτά έως και το 30% του συνόλου των φοιτητών.</w:t>
              </w:r>
            </w:p>
            <w:p w:rsidR="00AF44E3" w:rsidRDefault="00AF44E3" w:rsidP="00AF44E3">
              <w:r>
                <w:t>Δεκτοί γίνονται πτυχιούχοι Τμημάτων Πανεπιστημίων της ημεδαπής και αναγνωρισμένων ομοταγών Ιδρυμάτων της αλλοδαπής, καθώς και πτυχιούχοι Τμημάτων ΤΕΙ συναφούς γνωστικού αντικειμένου.</w:t>
              </w:r>
            </w:p>
            <w:p w:rsidR="00AF44E3" w:rsidRPr="00AF44E3" w:rsidRDefault="00AF44E3" w:rsidP="00AF44E3">
              <w:r>
                <w:t>Η υποβολή των αιτήσεων γίνεται ηλεκτρονικά</w:t>
              </w:r>
              <w:r w:rsidRPr="00AF44E3">
                <w:t xml:space="preserve"> </w:t>
              </w:r>
            </w:p>
            <w:p w:rsidR="00AF44E3" w:rsidRDefault="00AF44E3" w:rsidP="00AF44E3">
              <w:r>
                <w:t xml:space="preserve">( </w:t>
              </w:r>
              <w:hyperlink r:id="rId10" w:history="1">
                <w:r w:rsidRPr="006103C6">
                  <w:rPr>
                    <w:rStyle w:val="-"/>
                  </w:rPr>
                  <w:t>http://195.251.113.134/formtools/modules/form_builder/published/pmsamea.php</w:t>
                </w:r>
              </w:hyperlink>
              <w:r>
                <w:t xml:space="preserve"> </w:t>
              </w:r>
              <w:r w:rsidRPr="00AF44E3">
                <w:t>)</w:t>
              </w:r>
              <w:r>
                <w:t>,</w:t>
              </w:r>
            </w:p>
            <w:p w:rsidR="00AF44E3" w:rsidRDefault="00AF44E3" w:rsidP="00AF44E3">
              <w:r>
                <w:t xml:space="preserve">αυτοπροσώπως ή ταχυδρομικά κατά το διάστημα από 20/5/2019 έως και 19/7/2019 στη διεύθυνση: </w:t>
              </w:r>
              <w:proofErr w:type="spellStart"/>
              <w:r>
                <w:t>Λεωφ</w:t>
              </w:r>
              <w:proofErr w:type="spellEnd"/>
              <w:r>
                <w:t xml:space="preserve">. Ευσταθίου και </w:t>
              </w:r>
              <w:proofErr w:type="spellStart"/>
              <w:r>
                <w:t>Σταματικής</w:t>
              </w:r>
              <w:proofErr w:type="spellEnd"/>
              <w:r>
                <w:t xml:space="preserve"> </w:t>
              </w:r>
              <w:proofErr w:type="spellStart"/>
              <w:r>
                <w:t>Βαλιώτη</w:t>
              </w:r>
              <w:proofErr w:type="spellEnd"/>
              <w:r>
                <w:t xml:space="preserve"> &amp; Πλαταιών</w:t>
              </w:r>
            </w:p>
            <w:p w:rsidR="00AF44E3" w:rsidRDefault="00AF44E3" w:rsidP="00AF44E3">
              <w:r>
                <w:t>Τ.Κ. 23100, Σπάρτη(υπόψη: Γεωργίου Χίου). Αναλυτικά ο φάκελος υποψηφιότητας πρέπει να περιλαμβάνει τα εξής:</w:t>
              </w:r>
            </w:p>
            <w:p w:rsidR="00AF44E3" w:rsidRDefault="00AF44E3" w:rsidP="00AF44E3">
              <w:r>
                <w:t>1. Αίτηση υποψηφιότητας (σύμφωνα με το προσφερόμενο έντυπο</w:t>
              </w:r>
              <w:r w:rsidR="00BC7420">
                <w:t xml:space="preserve"> </w:t>
              </w:r>
              <w:hyperlink r:id="rId11" w:history="1">
                <w:r w:rsidR="00BC7420" w:rsidRPr="006103C6">
                  <w:rPr>
                    <w:rStyle w:val="-"/>
                  </w:rPr>
                  <w:t>http://pmsamea.uop.gr/index.php/students/forms</w:t>
                </w:r>
              </w:hyperlink>
              <w:r w:rsidR="00BC7420">
                <w:t xml:space="preserve"> </w:t>
              </w:r>
              <w:r>
                <w:t>) (υποχρεωτικό)</w:t>
              </w:r>
              <w:r w:rsidR="00BC7420">
                <w:t>.</w:t>
              </w:r>
            </w:p>
            <w:p w:rsidR="00AF44E3" w:rsidRDefault="00AF44E3" w:rsidP="00AF44E3">
              <w:r>
                <w:t>2. Βιογραφικό σημείωμα.</w:t>
              </w:r>
              <w:r w:rsidR="00BC7420">
                <w:t>\</w:t>
              </w:r>
              <w:r>
                <w:t xml:space="preserve"> (υποχρεωτικό).</w:t>
              </w:r>
            </w:p>
            <w:p w:rsidR="00AF44E3" w:rsidRDefault="00AF44E3" w:rsidP="00AF44E3">
              <w:r>
                <w:t>3. Φωτοτυπία δύο όψεων της αστυνομικής ταυτότητας (υποχρεωτικό)</w:t>
              </w:r>
              <w:r w:rsidR="00BC7420">
                <w:t>.</w:t>
              </w:r>
            </w:p>
            <w:p w:rsidR="00AF44E3" w:rsidRDefault="00AF44E3" w:rsidP="00AF44E3">
              <w:r>
                <w:t>4. Φωτοτυπία πτυχίου/διπλώματος ή βεβαίωσης Περάτωσης Α΄ κύκλου</w:t>
              </w:r>
              <w:r w:rsidRPr="00AF44E3">
                <w:t xml:space="preserve"> </w:t>
              </w:r>
              <w:r>
                <w:t>Σπουδών, από το οποίο να προκύπτει ο βαθμός αποφοίτησης (σε περίπτωση</w:t>
              </w:r>
              <w:r w:rsidRPr="00AF44E3">
                <w:t xml:space="preserve"> </w:t>
              </w:r>
              <w:r>
                <w:t>απόκτησης του πτυχίου/διπλώματος από ιδρύματα της αλλοδαπής απαιτείται και πράξη</w:t>
              </w:r>
              <w:r w:rsidRPr="00AF44E3">
                <w:t xml:space="preserve"> </w:t>
              </w:r>
              <w:r w:rsidR="00BC7420">
                <w:t>αναγνώρισης από τον ΔΟΑΤΑΠ)</w:t>
              </w:r>
              <w:r>
                <w:t xml:space="preserve"> (υποχρεωτικό)</w:t>
              </w:r>
              <w:r w:rsidR="00BC7420">
                <w:t>.</w:t>
              </w:r>
            </w:p>
            <w:p w:rsidR="00AF44E3" w:rsidRDefault="00AF44E3" w:rsidP="00AF44E3">
              <w:r>
                <w:lastRenderedPageBreak/>
                <w:t xml:space="preserve">5. Απόδειξη γλωσσομάθειας μιας ξένης </w:t>
              </w:r>
              <w:r>
                <w:t xml:space="preserve">γλώσσας τουλάχιστον Β2 επιπέδου </w:t>
              </w:r>
              <w:r>
                <w:t>(υποχρεωτικό)</w:t>
              </w:r>
              <w:r w:rsidR="00BC7420">
                <w:t>.</w:t>
              </w:r>
            </w:p>
            <w:p w:rsidR="00AF44E3" w:rsidRPr="00BC7420" w:rsidRDefault="00AF44E3" w:rsidP="00AF44E3">
              <w:r>
                <w:t>6. Φωτοτυπία πιστοποιητικού αναλυτικής βαθμολογίας Α΄ κύκλου Σπουδών</w:t>
              </w:r>
              <w:r w:rsidRPr="00AF44E3">
                <w:t xml:space="preserve"> </w:t>
              </w:r>
              <w:r>
                <w:t>απ’ όπου να προκύπτει ο βαθμός του πτυχίου του αιτούντος καθώς και η βαθμολογία</w:t>
              </w:r>
              <w:r w:rsidRPr="00AF44E3">
                <w:t xml:space="preserve"> </w:t>
              </w:r>
              <w:r>
                <w:t>του στα μαθήματα που είναι σχετικά με το αντικείμενο της ειδικής αγωγής (προαιρετικό)</w:t>
              </w:r>
              <w:r w:rsidR="00BC7420" w:rsidRPr="00BC7420">
                <w:t>.</w:t>
              </w:r>
            </w:p>
            <w:p w:rsidR="00AF44E3" w:rsidRPr="00BC7420" w:rsidRDefault="00AF44E3" w:rsidP="00AF44E3">
              <w:r>
                <w:t>7. Πιστοποιητικό απ’ όπου να προκύπτει το θέμα και ο βαθμός της διπλωματικής /πτυχιακής εργασίας του αιτούντος στον πρώτο κύκλο σπουδών. Οι αιτούντες που έχουν εκπονήσει διπλωματική εργασία σε θέματα ένταξης, αθλητισμού, υγείας, αναψυχής, και αποκατάστασης ατόμων με αναπηρίες αλλά και</w:t>
              </w:r>
              <w:r w:rsidR="00BC7420" w:rsidRPr="00BC7420">
                <w:t xml:space="preserve"> </w:t>
              </w:r>
              <w:r>
                <w:t>ειδικής</w:t>
              </w:r>
              <w:r>
                <w:t xml:space="preserve"> αγωγής μοριοδοτούνται ανάλογα (προαιρετικό)</w:t>
              </w:r>
              <w:r w:rsidR="00BC7420" w:rsidRPr="00BC7420">
                <w:t>.</w:t>
              </w:r>
            </w:p>
            <w:p w:rsidR="00AF44E3" w:rsidRPr="00BC7420" w:rsidRDefault="00AF44E3" w:rsidP="00AF44E3">
              <w:r>
                <w:t>8. Δημοσιεύσεις σε περιοδικά με κριτές ή σε πρακτικά συνεδρίων, εάν υπάρχουν (ο μέγιστος αριθμός δημοσιεύσεων που θα συμπεριληφθούν είναι 4 σε περιοδι</w:t>
              </w:r>
              <w:r w:rsidR="00BC7420">
                <w:t xml:space="preserve">κά και 4 σε πρακτικά συνεδρίων) </w:t>
              </w:r>
              <w:r>
                <w:t>(προαιρετικό)</w:t>
              </w:r>
              <w:r w:rsidR="00BC7420" w:rsidRPr="00BC7420">
                <w:t>.</w:t>
              </w:r>
            </w:p>
            <w:p w:rsidR="00AF44E3" w:rsidRPr="00BC7420" w:rsidRDefault="00AF44E3" w:rsidP="00AF44E3">
              <w:r>
                <w:t>9. Αποδεικτικά συναφούς επαγγελματικής ή ερευνητικ</w:t>
              </w:r>
              <w:r w:rsidR="00BC7420">
                <w:t>ής δραστηριότητας, εάν υπάρχουν</w:t>
              </w:r>
              <w:r>
                <w:t xml:space="preserve"> (προαιρετικό)</w:t>
              </w:r>
              <w:r w:rsidR="00BC7420" w:rsidRPr="00BC7420">
                <w:t>.</w:t>
              </w:r>
            </w:p>
            <w:p w:rsidR="00AF44E3" w:rsidRPr="00BC7420" w:rsidRDefault="00AF44E3" w:rsidP="00AF44E3">
              <w:r>
                <w:t>10. Συστατικές επιστολές α</w:t>
              </w:r>
              <w:r w:rsidR="00BC7420">
                <w:t>πό μέλη ΔΕΠ ΑΕΙ ή/και εργοδότες</w:t>
              </w:r>
              <w:r>
                <w:t xml:space="preserve"> (προαιρετικό)</w:t>
              </w:r>
              <w:r w:rsidR="00BC7420" w:rsidRPr="00BC7420">
                <w:t>.</w:t>
              </w:r>
            </w:p>
            <w:p w:rsidR="00AF44E3" w:rsidRPr="00BC7420" w:rsidRDefault="00AF44E3" w:rsidP="00AF44E3">
              <w:r>
                <w:t>11. Άλλοι τίτλοι σπουδών (1 ου , 2 ου ή 3 ου κύκλου σπουδών) (προαιρετικό)</w:t>
              </w:r>
              <w:r w:rsidR="00BC7420" w:rsidRPr="00BC7420">
                <w:t>.</w:t>
              </w:r>
            </w:p>
            <w:p w:rsidR="00AF44E3" w:rsidRPr="00BC7420" w:rsidRDefault="00AF44E3" w:rsidP="00AF44E3">
              <w:r>
                <w:t xml:space="preserve">Με την υποβολή της αίτησης υποψηφιότητας, οι υποψήφιοι αποδέχονται ρητά την επεξεργασία των προσωπικών τους δεδομένων για τις ανάγκες του Προγράμματος (GDPR </w:t>
              </w:r>
              <w:r>
                <w:t>-</w:t>
              </w:r>
              <w:r>
                <w:t xml:space="preserve"> Ευρωπαϊκός Γενικός Κανονισμός Προστασίας Δεδομένων, ΕΕ 2016/679)</w:t>
              </w:r>
              <w:r w:rsidR="00BC7420" w:rsidRPr="00BC7420">
                <w:t>.</w:t>
              </w:r>
            </w:p>
            <w:p w:rsidR="00AF44E3" w:rsidRDefault="00AF44E3" w:rsidP="00AF44E3">
              <w:r>
                <w:t>Ο μη πλήρης φάκελος συνεπάγεται τον αποκλεισμό των υποψηφίων από τη διαδικασία αξιολόγησης.</w:t>
              </w:r>
            </w:p>
            <w:p w:rsidR="00AF44E3" w:rsidRDefault="00AF44E3" w:rsidP="00AF44E3">
              <w:r>
                <w:t>Η επιλογή των εισακτέων πραγματοποιείται ύστερα από βαθμολόγηση, σε εκατονταβάθμια κλίμακα των εξής κριτηρίων:</w:t>
              </w:r>
            </w:p>
            <w:p w:rsidR="00AF44E3" w:rsidRDefault="00AF44E3" w:rsidP="00AF44E3">
              <w:r>
                <w:t>- Βαθμός πτυχίου /διπλώματος (συντελεστής βαρύτητας 30%)</w:t>
              </w:r>
            </w:p>
            <w:p w:rsidR="00AF44E3" w:rsidRDefault="00AF44E3" w:rsidP="00AF44E3">
              <w:r>
                <w:t>- Βαθμολογία στα προπτυχιακά μαθήματα, που είναι σχετικά με το γνωστικό αντικείμενο του Π.Μ.Σ. (συντελεστής βαρύτητας 5%)</w:t>
              </w:r>
            </w:p>
            <w:p w:rsidR="00AF44E3" w:rsidRDefault="00AF44E3" w:rsidP="00AF44E3">
              <w:r>
                <w:t>- Επίδοση στην Διπλωματική Εργασία, όπου αυτή προβλέπεται στον πρώτο κύκλο σπουδών, με θέμα σχετικού του γνωστικού αντικειμένου του Π.Μ.Σ (συντελεστής βαρύτητας 5%)</w:t>
              </w:r>
            </w:p>
            <w:p w:rsidR="00AF44E3" w:rsidRDefault="00AF44E3" w:rsidP="00AF44E3">
              <w:r>
                <w:t>- Αποδεδειγμένη καλή γνώση (τουλάχιστον επιπέδου Β2) μιας ξένης γλώσσας</w:t>
              </w:r>
            </w:p>
            <w:p w:rsidR="00AF44E3" w:rsidRDefault="00AF44E3" w:rsidP="00AF44E3">
              <w:r>
                <w:t>- Γνώση δεύτερης ή και περισσότερων ξένων γλω</w:t>
              </w:r>
              <w:r w:rsidR="00AD1542">
                <w:t>σσών (συντελεστής βαρύτητας 5%)</w:t>
              </w:r>
            </w:p>
            <w:p w:rsidR="00AF44E3" w:rsidRDefault="00AF44E3" w:rsidP="00AF44E3">
              <w:r>
                <w:t>- Συνέντε</w:t>
              </w:r>
              <w:r w:rsidR="00AD1542">
                <w:t>υξη (συντελεστής βαρύτητας 10%)</w:t>
              </w:r>
            </w:p>
            <w:p w:rsidR="00AF44E3" w:rsidRDefault="00AF44E3" w:rsidP="00AF44E3">
              <w:r>
                <w:t>- Ερευνητική και συγγραφική δραστηριότητα σχετική με το αντικείμενο του ΠΜΣ (συντελεστής βαρύτητας 10% έως 20%). Με 10% βαθμολογείται η ερευνητική ή/και συγγραφική δραστηριότητα έως και 5 δημοσιεύσεων (δημοσιεύσεις σε διεθνή περιοδικά, παρουσιάσεις εργασιών σε συνέδρια με κριτές, κεφάλαια σε συλλογικούς τόμους, βιβλία), και με 20% βαθμολογείται η ερευνητική ή/και συγγραφική δραστηριότητα άνω των 5 δημοσιεύσεων (δημοσιεύσεις σε διεθνή περιοδικά, παρουσιάσεις εργασιών σε συνέδρια με κριτές, κεφάλαια σε συλλογικούς τόμους, βιβλία).</w:t>
              </w:r>
            </w:p>
            <w:p w:rsidR="00AF44E3" w:rsidRDefault="00AF44E3" w:rsidP="00AF44E3">
              <w:r>
                <w:lastRenderedPageBreak/>
                <w:t>- Επαγγελματική δραστηριότητα σχετική με το αντικείμενο του ΠΜΣ (συντελεστής βαρύτητας από 5% έως 10%). Με 5% βαθμολογείται η επαγγελματική δραστηριότητα έως και 5 ετών και με 10% η επαγγελματική δραστηριότητα άνω των 5 ετών.</w:t>
              </w:r>
            </w:p>
            <w:p w:rsidR="00AF44E3" w:rsidRDefault="00AF44E3" w:rsidP="00AF44E3">
              <w:r>
                <w:t>- Συστατικές επιστολές (συντελεστής βαρύτητας 5% έως 10%). Με 5% βαθμολογούνται οι έως και 2 στον αριθμό συστατικές επιστολές και με 10% βαθμολογούνται οι άνω των 2 στον αριθμό συστατικές επιστολές.</w:t>
              </w:r>
            </w:p>
            <w:p w:rsidR="00AF44E3" w:rsidRDefault="00AF44E3" w:rsidP="00AF44E3">
              <w:r>
                <w:t>- Κατοχή άλλου τίτλου σπουδών (1 ου , 2 ου ή 3 ου κύκλου σπουδών) (συντελεστής βαρύτητας 5%).</w:t>
              </w:r>
            </w:p>
            <w:p w:rsidR="00AF44E3" w:rsidRDefault="00AF44E3" w:rsidP="00AF44E3">
              <w:r>
                <w:t xml:space="preserve">Ενστάσεις επί των προσωρινών αποτελεσμάτων μπορούν να υποβάλλονται εντός πέντε (5) εργασίμων ημερών από την ανακοίνωση των προσωρινών αποτελεσμάτων στην ιστοσελίδα του Προγράμματος.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2019 </w:t>
              </w:r>
              <w:r>
                <w:t>-</w:t>
              </w:r>
              <w:r>
                <w:t xml:space="preserve"> 2020 και οι ημέρες και ώρες διεξαγωγής τους χαρακτηρίζονται από ευελιξία με σκοπό την διευκόλυνση των</w:t>
              </w:r>
              <w:r w:rsidRPr="00AF44E3">
                <w:t xml:space="preserve"> </w:t>
              </w:r>
              <w:r>
                <w:t>συμμετεχόντων.</w:t>
              </w:r>
            </w:p>
            <w:p w:rsidR="00AF44E3" w:rsidRDefault="00AF44E3" w:rsidP="00AF44E3">
              <w:r>
                <w:t>Για περισσότερες πληροφορίες, οι ενδιαφερόμενοι μπορούν να απευθύνονται στον. κ. Γεώργιο Χίο, Υπεύθυνο Γραμματείας του ΠΜΣ «Οργάνωση και Διαχείριση Αθλητικών Δραστηριοτήτων για άτομα με αναπηρίες (Α.με.Α.)» του Τμήματος Οργάνωσης &amp; Διαχείρισης Αθλητισμού, του Πανεπιστημίου Πελοποννήσου, Λ. Ευστα</w:t>
              </w:r>
              <w:r w:rsidR="00BC7420">
                <w:t xml:space="preserve">θίου και </w:t>
              </w:r>
              <w:proofErr w:type="spellStart"/>
              <w:r w:rsidR="00BC7420">
                <w:t>Σταματικής</w:t>
              </w:r>
              <w:proofErr w:type="spellEnd"/>
              <w:r w:rsidR="00BC7420">
                <w:t xml:space="preserve"> </w:t>
              </w:r>
              <w:proofErr w:type="spellStart"/>
              <w:r w:rsidR="00BC7420">
                <w:t>Βαλιώτη</w:t>
              </w:r>
              <w:proofErr w:type="spellEnd"/>
              <w:r w:rsidR="00BC7420">
                <w:t xml:space="preserve"> και</w:t>
              </w:r>
              <w:r>
                <w:t xml:space="preserve"> Πλαταιών, Σπάρτη, ΤΚ. 23100 καθημερινά από Δευτέρα έως Παρασκευή 09:00</w:t>
              </w:r>
              <w:r>
                <w:t>-</w:t>
              </w:r>
              <w:r>
                <w:t xml:space="preserve">13:00, τηλέφωνο: 27310-89661 Φαξ: 27310-89657, ιστοσελίδα </w:t>
              </w:r>
              <w:hyperlink r:id="rId12" w:history="1">
                <w:r w:rsidRPr="006103C6">
                  <w:rPr>
                    <w:rStyle w:val="-"/>
                  </w:rPr>
                  <w:t>http://pmsamea.uop.gr</w:t>
                </w:r>
              </w:hyperlink>
              <w:r>
                <w:t xml:space="preserve">  και email: </w:t>
              </w:r>
              <w:hyperlink r:id="rId13" w:history="1">
                <w:r w:rsidRPr="006103C6">
                  <w:rPr>
                    <w:rStyle w:val="-"/>
                  </w:rPr>
                  <w:t>chios@uop.gr</w:t>
                </w:r>
              </w:hyperlink>
              <w:r>
                <w:t xml:space="preserve"> </w:t>
              </w:r>
              <w:r>
                <w:t>.</w:t>
              </w:r>
            </w:p>
            <w:p w:rsidR="00AF44E3" w:rsidRPr="00AF44E3" w:rsidRDefault="00AF44E3" w:rsidP="00AF44E3">
              <w:r>
                <w:t>Περισσότερες πληροφορίες σχετικά με τη συνάφεια του ΠΜΣ με τα αντικείμενα</w:t>
              </w:r>
              <w:r w:rsidRPr="00AF44E3">
                <w:t xml:space="preserve"> </w:t>
              </w:r>
              <w:r>
                <w:t>της Ειδικής Αγωγής και Εκπαίδευσης (Ε.Α.Ε.) μπορείτε να αναζητήσετε στην</w:t>
              </w:r>
              <w:r w:rsidRPr="00AF44E3">
                <w:t xml:space="preserve"> </w:t>
              </w:r>
              <w:r>
                <w:t xml:space="preserve">ακόλουθη ιστοσελίδα: </w:t>
              </w:r>
              <w:hyperlink r:id="rId14" w:history="1">
                <w:r w:rsidRPr="006103C6">
                  <w:rPr>
                    <w:rStyle w:val="-"/>
                  </w:rPr>
                  <w:t>http://pmsamea.uop.gr/images/FEK_Eidiki_agogi_2019.pdf</w:t>
                </w:r>
              </w:hyperlink>
              <w:r w:rsidRPr="00AF44E3">
                <w:t xml:space="preserve"> </w:t>
              </w:r>
            </w:p>
            <w:p w:rsidR="00AF44E3" w:rsidRPr="00AD1542" w:rsidRDefault="00AF44E3" w:rsidP="00AF44E3">
              <w:pPr>
                <w:rPr>
                  <w:b/>
                </w:rPr>
              </w:pPr>
              <w:r w:rsidRPr="00AD1542">
                <w:rPr>
                  <w:b/>
                </w:rPr>
                <w:t>Ο Διευθυντής του ΠΜΣ</w:t>
              </w:r>
            </w:p>
            <w:p w:rsidR="00AF44E3" w:rsidRPr="00AD1542" w:rsidRDefault="00AF44E3" w:rsidP="00AF44E3">
              <w:pPr>
                <w:rPr>
                  <w:b/>
                </w:rPr>
              </w:pPr>
              <w:r w:rsidRPr="00AD1542">
                <w:rPr>
                  <w:b/>
                </w:rPr>
                <w:t xml:space="preserve">Καθηγητής, Μάριος </w:t>
              </w:r>
              <w:r w:rsidRPr="00AD1542">
                <w:rPr>
                  <w:b/>
                </w:rPr>
                <w:t>-</w:t>
              </w:r>
              <w:r w:rsidRPr="00AD1542">
                <w:rPr>
                  <w:b/>
                </w:rPr>
                <w:t xml:space="preserve"> Δανιήλ Παπαλουκάς</w:t>
              </w:r>
              <w:bookmarkStart w:id="1" w:name="_GoBack"/>
              <w:bookmarkEnd w:id="1"/>
            </w:p>
            <w:p w:rsidR="0076008A" w:rsidRDefault="004023E2" w:rsidP="009973E2"/>
          </w:sdtContent>
        </w:sdt>
        <w:p w:rsidR="00F95A39" w:rsidRPr="00E70687" w:rsidRDefault="00F95A39" w:rsidP="00351671"/>
        <w:p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E2" w:rsidRDefault="004023E2" w:rsidP="00A5663B">
      <w:pPr>
        <w:spacing w:after="0" w:line="240" w:lineRule="auto"/>
      </w:pPr>
      <w:r>
        <w:separator/>
      </w:r>
    </w:p>
    <w:p w:rsidR="004023E2" w:rsidRDefault="004023E2"/>
  </w:endnote>
  <w:endnote w:type="continuationSeparator" w:id="0">
    <w:p w:rsidR="004023E2" w:rsidRDefault="004023E2" w:rsidP="00A5663B">
      <w:pPr>
        <w:spacing w:after="0" w:line="240" w:lineRule="auto"/>
      </w:pPr>
      <w:r>
        <w:continuationSeparator/>
      </w:r>
    </w:p>
    <w:p w:rsidR="004023E2" w:rsidRDefault="00402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D1542">
          <w:rPr>
            <w:noProof/>
          </w:rPr>
          <w:t>3</w:t>
        </w:r>
        <w:r>
          <w:fldChar w:fldCharType="end"/>
        </w:r>
      </w:p>
      <w:p w:rsidR="0076008A" w:rsidRDefault="004023E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E2" w:rsidRDefault="004023E2" w:rsidP="00A5663B">
      <w:pPr>
        <w:spacing w:after="0" w:line="240" w:lineRule="auto"/>
      </w:pPr>
      <w:bookmarkStart w:id="0" w:name="_Hlk484772647"/>
      <w:bookmarkEnd w:id="0"/>
      <w:r>
        <w:separator/>
      </w:r>
    </w:p>
    <w:p w:rsidR="004023E2" w:rsidRDefault="004023E2"/>
  </w:footnote>
  <w:footnote w:type="continuationSeparator" w:id="0">
    <w:p w:rsidR="004023E2" w:rsidRDefault="004023E2" w:rsidP="00A5663B">
      <w:pPr>
        <w:spacing w:after="0" w:line="240" w:lineRule="auto"/>
      </w:pPr>
      <w:r>
        <w:continuationSeparator/>
      </w:r>
    </w:p>
    <w:p w:rsidR="004023E2" w:rsidRDefault="004023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023E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23E2"/>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D1542"/>
    <w:rsid w:val="00AF44E3"/>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C7420"/>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os@uop.gr"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pmsamea.uop.gr"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samea.uop.gr/index.php/students/fo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95.251.113.134/formtools/modules/form_builder/published/pmsamea.php"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msamea.uop.gr/images/FEK_Eidiki_agogi_2019.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D291F"/>
    <w:rsid w:val="002F7027"/>
    <w:rsid w:val="003572EC"/>
    <w:rsid w:val="004B3087"/>
    <w:rsid w:val="00550D21"/>
    <w:rsid w:val="008B32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3308EA-7C42-4B06-B8F8-13049E4E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3</Pages>
  <Words>1189</Words>
  <Characters>6423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2019-06-27T12:49:00Z</dcterms:created>
  <dcterms:modified xsi:type="dcterms:W3CDTF">2019-06-27T12:52:00Z</dcterms:modified>
  <cp:contentStatus/>
  <dc:language>Ελληνικά</dc:language>
  <cp:version>am-20180624</cp:version>
</cp:coreProperties>
</file>