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9197F"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5-14T00:00:00Z">
                    <w:dateFormat w:val="dd.MM.yyyy"/>
                    <w:lid w:val="el-GR"/>
                    <w:storeMappedDataAs w:val="dateTime"/>
                    <w:calendar w:val="gregorian"/>
                  </w:date>
                </w:sdtPr>
                <w:sdtEndPr/>
                <w:sdtContent>
                  <w:r w:rsidR="00AD72E7">
                    <w:t>14.05.2019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59197F"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AD72E7">
                <w:rPr>
                  <w:rStyle w:val="Char2"/>
                  <w:b/>
                </w:rPr>
                <w:t>ΟΠΕΚΑ: Τα αναπηρικά επιδόματα θα καταβάλλονται πλέον κάθε μήνα</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D72E7" w:rsidRDefault="00AD72E7" w:rsidP="00AD72E7">
              <w:r>
                <w:t>Ο ΟΠΕΚΑ ανακοίνωσε</w:t>
              </w:r>
              <w:r>
                <w:t xml:space="preserve"> ότι τα προνοιακά αναπηρικά και διατροφικά επιδόματα θα καταβάλλονται πλέον σε μηνιαία βάση σε όλους τους δικαιούχους και σε σταθερή ημερομηνία, η οποία θα είναι η 25η εκάστου μήνα.</w:t>
              </w:r>
            </w:p>
            <w:p w:rsidR="00AD72E7" w:rsidRDefault="00AD72E7" w:rsidP="00AD72E7">
              <w:r>
                <w:t>Τ</w:t>
              </w:r>
              <w:r>
                <w:t>α στοιχεία των δικαιούχων που συγκεντρώθηκαν από διαφορετικές πηγές εντάχθηκαν σε ένα, ενιαίο μητρώο και πλέον όλοι οι δικαιούχοι θα λαμβάνουν το επίδομά τους σε μηνιαία βάση. Κάθε μήνα θα καταβάλλεται την 25η ημέρα το μηνιαίο επίδομα που αντιστοιχεί στον τρέχοντα κάθε φορά μήνα. Έτσι οι πληρωμ</w:t>
              </w:r>
              <w:r>
                <w:t>ές έρχονται νωρίτερα, καθώς τα άτομα με α</w:t>
              </w:r>
              <w:r>
                <w:t>ναπηρία εισέπρατταν τα επιδόματά τους κάθε δίμηνο και για τους δυο μήνες που είχαν προηγηθεί (για παράδειγμα, τον Ιούλιο εισέπρατταν τον Μάιο και τον Ιούνιο, τον Σεπτέμβριο εισέπρατταν τον Ιούλιο και τον Αύγουστο κ.ο.κ.). Με το νέο σύστημα όλοι θα γνωρίζουν πως θα λαμβάνουν στις 25 του μηνός το ποσό που αντιστοιχεί στο τρέχον μηνιαίο επίδομά τους.</w:t>
              </w:r>
            </w:p>
            <w:p w:rsidR="0076008A" w:rsidRDefault="00AD72E7" w:rsidP="009973E2">
              <w:r>
                <w:t xml:space="preserve">Τα προνοιακά αναπηρικά και διατροφικά επιδόματα μηνός </w:t>
              </w:r>
              <w:proofErr w:type="spellStart"/>
              <w:r>
                <w:t>Μαίου</w:t>
              </w:r>
              <w:proofErr w:type="spellEnd"/>
              <w:r>
                <w:t xml:space="preserve"> θα καταβληθούν την Παρασκευή 24 </w:t>
              </w:r>
              <w:r>
                <w:t>Μαΐου</w:t>
              </w:r>
              <w:r>
                <w:t>, καθώς η 25η τυγχάνει να είναι Σάββατο. Αναλυτικά, θα εξοφληθούν τα δικαιούμενα ποσά σε όλους όσοι πληρώνονταν μέχρι το 2018 από τους Δήμους και τις Περιφέρειες, όπως και σε όλους όσοι υπέβαλλαν αίτηση μέσω της ηλεκτρονικής πλατφόρμας των Κέντρων Κοινότητας και αυτή έχει εγκριθεί μετά από τους ηλεκτρονικούς και διοικητικούς ελέγχους του ΟΠΕΚΑ. Όλοι θα εισπράξουν τα μηνιαία επιδόματα που δικαιούνται για τον Μάιο.</w:t>
              </w:r>
            </w:p>
            <w:bookmarkStart w:id="1" w:name="_GoBack" w:displacedByCustomXml="next"/>
            <w:bookmarkEnd w:id="1" w:displacedByCustomXml="next"/>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97F" w:rsidRDefault="0059197F" w:rsidP="00A5663B">
      <w:pPr>
        <w:spacing w:after="0" w:line="240" w:lineRule="auto"/>
      </w:pPr>
      <w:r>
        <w:separator/>
      </w:r>
    </w:p>
    <w:p w:rsidR="0059197F" w:rsidRDefault="0059197F"/>
  </w:endnote>
  <w:endnote w:type="continuationSeparator" w:id="0">
    <w:p w:rsidR="0059197F" w:rsidRDefault="0059197F" w:rsidP="00A5663B">
      <w:pPr>
        <w:spacing w:after="0" w:line="240" w:lineRule="auto"/>
      </w:pPr>
      <w:r>
        <w:continuationSeparator/>
      </w:r>
    </w:p>
    <w:p w:rsidR="0059197F" w:rsidRDefault="00591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D72E7">
          <w:rPr>
            <w:noProof/>
          </w:rPr>
          <w:t>2</w:t>
        </w:r>
        <w:r>
          <w:fldChar w:fldCharType="end"/>
        </w:r>
      </w:p>
      <w:p w:rsidR="0076008A" w:rsidRDefault="0059197F"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97F" w:rsidRDefault="0059197F" w:rsidP="00A5663B">
      <w:pPr>
        <w:spacing w:after="0" w:line="240" w:lineRule="auto"/>
      </w:pPr>
      <w:bookmarkStart w:id="0" w:name="_Hlk484772647"/>
      <w:bookmarkEnd w:id="0"/>
      <w:r>
        <w:separator/>
      </w:r>
    </w:p>
    <w:p w:rsidR="0059197F" w:rsidRDefault="0059197F"/>
  </w:footnote>
  <w:footnote w:type="continuationSeparator" w:id="0">
    <w:p w:rsidR="0059197F" w:rsidRDefault="0059197F" w:rsidP="00A5663B">
      <w:pPr>
        <w:spacing w:after="0" w:line="240" w:lineRule="auto"/>
      </w:pPr>
      <w:r>
        <w:continuationSeparator/>
      </w:r>
    </w:p>
    <w:p w:rsidR="0059197F" w:rsidRDefault="005919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59197F"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197F"/>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57421"/>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D72E7"/>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A7073"/>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2D291F"/>
    <w:rsid w:val="003572EC"/>
    <w:rsid w:val="004B3087"/>
    <w:rsid w:val="00550D21"/>
    <w:rsid w:val="00AB2100"/>
    <w:rsid w:val="00D1211F"/>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7099A22-FDE8-4020-9C25-4A8F5C3E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1</Pages>
  <Words>320</Words>
  <Characters>1732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2019-05-14T08:27:00Z</dcterms:created>
  <dcterms:modified xsi:type="dcterms:W3CDTF">2019-05-14T08:27:00Z</dcterms:modified>
  <cp:contentStatus/>
  <dc:language>Ελληνικά</dc:language>
  <cp:version>am-20180624</cp:version>
</cp:coreProperties>
</file>