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FD5BD2"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05-10T00:00:00Z">
                    <w:dateFormat w:val="dd.MM.yyyy"/>
                    <w:lid w:val="el-GR"/>
                    <w:storeMappedDataAs w:val="dateTime"/>
                    <w:calendar w:val="gregorian"/>
                  </w:date>
                </w:sdtPr>
                <w:sdtEndPr/>
                <w:sdtContent>
                  <w:r w:rsidR="00C74EED">
                    <w:t>10.05.2019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FD5BD2"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C74EED">
                <w:rPr>
                  <w:rStyle w:val="Char2"/>
                  <w:b/>
                </w:rPr>
                <w:t>40ήμερο μνημόσυνο Τάσου Λαγόπουλου</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C74EED" w:rsidRDefault="00C74EED" w:rsidP="00C74EED">
              <w:r>
                <w:t>Η οικογένεια του Τάσου Λαγόπουλου ευχαριστεί θερμά τους συγγενείς και όλους τους συνεργάτες και φίλους του αναπηρικού κινήματος που τίμησαν με την παρουσία τους την εξόδιο ακολουθία του.</w:t>
              </w:r>
            </w:p>
            <w:p w:rsidR="0076008A" w:rsidRDefault="00C74EED" w:rsidP="009973E2">
              <w:r>
                <w:t xml:space="preserve">Το Τεσσαρακονθήμερο μνημόσυνό του θα τελεστεί την Κυριακή 12 Μαΐου και ώρα 9.30 π.μ. στον Ιερό Ναό Ευαγγελισμού της Θεοτόκου στην Καλαμαριά (Β. Γαβριηλίδη 113). Θα ακολουθήσει δεξίωση στο κέντρο Εσπερίδες στην Καλαμαριά (Θ. Σοφούλη 103, τηλέφωνο 2310403322).  </w:t>
              </w:r>
            </w:p>
            <w:bookmarkStart w:id="1" w:name="_GoBack" w:displacedByCustomXml="next"/>
            <w:bookmarkEnd w:id="1" w:displacedByCustomXml="next"/>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BD2" w:rsidRDefault="00FD5BD2" w:rsidP="00A5663B">
      <w:pPr>
        <w:spacing w:after="0" w:line="240" w:lineRule="auto"/>
      </w:pPr>
      <w:r>
        <w:separator/>
      </w:r>
    </w:p>
    <w:p w:rsidR="00FD5BD2" w:rsidRDefault="00FD5BD2"/>
  </w:endnote>
  <w:endnote w:type="continuationSeparator" w:id="0">
    <w:p w:rsidR="00FD5BD2" w:rsidRDefault="00FD5BD2" w:rsidP="00A5663B">
      <w:pPr>
        <w:spacing w:after="0" w:line="240" w:lineRule="auto"/>
      </w:pPr>
      <w:r>
        <w:continuationSeparator/>
      </w:r>
    </w:p>
    <w:p w:rsidR="00FD5BD2" w:rsidRDefault="00FD5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2B2BB6">
          <w:rPr>
            <w:noProof/>
          </w:rPr>
          <w:t>2</w:t>
        </w:r>
        <w:r>
          <w:fldChar w:fldCharType="end"/>
        </w:r>
      </w:p>
      <w:p w:rsidR="0076008A" w:rsidRDefault="00FD5BD2"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BD2" w:rsidRDefault="00FD5BD2" w:rsidP="00A5663B">
      <w:pPr>
        <w:spacing w:after="0" w:line="240" w:lineRule="auto"/>
      </w:pPr>
      <w:bookmarkStart w:id="0" w:name="_Hlk484772647"/>
      <w:bookmarkEnd w:id="0"/>
      <w:r>
        <w:separator/>
      </w:r>
    </w:p>
    <w:p w:rsidR="00FD5BD2" w:rsidRDefault="00FD5BD2"/>
  </w:footnote>
  <w:footnote w:type="continuationSeparator" w:id="0">
    <w:p w:rsidR="00FD5BD2" w:rsidRDefault="00FD5BD2" w:rsidP="00A5663B">
      <w:pPr>
        <w:spacing w:after="0" w:line="240" w:lineRule="auto"/>
      </w:pPr>
      <w:r>
        <w:continuationSeparator/>
      </w:r>
    </w:p>
    <w:p w:rsidR="00FD5BD2" w:rsidRDefault="00FD5B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FD5BD2"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F1161"/>
    <w:rsid w:val="002058AF"/>
    <w:rsid w:val="002251AF"/>
    <w:rsid w:val="00236A27"/>
    <w:rsid w:val="00255DD0"/>
    <w:rsid w:val="002570E4"/>
    <w:rsid w:val="00264E1B"/>
    <w:rsid w:val="0026597B"/>
    <w:rsid w:val="002663D5"/>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A52F5"/>
    <w:rsid w:val="006A785A"/>
    <w:rsid w:val="006D0554"/>
    <w:rsid w:val="006E692F"/>
    <w:rsid w:val="006E6B93"/>
    <w:rsid w:val="006F050F"/>
    <w:rsid w:val="006F68D0"/>
    <w:rsid w:val="0072145A"/>
    <w:rsid w:val="00752538"/>
    <w:rsid w:val="00754C30"/>
    <w:rsid w:val="00757421"/>
    <w:rsid w:val="0076008A"/>
    <w:rsid w:val="00763FCD"/>
    <w:rsid w:val="00767D09"/>
    <w:rsid w:val="0077016C"/>
    <w:rsid w:val="007A4F33"/>
    <w:rsid w:val="007A781F"/>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4A49"/>
    <w:rsid w:val="00906FB5"/>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4A4D"/>
    <w:rsid w:val="00A32253"/>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74EED"/>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A7073"/>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 w:val="00FD5B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030244"/>
    <w:rsid w:val="002D291F"/>
    <w:rsid w:val="003572EC"/>
    <w:rsid w:val="004B3087"/>
    <w:rsid w:val="00550D21"/>
    <w:rsid w:val="00D1211F"/>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F2DB570-6E8B-49FC-91D5-ABBC8CC1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1</Pages>
  <Words>167</Words>
  <Characters>904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2019-05-10T06:08:00Z</dcterms:created>
  <dcterms:modified xsi:type="dcterms:W3CDTF">2019-05-10T06:08:00Z</dcterms:modified>
  <cp:contentStatus/>
  <dc:language>Ελληνικά</dc:language>
  <cp:version>am-20180624</cp:version>
</cp:coreProperties>
</file>