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1734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4-05T00:00:00Z">
                    <w:dateFormat w:val="dd.MM.yyyy"/>
                    <w:lid w:val="el-GR"/>
                    <w:storeMappedDataAs w:val="dateTime"/>
                    <w:calendar w:val="gregorian"/>
                  </w:date>
                </w:sdtPr>
                <w:sdtEndPr/>
                <w:sdtContent>
                  <w:r w:rsidR="001D0C3F">
                    <w:t>05.04.2019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17344"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D0C3F">
                <w:rPr>
                  <w:rStyle w:val="Char2"/>
                  <w:b/>
                </w:rPr>
                <w:t>Η 4Κ προκήρυξη ΑΣΕΠ με 9 θέσεις για ΑμεΑ και συγγενείς απεστάλη στο Εθνικό Τυπογραφείο</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1D0C3F" w:rsidRDefault="001D0C3F" w:rsidP="001D0C3F">
              <w:r>
                <w:t>Γνωστοποιείται ότι απεστάλη στο Εθνικό Τυπογραφείο για δημοσίευση η 4Κ/2019 Προκήρυξη του ΑΣΕΠ, που αφορά στην πλήρωση με σειρά προτεραιότητας εξήντα δύο (62) θέσεων προσωπικού με σχέση εργασίας Ιδιωτικού Δικαίου Αορίστου Χρόνου Πανεπιστημιακής και Τεχνολογικής Εκπαίδευσης στην Ελληνική Εταιρεία Επενδύσεω</w:t>
              </w:r>
              <w:r w:rsidR="005E7BBA">
                <w:t>ν και Εξωτερικού Εμπορίου Α.Ε. -</w:t>
              </w:r>
              <w:r>
                <w:t xml:space="preserve"> “Enterprise Greece” (Υπουργείο Οικονομίας και Ανάπτυξης).</w:t>
              </w:r>
            </w:p>
            <w:p w:rsidR="001D0C3F" w:rsidRDefault="001D0C3F" w:rsidP="001D0C3F">
              <w:r>
                <w:t>Στις θέσεις περιλαμβάνονται 6 για άτομα με αναπηρία 50% και 3 για άτομα που έχουν τέ</w:t>
              </w:r>
              <w:r>
                <w:t>κνο, αδελφ</w:t>
              </w:r>
              <w:r>
                <w:t>ό ή σύζυγο, καθώς και των τέκνα</w:t>
              </w:r>
              <w:r>
                <w:t xml:space="preserve"> ατόμων με ποσοστό αναπηρίας 67% και άνω</w:t>
              </w:r>
              <w:r>
                <w:t xml:space="preserve">. </w:t>
              </w:r>
              <w:bookmarkStart w:id="1" w:name="_GoBack"/>
              <w:bookmarkEnd w:id="1"/>
            </w:p>
            <w:p w:rsidR="00894080" w:rsidRDefault="001D0C3F" w:rsidP="001D0C3F">
              <w:r>
                <w:t xml:space="preserve">Οι θέσεις ανά κλάδο/ειδικότητα της ως άνω Προκήρυξης </w:t>
              </w:r>
              <w:r w:rsidR="005E7BBA">
                <w:t>επισυνάπτονται</w:t>
              </w:r>
              <w:r>
                <w:t xml:space="preserve">. </w:t>
              </w:r>
            </w:p>
            <w:p w:rsidR="0076008A" w:rsidRDefault="00917344" w:rsidP="00BB5FA1"/>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44" w:rsidRDefault="00917344" w:rsidP="00A5663B">
      <w:pPr>
        <w:spacing w:after="0" w:line="240" w:lineRule="auto"/>
      </w:pPr>
      <w:r>
        <w:separator/>
      </w:r>
    </w:p>
    <w:p w:rsidR="00917344" w:rsidRDefault="00917344"/>
  </w:endnote>
  <w:endnote w:type="continuationSeparator" w:id="0">
    <w:p w:rsidR="00917344" w:rsidRDefault="00917344" w:rsidP="00A5663B">
      <w:pPr>
        <w:spacing w:after="0" w:line="240" w:lineRule="auto"/>
      </w:pPr>
      <w:r>
        <w:continuationSeparator/>
      </w:r>
    </w:p>
    <w:p w:rsidR="00917344" w:rsidRDefault="00917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894080">
          <w:rPr>
            <w:noProof/>
          </w:rPr>
          <w:t>3</w:t>
        </w:r>
        <w:r>
          <w:fldChar w:fldCharType="end"/>
        </w:r>
      </w:p>
      <w:p w:rsidR="0076008A" w:rsidRDefault="00917344"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44" w:rsidRDefault="00917344" w:rsidP="00A5663B">
      <w:pPr>
        <w:spacing w:after="0" w:line="240" w:lineRule="auto"/>
      </w:pPr>
      <w:bookmarkStart w:id="0" w:name="_Hlk484772647"/>
      <w:bookmarkEnd w:id="0"/>
      <w:r>
        <w:separator/>
      </w:r>
    </w:p>
    <w:p w:rsidR="00917344" w:rsidRDefault="00917344"/>
  </w:footnote>
  <w:footnote w:type="continuationSeparator" w:id="0">
    <w:p w:rsidR="00917344" w:rsidRDefault="00917344" w:rsidP="00A5663B">
      <w:pPr>
        <w:spacing w:after="0" w:line="240" w:lineRule="auto"/>
      </w:pPr>
      <w:r>
        <w:continuationSeparator/>
      </w:r>
    </w:p>
    <w:p w:rsidR="00917344" w:rsidRDefault="00917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17344"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D0C3F"/>
    <w:rsid w:val="001E3CD5"/>
    <w:rsid w:val="001E439E"/>
    <w:rsid w:val="001F1161"/>
    <w:rsid w:val="002058AF"/>
    <w:rsid w:val="002251AF"/>
    <w:rsid w:val="00236A27"/>
    <w:rsid w:val="00255DD0"/>
    <w:rsid w:val="002570E4"/>
    <w:rsid w:val="00264E1B"/>
    <w:rsid w:val="0026597B"/>
    <w:rsid w:val="002663D5"/>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BBA"/>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17344"/>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1425E"/>
    <w:rsid w:val="003572EC"/>
    <w:rsid w:val="004B3087"/>
    <w:rsid w:val="00550D21"/>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9D7C2A-E83E-4A80-9FB3-D1DDF7AB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1</Pages>
  <Words>204</Words>
  <Characters>1107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2019-04-05T12:48:00Z</dcterms:created>
  <dcterms:modified xsi:type="dcterms:W3CDTF">2019-04-05T12:49:00Z</dcterms:modified>
  <cp:contentStatus/>
  <dc:language>Ελληνικά</dc:language>
  <cp:version>am-20180624</cp:version>
</cp:coreProperties>
</file>