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F51F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3-08T00:00:00Z">
                    <w:dateFormat w:val="dd.MM.yyyy"/>
                    <w:lid w:val="el-GR"/>
                    <w:storeMappedDataAs w:val="dateTime"/>
                    <w:calendar w:val="gregorian"/>
                  </w:date>
                </w:sdtPr>
                <w:sdtEndPr/>
                <w:sdtContent>
                  <w:r w:rsidR="00F11A87">
                    <w:t>08.03.2019</w:t>
                  </w:r>
                </w:sdtContent>
              </w:sdt>
            </w:sdtContent>
          </w:sdt>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EF51F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F11A87">
                <w:rPr>
                  <w:rStyle w:val="Char2"/>
                  <w:b/>
                </w:rPr>
                <w:t>Προκήρυξη ΑΣΕΠ 1Κ/2019 με 1 θέση για ΑμεΑ στη Βουλή</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F73624" w:rsidRDefault="00F73624" w:rsidP="00F73624">
              <w:r>
                <w:t>Γνωστοποιείται ότι απεστάλη στο Εθνικό Τυπογραφείο για δημοσίευση η 1Κ/2019 Προκήρυξη του ΑΣΕΠ, που αφορά στην πλήρωση με σειρά προτεραιότητας δώδεκα (12) θέσεων τακτικού προσωπικού και προσωπικού με σχέση εργασίας Ιδιωτικού Δικαίου Αορίστου Χρόνου Πανεπιστημιακής και Τεχνολογικής Εκπαίδευσης στη Βουλή των Ελλήνων.</w:t>
              </w:r>
            </w:p>
            <w:p w:rsidR="00F73624" w:rsidRPr="00F11A87" w:rsidRDefault="00F11A87" w:rsidP="00F73624">
              <w:r>
                <w:t xml:space="preserve">Η προκήρυξη περιέχει μία θέση για άτομο με αναπηρία 50% και άνω. </w:t>
              </w:r>
            </w:p>
            <w:p w:rsidR="0076008A" w:rsidRDefault="00F73624" w:rsidP="00F73624">
              <w:r>
                <w:t xml:space="preserve">Οι θέσεις της ως άνω Προκήρυξης </w:t>
              </w:r>
              <w:r w:rsidR="00F11A87">
                <w:t xml:space="preserve">επισυνάπτονται.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F3" w:rsidRDefault="00EF51F3" w:rsidP="00A5663B">
      <w:pPr>
        <w:spacing w:after="0" w:line="240" w:lineRule="auto"/>
      </w:pPr>
      <w:r>
        <w:separator/>
      </w:r>
    </w:p>
    <w:p w:rsidR="00EF51F3" w:rsidRDefault="00EF51F3"/>
  </w:endnote>
  <w:endnote w:type="continuationSeparator" w:id="0">
    <w:p w:rsidR="00EF51F3" w:rsidRDefault="00EF51F3" w:rsidP="00A5663B">
      <w:pPr>
        <w:spacing w:after="0" w:line="240" w:lineRule="auto"/>
      </w:pPr>
      <w:r>
        <w:continuationSeparator/>
      </w:r>
    </w:p>
    <w:p w:rsidR="00EF51F3" w:rsidRDefault="00EF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EF51F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F3" w:rsidRDefault="00EF51F3" w:rsidP="00A5663B">
      <w:pPr>
        <w:spacing w:after="0" w:line="240" w:lineRule="auto"/>
      </w:pPr>
      <w:bookmarkStart w:id="0" w:name="_Hlk484772647"/>
      <w:bookmarkEnd w:id="0"/>
      <w:r>
        <w:separator/>
      </w:r>
    </w:p>
    <w:p w:rsidR="00EF51F3" w:rsidRDefault="00EF51F3"/>
  </w:footnote>
  <w:footnote w:type="continuationSeparator" w:id="0">
    <w:p w:rsidR="00EF51F3" w:rsidRDefault="00EF51F3" w:rsidP="00A5663B">
      <w:pPr>
        <w:spacing w:after="0" w:line="240" w:lineRule="auto"/>
      </w:pPr>
      <w:r>
        <w:continuationSeparator/>
      </w:r>
    </w:p>
    <w:p w:rsidR="00EF51F3" w:rsidRDefault="00EF5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EF51F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51F3"/>
    <w:rsid w:val="00EF66B1"/>
    <w:rsid w:val="00F02B8E"/>
    <w:rsid w:val="00F071B9"/>
    <w:rsid w:val="00F11A87"/>
    <w:rsid w:val="00F13F98"/>
    <w:rsid w:val="00F14369"/>
    <w:rsid w:val="00F21A91"/>
    <w:rsid w:val="00F21B29"/>
    <w:rsid w:val="00F239E9"/>
    <w:rsid w:val="00F42CC8"/>
    <w:rsid w:val="00F64D51"/>
    <w:rsid w:val="00F73624"/>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42780F"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42780F"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42780F"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42780F"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42780F"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42780F"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42780F"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42780F"/>
    <w:rsid w:val="00550D21"/>
    <w:rsid w:val="00641F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DB0906-160C-4169-A43A-BEFB75BB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167</Words>
  <Characters>903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2019-03-08T11:36:00Z</dcterms:created>
  <dcterms:modified xsi:type="dcterms:W3CDTF">2019-03-08T12:15:00Z</dcterms:modified>
  <cp:contentStatus/>
  <dc:language>Ελληνικά</dc:language>
  <cp:version>am-20180624</cp:version>
</cp:coreProperties>
</file>