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CF47EA" w:rsidP="00DA5411">
      <w:pPr>
        <w:tabs>
          <w:tab w:val="left" w:pos="2552"/>
        </w:tabs>
        <w:spacing w:before="480" w:after="0"/>
        <w:ind w:left="1134"/>
        <w:jc w:val="left"/>
        <w:rPr>
          <w:b/>
        </w:rPr>
      </w:pPr>
      <w:sdt>
        <w:sdtPr>
          <w:rPr>
            <w:b/>
          </w:rPr>
          <w:id w:val="-1176563549"/>
          <w:lock w:val="contentLocked"/>
          <w:placeholder>
            <w:docPart w:val="A2D676E9E9F74DE18DDD45301F246CB8"/>
          </w:placeholder>
          <w:group/>
        </w:sdtPr>
        <w:sdtEndPr/>
        <w:sdtContent>
          <w:r w:rsidR="00A5663B" w:rsidRPr="00A5663B">
            <w:rPr>
              <w:b/>
            </w:rPr>
            <w:br w:type="column"/>
          </w:r>
        </w:sdtContent>
      </w:sdt>
      <w:sdt>
        <w:sdtPr>
          <w:rPr>
            <w:b/>
          </w:rPr>
          <w:id w:val="461849913"/>
          <w:lock w:val="contentLocked"/>
          <w:placeholder>
            <w:docPart w:val="A2D676E9E9F74DE18DDD45301F246CB8"/>
          </w:placeholder>
          <w:group/>
        </w:sdtPr>
        <w:sdtEndPr>
          <w:rPr>
            <w:b w:val="0"/>
          </w:rPr>
        </w:sdtEndPr>
        <w:sdtContent>
          <w:sdt>
            <w:sdtPr>
              <w:rPr>
                <w:b/>
              </w:rPr>
              <w:id w:val="-1291518111"/>
              <w:lock w:val="sdtContentLocked"/>
              <w:placeholder>
                <w:docPart w:val="A2D676E9E9F74DE18DDD45301F246CB8"/>
              </w:placeholder>
              <w:group/>
            </w:sdtPr>
            <w:sdtEndPr>
              <w:rPr>
                <w:b w:val="0"/>
              </w:rPr>
            </w:sdtEndPr>
            <w:sdtContent>
              <w:sdt>
                <w:sdtPr>
                  <w:rPr>
                    <w:rStyle w:val="ab"/>
                    <w:rFonts w:ascii="Arial Narrow" w:hAnsi="Arial Narrow"/>
                  </w:rPr>
                  <w:alias w:val="Πόλη"/>
                  <w:tag w:val="Πόλη"/>
                  <w:id w:val="1019975433"/>
                  <w:lock w:val="sdtLocked"/>
                  <w:placeholder>
                    <w:docPart w:val="9C7C236AB803488DAF8391A7E891B22C"/>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755D76D7BB3B4A329530DD6A849947CE"/>
                  </w:placeholder>
                  <w:date w:fullDate="2019-01-15T00:00:00Z">
                    <w:dateFormat w:val="dd.MM.yyyy"/>
                    <w:lid w:val="el-GR"/>
                    <w:storeMappedDataAs w:val="dateTime"/>
                    <w:calendar w:val="gregorian"/>
                  </w:date>
                </w:sdtPr>
                <w:sdtEndPr/>
                <w:sdtContent>
                  <w:r w:rsidR="001A4064">
                    <w:t>15.01.2019</w:t>
                  </w:r>
                </w:sdtContent>
              </w:sdt>
            </w:sdtContent>
          </w:sdt>
        </w:sdtContent>
      </w:sdt>
    </w:p>
    <w:p w:rsidR="00A5663B" w:rsidRPr="00A5663B" w:rsidRDefault="00CF47EA" w:rsidP="00DA5411">
      <w:pPr>
        <w:tabs>
          <w:tab w:val="left" w:pos="2552"/>
        </w:tabs>
        <w:ind w:left="1134"/>
        <w:jc w:val="left"/>
        <w:rPr>
          <w:b/>
        </w:rPr>
      </w:pPr>
      <w:sdt>
        <w:sdtPr>
          <w:rPr>
            <w:b/>
          </w:rPr>
          <w:id w:val="1129432688"/>
          <w:lock w:val="contentLocked"/>
          <w:placeholder>
            <w:docPart w:val="A2D676E9E9F74DE18DDD45301F246CB8"/>
          </w:placeholder>
          <w:group/>
        </w:sdtPr>
        <w:sdtEndPr/>
        <w:sdtContent>
          <w:r w:rsidR="00A5663B" w:rsidRPr="00A5663B">
            <w:rPr>
              <w:b/>
            </w:rPr>
            <w:t>Αρ. Πρωτ.:</w:t>
          </w:r>
        </w:sdtContent>
      </w:sdt>
      <w:r w:rsidR="00A5663B" w:rsidRPr="00A5663B">
        <w:rPr>
          <w:b/>
        </w:rPr>
        <w:t xml:space="preserve"> </w:t>
      </w:r>
      <w:r w:rsidR="00C0166C">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2D676E9E9F74DE18DDD45301F246CB8"/>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6095DB7BAE9F4644885A2D4748B86C34"/>
        </w:placeholder>
      </w:sdtPr>
      <w:sdtEndPr>
        <w:rPr>
          <w:rStyle w:val="Char2"/>
        </w:rPr>
      </w:sdtEndPr>
      <w:sdtContent>
        <w:p w:rsidR="0076008A" w:rsidRPr="0076008A" w:rsidRDefault="00CF47EA" w:rsidP="001A4064">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D7EF480EDA134F3598C5383FEB718BE1"/>
              </w:placeholder>
              <w:text/>
            </w:sdtPr>
            <w:sdtEndPr>
              <w:rPr>
                <w:rStyle w:val="Char2"/>
              </w:rPr>
            </w:sdtEndPr>
            <w:sdtContent>
              <w:r w:rsidR="001A4064">
                <w:rPr>
                  <w:rStyle w:val="Char2"/>
                  <w:b/>
                </w:rPr>
                <w:t>Πρόσ</w:t>
              </w:r>
              <w:r w:rsidR="001A4064" w:rsidRPr="001A4064">
                <w:rPr>
                  <w:rStyle w:val="Char2"/>
                  <w:b/>
                </w:rPr>
                <w:t>κληση για την υποβολή αιτήσεων</w:t>
              </w:r>
              <w:r w:rsidR="001A4064">
                <w:rPr>
                  <w:rStyle w:val="Char2"/>
                  <w:b/>
                </w:rPr>
                <w:t xml:space="preserve"> επιχορήγησης δράσ</w:t>
              </w:r>
              <w:r w:rsidR="001A4064" w:rsidRPr="001A4064">
                <w:rPr>
                  <w:rStyle w:val="Char2"/>
                  <w:b/>
                </w:rPr>
                <w:t xml:space="preserve">εων </w:t>
              </w:r>
              <w:r w:rsidR="00111B0D">
                <w:rPr>
                  <w:rStyle w:val="Char2"/>
                  <w:b/>
                </w:rPr>
                <w:t xml:space="preserve">σε αναπηρικούς συλλόγους Μακεδονίας- Θράκης </w:t>
              </w:r>
            </w:sdtContent>
          </w:sdt>
        </w:p>
      </w:sdtContent>
    </w:sdt>
    <w:sdt>
      <w:sdtPr>
        <w:id w:val="-1501489163"/>
        <w:placeholder>
          <w:docPart w:val="4A6E56551310441D9FCABE459882CFAD"/>
        </w:placeholder>
        <w:text/>
      </w:sdtPr>
      <w:sdtEndPr/>
      <w:sdtContent>
        <w:p w:rsidR="0076008A" w:rsidRPr="00406E7A" w:rsidRDefault="00312AA5" w:rsidP="00CD5A7F">
          <w:pPr>
            <w:pStyle w:val="af3"/>
          </w:pPr>
          <w:r>
            <w:t>Υ</w:t>
          </w:r>
          <w:r w:rsidRPr="00312AA5">
            <w:t>ποέργο 1 του έργου «Οργάνωση και Ενίσχυση Δράσεων Κοινωνικής Στήριξης ΑμεΑ και Ευπαθών Κοινωνικών Ομάδων και Φορέων Κοινωνικής Αλληλεγγύη της Μακεδ</w:t>
          </w:r>
          <w:r>
            <w:t xml:space="preserve">ονίας και Θράκης» </w:t>
          </w:r>
        </w:p>
      </w:sdtContent>
    </w:sdt>
    <w:sdt>
      <w:sdtPr>
        <w:rPr>
          <w:i/>
        </w:rPr>
        <w:id w:val="-1779398674"/>
        <w:lock w:val="sdtContentLocked"/>
        <w:placeholder>
          <w:docPart w:val="A2D676E9E9F74DE18DDD45301F246CB8"/>
        </w:placeholder>
        <w:group/>
      </w:sdtPr>
      <w:sdtEndPr/>
      <w:sdtContent>
        <w:sdt>
          <w:sdtPr>
            <w:alias w:val="Σώμα της ανακοίνωσης"/>
            <w:tag w:val="Σώμα της ανακοίνωσης"/>
            <w:id w:val="-1096393226"/>
            <w:lock w:val="sdtLocked"/>
            <w:placeholder>
              <w:docPart w:val="A4CF94D74FB5430780865BE123E04E7A"/>
            </w:placeholder>
          </w:sdtPr>
          <w:sdtEndPr/>
          <w:sdtContent>
            <w:p w:rsidR="00312AA5" w:rsidRPr="00312AA5" w:rsidRDefault="00894AB9" w:rsidP="00351671">
              <w:r>
                <w:t xml:space="preserve">Με </w:t>
              </w:r>
              <w:r w:rsidR="003E2348">
                <w:t xml:space="preserve">τη </w:t>
              </w:r>
              <w:bookmarkStart w:id="1" w:name="_GoBack"/>
              <w:bookmarkEnd w:id="1"/>
              <w:r>
                <w:t xml:space="preserve">συνεργασία </w:t>
              </w:r>
              <w:r w:rsidR="003E2348">
                <w:t xml:space="preserve"> της ΕΣΑμεΑ και της </w:t>
              </w:r>
              <w:r w:rsidR="00312AA5">
                <w:t>Γενική</w:t>
              </w:r>
              <w:r w:rsidR="003E2348">
                <w:t>ς</w:t>
              </w:r>
              <w:r w:rsidR="00312AA5">
                <w:t xml:space="preserve"> Διεύθυνση</w:t>
              </w:r>
              <w:r w:rsidR="003E2348">
                <w:t>ς</w:t>
              </w:r>
              <w:r w:rsidR="00312AA5">
                <w:t xml:space="preserve"> του υπουργείου Εσωτερικών</w:t>
              </w:r>
              <w:r w:rsidR="0017694E">
                <w:t>, δημοσιεύθηκε Πρόσκληση</w:t>
              </w:r>
              <w:r w:rsidR="0017694E" w:rsidRPr="0017694E">
                <w:t xml:space="preserve"> </w:t>
              </w:r>
              <w:r w:rsidR="00312AA5" w:rsidRPr="00312AA5">
                <w:t>για την υποβολή αιτήσεων επιχορήγησης δράσ</w:t>
              </w:r>
              <w:r w:rsidR="00312AA5">
                <w:t>εων για το υποέργο 1 του έργου «</w:t>
              </w:r>
              <w:r w:rsidR="00312AA5" w:rsidRPr="00312AA5">
                <w:t>Οργάνωση και Ενίσχυση Δράσεων Κοινωνικής Στήριξης ΑμεΑ και Ευπαθών Κοινωνικών Ομάδων και Φορέων Κοινωνικής Αλληλε</w:t>
              </w:r>
              <w:r w:rsidR="00312AA5">
                <w:t>γγύης της Μακεδονίας και Θράκης»</w:t>
              </w:r>
              <w:r w:rsidR="00312AA5" w:rsidRPr="00312AA5">
                <w:t>, με διακριτικό τίτλο «ΣΤΗΡΙΖΩ»(ΑΡ.ΠΡΩΤ.: 257/14-01-2019)</w:t>
              </w:r>
              <w:r w:rsidR="00312AA5">
                <w:t xml:space="preserve">. Την πρόσκληση και την αίτηση θα τη βρείτε στον σύνδεσμο </w:t>
              </w:r>
              <w:hyperlink r:id="rId10" w:history="1">
                <w:r w:rsidR="00312AA5" w:rsidRPr="00537F62">
                  <w:rPr>
                    <w:rStyle w:val="-"/>
                  </w:rPr>
                  <w:t>http://www.mathra.gr/?p=20914</w:t>
                </w:r>
              </w:hyperlink>
              <w:r w:rsidR="00312AA5">
                <w:t xml:space="preserve"> και στην ιστοσελίδα της ΕΣΑμεΑ </w:t>
              </w:r>
              <w:hyperlink r:id="rId11" w:history="1">
                <w:r w:rsidR="00312AA5" w:rsidRPr="00537F62">
                  <w:rPr>
                    <w:rStyle w:val="-"/>
                    <w:lang w:val="en-US"/>
                  </w:rPr>
                  <w:t>www</w:t>
                </w:r>
                <w:r w:rsidR="00312AA5" w:rsidRPr="00312AA5">
                  <w:rPr>
                    <w:rStyle w:val="-"/>
                  </w:rPr>
                  <w:t>.</w:t>
                </w:r>
                <w:r w:rsidR="00312AA5" w:rsidRPr="00537F62">
                  <w:rPr>
                    <w:rStyle w:val="-"/>
                    <w:lang w:val="en-US"/>
                  </w:rPr>
                  <w:t>esamea</w:t>
                </w:r>
                <w:r w:rsidR="00312AA5" w:rsidRPr="00312AA5">
                  <w:rPr>
                    <w:rStyle w:val="-"/>
                  </w:rPr>
                  <w:t>.</w:t>
                </w:r>
                <w:r w:rsidR="00312AA5" w:rsidRPr="00537F62">
                  <w:rPr>
                    <w:rStyle w:val="-"/>
                    <w:lang w:val="en-US"/>
                  </w:rPr>
                  <w:t>gr</w:t>
                </w:r>
              </w:hyperlink>
              <w:r w:rsidR="00312AA5" w:rsidRPr="00312AA5">
                <w:t xml:space="preserve"> </w:t>
              </w:r>
            </w:p>
            <w:p w:rsidR="00312AA5" w:rsidRDefault="000929EB" w:rsidP="000929EB">
              <w:r>
                <w:t>Απευθύνεται ΑΠΟΚΛΕΙΣΤΙΚΑ σε συλλόγους, σωματεία, συνεταιρισμούς και νομικά πρόσωπα μη κερδοσκοπικού χαρακτήρα που δραστηριοποιούνται στην κοινωνική και εργασιακή ένταξη των Ατόμων με Αναπηρία και έχουν την έδρα τους σε μια από τις Περιφερειακές Ενότητες της Μακεδονίας και της Θράκης ή μπορούν να αποδείξουν ότι λειτουργούν νόμιμα ενεργά παραρτήματά τους στις ανωτέρω περιφερειακές ενότητες τα τελευταία δύο χρόνια, ανεξαρτήτως της κύριας έδρας.</w:t>
              </w:r>
            </w:p>
            <w:p w:rsidR="0076008A" w:rsidRDefault="00111B0D" w:rsidP="00351671">
              <w:r>
                <w:t xml:space="preserve">Το έργο αφορά σε ημερίδες ενημέρωσης και εκπαίδευσης, συνέδρια, καμπάνιες ευαισθητοποίησης, επιμορφωτικά workshops, προώθηση καλών πρακτικών και δικτύων σε στοχευμένα θέματα κοινωνικής στήριξης και αλληλεγγύης. Σκοπός του είναι να συμβάλλει στην ευαισθητοποίηση και την ενεργή συμμετοχή των πολιτών σε θέματα κοινωνικής στήριξης ατόμων με αναπηρία, στην κοινωνική συνοχή των τοπικών κοινωνιών της Μακεδονίας και Θράκης καθώς και σε ενεργητικές πολιτικές στήριξης και αλληλεγγύης των ΑμεΑ.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2D676E9E9F74DE18DDD45301F246CB8"/>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7EA" w:rsidRDefault="00CF47EA" w:rsidP="00A5663B">
      <w:pPr>
        <w:spacing w:after="0" w:line="240" w:lineRule="auto"/>
      </w:pPr>
      <w:r>
        <w:separator/>
      </w:r>
    </w:p>
    <w:p w:rsidR="00CF47EA" w:rsidRDefault="00CF47EA"/>
  </w:endnote>
  <w:endnote w:type="continuationSeparator" w:id="0">
    <w:p w:rsidR="00CF47EA" w:rsidRDefault="00CF47EA" w:rsidP="00A5663B">
      <w:pPr>
        <w:spacing w:after="0" w:line="240" w:lineRule="auto"/>
      </w:pPr>
      <w:r>
        <w:continuationSeparator/>
      </w:r>
    </w:p>
    <w:p w:rsidR="00CF47EA" w:rsidRDefault="00CF4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2D676E9E9F74DE18DDD45301F246CB8"/>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2D676E9E9F74DE18DDD45301F246CB8"/>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D00344">
          <w:rPr>
            <w:noProof/>
          </w:rPr>
          <w:t>2</w:t>
        </w:r>
        <w:r>
          <w:fldChar w:fldCharType="end"/>
        </w:r>
      </w:p>
      <w:p w:rsidR="0076008A" w:rsidRDefault="00CF47EA"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7EA" w:rsidRDefault="00CF47EA" w:rsidP="00A5663B">
      <w:pPr>
        <w:spacing w:after="0" w:line="240" w:lineRule="auto"/>
      </w:pPr>
      <w:bookmarkStart w:id="0" w:name="_Hlk484772647"/>
      <w:bookmarkEnd w:id="0"/>
      <w:r>
        <w:separator/>
      </w:r>
    </w:p>
    <w:p w:rsidR="00CF47EA" w:rsidRDefault="00CF47EA"/>
  </w:footnote>
  <w:footnote w:type="continuationSeparator" w:id="0">
    <w:p w:rsidR="00CF47EA" w:rsidRDefault="00CF47EA" w:rsidP="00A5663B">
      <w:pPr>
        <w:spacing w:after="0" w:line="240" w:lineRule="auto"/>
      </w:pPr>
      <w:r>
        <w:continuationSeparator/>
      </w:r>
    </w:p>
    <w:p w:rsidR="00CF47EA" w:rsidRDefault="00CF47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2D676E9E9F74DE18DDD45301F246CB8"/>
      </w:placeholder>
      <w:group/>
    </w:sdtPr>
    <w:sdtEndPr/>
    <w:sdtContent>
      <w:p w:rsidR="00A5663B" w:rsidRPr="00A5663B" w:rsidRDefault="00CF47EA" w:rsidP="00DE349E">
        <w:pPr>
          <w:pStyle w:val="a5"/>
          <w:ind w:left="-1800"/>
          <w:rPr>
            <w:lang w:val="en-US"/>
          </w:rPr>
        </w:pPr>
        <w:sdt>
          <w:sdtPr>
            <w:rPr>
              <w:lang w:val="en-US"/>
            </w:rPr>
            <w:id w:val="-1914392588"/>
            <w:lock w:val="sdtContentLocked"/>
            <w:placeholder>
              <w:docPart w:val="2B8C559B8F5F497884FB9675978C54DC"/>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2D676E9E9F74DE18DDD45301F246CB8"/>
      </w:placeholder>
      <w:group/>
    </w:sdtPr>
    <w:sdtEndPr/>
    <w:sdtContent>
      <w:sdt>
        <w:sdtPr>
          <w:id w:val="1123346319"/>
          <w:lock w:val="sdtContentLocked"/>
          <w:placeholder>
            <w:docPart w:val="A2D676E9E9F74DE18DDD45301F246CB8"/>
          </w:placeholder>
          <w:group/>
        </w:sdtPr>
        <w:sdtEndPr/>
        <w:sdtContent>
          <w:sdt>
            <w:sdtPr>
              <w:id w:val="-1546359849"/>
              <w:lock w:val="sdtContentLocked"/>
              <w:placeholder>
                <w:docPart w:val="2B8C559B8F5F497884FB9675978C54DC"/>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64"/>
    <w:rsid w:val="00011187"/>
    <w:rsid w:val="000145EC"/>
    <w:rsid w:val="00016434"/>
    <w:rsid w:val="000224C1"/>
    <w:rsid w:val="000319B3"/>
    <w:rsid w:val="0003631E"/>
    <w:rsid w:val="0008214A"/>
    <w:rsid w:val="000864B5"/>
    <w:rsid w:val="00091240"/>
    <w:rsid w:val="000929EB"/>
    <w:rsid w:val="000A5463"/>
    <w:rsid w:val="000C099E"/>
    <w:rsid w:val="000C14DF"/>
    <w:rsid w:val="000C602B"/>
    <w:rsid w:val="000D34E2"/>
    <w:rsid w:val="000D3D70"/>
    <w:rsid w:val="000E2BB8"/>
    <w:rsid w:val="000E30A0"/>
    <w:rsid w:val="000E44E8"/>
    <w:rsid w:val="000F237D"/>
    <w:rsid w:val="000F4280"/>
    <w:rsid w:val="00104FD0"/>
    <w:rsid w:val="00111B0D"/>
    <w:rsid w:val="001321CA"/>
    <w:rsid w:val="0016039E"/>
    <w:rsid w:val="00162CAE"/>
    <w:rsid w:val="0017694E"/>
    <w:rsid w:val="001A4064"/>
    <w:rsid w:val="001A5AF0"/>
    <w:rsid w:val="001A62AD"/>
    <w:rsid w:val="001A67BA"/>
    <w:rsid w:val="001B3428"/>
    <w:rsid w:val="001B7832"/>
    <w:rsid w:val="001E3CD5"/>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12AA5"/>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2348"/>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4AB9"/>
    <w:rsid w:val="008960BB"/>
    <w:rsid w:val="008962B6"/>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5E61"/>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47EA"/>
    <w:rsid w:val="00D00344"/>
    <w:rsid w:val="00D00AC1"/>
    <w:rsid w:val="00D01C51"/>
    <w:rsid w:val="00D11B9D"/>
    <w:rsid w:val="00D14800"/>
    <w:rsid w:val="00D35A4C"/>
    <w:rsid w:val="00D4303F"/>
    <w:rsid w:val="00D43376"/>
    <w:rsid w:val="00D4455A"/>
    <w:rsid w:val="00D7519B"/>
    <w:rsid w:val="00D87214"/>
    <w:rsid w:val="00DA0B8B"/>
    <w:rsid w:val="00DA5411"/>
    <w:rsid w:val="00DB0BAF"/>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01AB"/>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FA32DF-0233-4D01-A5E1-ABE43644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www.mathra.gr/?p=209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928;&#929;&#927;&#932;&#933;&#928;&#913;%20&#917;&#928;&#921;&#931;&#932;&#927;&#923;&#927;&#935;&#913;&#929;&#932;&#927;%20&#917;&#931;&#913;&#924;&#917;&#913;\&#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D676E9E9F74DE18DDD45301F246CB8"/>
        <w:category>
          <w:name w:val="Γενικά"/>
          <w:gallery w:val="placeholder"/>
        </w:category>
        <w:types>
          <w:type w:val="bbPlcHdr"/>
        </w:types>
        <w:behaviors>
          <w:behavior w:val="content"/>
        </w:behaviors>
        <w:guid w:val="{A2919121-0023-4870-8BC1-605253E4A21B}"/>
      </w:docPartPr>
      <w:docPartBody>
        <w:p w:rsidR="00F2632A" w:rsidRDefault="00504709">
          <w:pPr>
            <w:pStyle w:val="A2D676E9E9F74DE18DDD45301F246CB8"/>
          </w:pPr>
          <w:r w:rsidRPr="004E58EE">
            <w:rPr>
              <w:rStyle w:val="a3"/>
            </w:rPr>
            <w:t>Κάντε κλικ ή πατήστε εδώ για να εισαγάγετε κείμενο.</w:t>
          </w:r>
        </w:p>
      </w:docPartBody>
    </w:docPart>
    <w:docPart>
      <w:docPartPr>
        <w:name w:val="9C7C236AB803488DAF8391A7E891B22C"/>
        <w:category>
          <w:name w:val="Γενικά"/>
          <w:gallery w:val="placeholder"/>
        </w:category>
        <w:types>
          <w:type w:val="bbPlcHdr"/>
        </w:types>
        <w:behaviors>
          <w:behavior w:val="content"/>
        </w:behaviors>
        <w:guid w:val="{5BAD5242-0934-4F72-9209-5166CB06BC48}"/>
      </w:docPartPr>
      <w:docPartBody>
        <w:p w:rsidR="00F2632A" w:rsidRDefault="00504709">
          <w:pPr>
            <w:pStyle w:val="9C7C236AB803488DAF8391A7E891B22C"/>
          </w:pPr>
          <w:r>
            <w:rPr>
              <w:rStyle w:val="a3"/>
            </w:rPr>
            <w:t>Πόλη</w:t>
          </w:r>
          <w:r w:rsidRPr="0080787B">
            <w:rPr>
              <w:rStyle w:val="a3"/>
            </w:rPr>
            <w:t>.</w:t>
          </w:r>
        </w:p>
      </w:docPartBody>
    </w:docPart>
    <w:docPart>
      <w:docPartPr>
        <w:name w:val="755D76D7BB3B4A329530DD6A849947CE"/>
        <w:category>
          <w:name w:val="Γενικά"/>
          <w:gallery w:val="placeholder"/>
        </w:category>
        <w:types>
          <w:type w:val="bbPlcHdr"/>
        </w:types>
        <w:behaviors>
          <w:behavior w:val="content"/>
        </w:behaviors>
        <w:guid w:val="{E5EBD663-75B1-4E06-BAA7-E3778C42F8D5}"/>
      </w:docPartPr>
      <w:docPartBody>
        <w:p w:rsidR="00F2632A" w:rsidRDefault="00504709">
          <w:pPr>
            <w:pStyle w:val="755D76D7BB3B4A329530DD6A849947CE"/>
          </w:pPr>
          <w:r w:rsidRPr="0076008A">
            <w:rPr>
              <w:rStyle w:val="a3"/>
              <w:color w:val="0070C0"/>
            </w:rPr>
            <w:t>00.00.201</w:t>
          </w:r>
          <w:r>
            <w:rPr>
              <w:rStyle w:val="a3"/>
              <w:color w:val="0070C0"/>
            </w:rPr>
            <w:t>9</w:t>
          </w:r>
        </w:p>
      </w:docPartBody>
    </w:docPart>
    <w:docPart>
      <w:docPartPr>
        <w:name w:val="6095DB7BAE9F4644885A2D4748B86C34"/>
        <w:category>
          <w:name w:val="Γενικά"/>
          <w:gallery w:val="placeholder"/>
        </w:category>
        <w:types>
          <w:type w:val="bbPlcHdr"/>
        </w:types>
        <w:behaviors>
          <w:behavior w:val="content"/>
        </w:behaviors>
        <w:guid w:val="{7084EE0B-5C9B-4C85-8182-F084AB7C7C83}"/>
      </w:docPartPr>
      <w:docPartBody>
        <w:p w:rsidR="00F2632A" w:rsidRDefault="00504709">
          <w:pPr>
            <w:pStyle w:val="6095DB7BAE9F4644885A2D4748B86C34"/>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D7EF480EDA134F3598C5383FEB718BE1"/>
        <w:category>
          <w:name w:val="Γενικά"/>
          <w:gallery w:val="placeholder"/>
        </w:category>
        <w:types>
          <w:type w:val="bbPlcHdr"/>
        </w:types>
        <w:behaviors>
          <w:behavior w:val="content"/>
        </w:behaviors>
        <w:guid w:val="{A08B1A1F-9867-4B77-B351-5F29135B8C62}"/>
      </w:docPartPr>
      <w:docPartBody>
        <w:p w:rsidR="00F2632A" w:rsidRDefault="00504709">
          <w:pPr>
            <w:pStyle w:val="D7EF480EDA134F3598C5383FEB718BE1"/>
          </w:pPr>
          <w:r w:rsidRPr="008B4469">
            <w:rPr>
              <w:rStyle w:val="a3"/>
              <w:color w:val="0070C0"/>
            </w:rPr>
            <w:t>Κάντε κλικ για να εισαγάγετε τίτλο.</w:t>
          </w:r>
        </w:p>
      </w:docPartBody>
    </w:docPart>
    <w:docPart>
      <w:docPartPr>
        <w:name w:val="4A6E56551310441D9FCABE459882CFAD"/>
        <w:category>
          <w:name w:val="Γενικά"/>
          <w:gallery w:val="placeholder"/>
        </w:category>
        <w:types>
          <w:type w:val="bbPlcHdr"/>
        </w:types>
        <w:behaviors>
          <w:behavior w:val="content"/>
        </w:behaviors>
        <w:guid w:val="{A75514FC-E474-4256-9ED4-38EB56E37B15}"/>
      </w:docPartPr>
      <w:docPartBody>
        <w:p w:rsidR="00F2632A" w:rsidRDefault="00504709">
          <w:pPr>
            <w:pStyle w:val="4A6E56551310441D9FCABE459882CFAD"/>
          </w:pPr>
          <w:r w:rsidRPr="001A5AF0">
            <w:rPr>
              <w:rStyle w:val="a3"/>
              <w:color w:val="0070C0"/>
            </w:rPr>
            <w:t>Κάντε κλικ εδώ για να εισαγάγετε υπότιτλο ή διαγράψτε το στοιχείο.</w:t>
          </w:r>
        </w:p>
      </w:docPartBody>
    </w:docPart>
    <w:docPart>
      <w:docPartPr>
        <w:name w:val="A4CF94D74FB5430780865BE123E04E7A"/>
        <w:category>
          <w:name w:val="Γενικά"/>
          <w:gallery w:val="placeholder"/>
        </w:category>
        <w:types>
          <w:type w:val="bbPlcHdr"/>
        </w:types>
        <w:behaviors>
          <w:behavior w:val="content"/>
        </w:behaviors>
        <w:guid w:val="{260C604C-3E00-41D0-BCA7-4695F0C4F3ED}"/>
      </w:docPartPr>
      <w:docPartBody>
        <w:p w:rsidR="00F2632A" w:rsidRDefault="00504709">
          <w:pPr>
            <w:pStyle w:val="A4CF94D74FB5430780865BE123E04E7A"/>
          </w:pPr>
          <w:r w:rsidRPr="00374074">
            <w:rPr>
              <w:rStyle w:val="a3"/>
              <w:color w:val="0070C0"/>
            </w:rPr>
            <w:t>Κάντε κλικ εδώ για να εισαγάγετε το σώμα του εγγράφου.</w:t>
          </w:r>
        </w:p>
      </w:docPartBody>
    </w:docPart>
    <w:docPart>
      <w:docPartPr>
        <w:name w:val="2B8C559B8F5F497884FB9675978C54DC"/>
        <w:category>
          <w:name w:val="Γενικά"/>
          <w:gallery w:val="placeholder"/>
        </w:category>
        <w:types>
          <w:type w:val="bbPlcHdr"/>
        </w:types>
        <w:behaviors>
          <w:behavior w:val="content"/>
        </w:behaviors>
        <w:guid w:val="{527D6F07-07A6-44A8-8CEC-884FAC2C5948}"/>
      </w:docPartPr>
      <w:docPartBody>
        <w:p w:rsidR="00F2632A" w:rsidRDefault="00504709">
          <w:pPr>
            <w:pStyle w:val="2B8C559B8F5F497884FB9675978C54D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09"/>
    <w:rsid w:val="00504709"/>
    <w:rsid w:val="00B67DC7"/>
    <w:rsid w:val="00F263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2D676E9E9F74DE18DDD45301F246CB8">
    <w:name w:val="A2D676E9E9F74DE18DDD45301F246CB8"/>
  </w:style>
  <w:style w:type="paragraph" w:customStyle="1" w:styleId="9C7C236AB803488DAF8391A7E891B22C">
    <w:name w:val="9C7C236AB803488DAF8391A7E891B22C"/>
  </w:style>
  <w:style w:type="paragraph" w:customStyle="1" w:styleId="755D76D7BB3B4A329530DD6A849947CE">
    <w:name w:val="755D76D7BB3B4A329530DD6A849947CE"/>
  </w:style>
  <w:style w:type="paragraph" w:customStyle="1" w:styleId="79B79A3EB48941E183D28A7F6D134B72">
    <w:name w:val="79B79A3EB48941E183D28A7F6D134B72"/>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6095DB7BAE9F4644885A2D4748B86C34">
    <w:name w:val="6095DB7BAE9F4644885A2D4748B86C34"/>
  </w:style>
  <w:style w:type="paragraph" w:customStyle="1" w:styleId="D7EF480EDA134F3598C5383FEB718BE1">
    <w:name w:val="D7EF480EDA134F3598C5383FEB718BE1"/>
  </w:style>
  <w:style w:type="paragraph" w:customStyle="1" w:styleId="4A6E56551310441D9FCABE459882CFAD">
    <w:name w:val="4A6E56551310441D9FCABE459882CFAD"/>
  </w:style>
  <w:style w:type="paragraph" w:customStyle="1" w:styleId="A4CF94D74FB5430780865BE123E04E7A">
    <w:name w:val="A4CF94D74FB5430780865BE123E04E7A"/>
  </w:style>
  <w:style w:type="paragraph" w:customStyle="1" w:styleId="2B8C559B8F5F497884FB9675978C54DC">
    <w:name w:val="2B8C559B8F5F497884FB9675978C5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F6B865-618C-4268-A412-F6638D23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97</TotalTime>
  <Pages>1</Pages>
  <Words>375</Words>
  <Characters>2031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tkatsani</dc:creator>
  <cp:lastModifiedBy>tkatsani</cp:lastModifiedBy>
  <cp:revision>7</cp:revision>
  <cp:lastPrinted>2017-05-26T15:11:00Z</cp:lastPrinted>
  <dcterms:created xsi:type="dcterms:W3CDTF">2019-01-15T10:18:00Z</dcterms:created>
  <dcterms:modified xsi:type="dcterms:W3CDTF">2019-01-15T12:34:00Z</dcterms:modified>
  <cp:contentStatus/>
  <dc:language>Ελληνικά</dc:language>
  <cp:version>am-20180624</cp:version>
</cp:coreProperties>
</file>