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93BF1"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2-29T00:00:00Z">
                <w:dateFormat w:val="dd.MM.yyyy"/>
                <w:lid w:val="el-GR"/>
                <w:storeMappedDataAs w:val="dateTime"/>
                <w:calendar w:val="gregorian"/>
              </w:date>
            </w:sdtPr>
            <w:sdtEndPr>
              <w:rPr>
                <w:rStyle w:val="TextChar"/>
              </w:rPr>
            </w:sdtEndPr>
            <w:sdtContent>
              <w:r w:rsidR="00077C43">
                <w:rPr>
                  <w:rStyle w:val="TextChar"/>
                </w:rPr>
                <w:t>29.12.2018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p w:rsidR="00E04E42" w:rsidRPr="00E04E42" w:rsidRDefault="00593BF1" w:rsidP="00E04E42">
      <w:pPr>
        <w:pStyle w:val="MyTitle"/>
      </w:pPr>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r w:rsidR="00077C43" w:rsidRPr="00077C43">
            <w:t>Δικαιώθηκε το αίτημα των παν- αναπηρικών κινητοποιήσεων του Δεκεμβρίου για τα αναπηρικά επιδόματα!</w:t>
          </w:r>
        </w:sdtContent>
      </w:sdt>
    </w:p>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077C43" w:rsidRPr="00077C43" w:rsidRDefault="00077C43" w:rsidP="00077C43">
                  <w:r w:rsidRPr="00077C43">
                    <w:t>Μετά από αγώνες χρόνων του αναπηρικού κινήματος και της ΕΣΑμεΑ, διαμαρτυρίες, πορείες, κινητοποιήσεις, εκατοντάδες επιστολές και συναντήσεις, η ΕΣΑμεΑ ανακοινώνει την υπογραφή της ΚΥΑ με την οποία, μεταξύ άλλων, με το άρθρο 11, επιτέλους παίρνει σάρκα και οστά ένα πάγιο και απόλυτα δίκαιο αίτημα: το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p>
                <w:p w:rsidR="00077C43" w:rsidRPr="00077C43" w:rsidRDefault="00077C43" w:rsidP="00077C43">
                  <w:r w:rsidRPr="00077C43">
                    <w:t>Η Πολιτεία δηλαδή αναγνωρίζει ότι το αναπηρικό επίδομα, αποτελεί τη μοναδική ασπίδα προστασίας των ατόμων με αναπηρία, δεν έχει καμία σχέση με το εισόδημα και καλύπτει μόνο της ανάγκες που προκύπτουν από την αναπηρία.</w:t>
                  </w:r>
                </w:p>
                <w:p w:rsidR="00077C43" w:rsidRPr="00077C43" w:rsidRDefault="00077C43" w:rsidP="00077C43">
                  <w:r w:rsidRPr="00077C43">
                    <w:t xml:space="preserve">Η ΕΣΑμεΑ εκφράζει την ικανοποίησή της για την αποδοχή από την Κυβέρνηση αυτού του τόσο σοβαρού και χρόνιου αιτήματος. </w:t>
                  </w:r>
                </w:p>
                <w:p w:rsidR="00077C43" w:rsidRPr="00077C43" w:rsidRDefault="00077C43" w:rsidP="00077C43">
                  <w:r w:rsidRPr="00077C43">
                    <w:t xml:space="preserve">Θα επανέλθουμε με επιπλέον παρατηρήσεις επί της ΚΥΑ. </w:t>
                  </w:r>
                </w:p>
                <w:p w:rsidR="00077C43" w:rsidRPr="00077C43" w:rsidRDefault="00077C43" w:rsidP="00077C43">
                  <w:r w:rsidRPr="00077C43">
                    <w:t>Χρόνια Πολλά, Καλή Χρονιά!</w:t>
                  </w:r>
                </w:p>
                <w:p w:rsidR="00077C43" w:rsidRPr="00077C43" w:rsidRDefault="00077C43" w:rsidP="00077C43">
                  <w:r w:rsidRPr="00077C43">
                    <w:t xml:space="preserve">Στον παρακάτω σύνδεσμο μπορείτε να κατεβάσετε και να διαβάσετε όλο το κείμενο όπως δημοσιεύθηκε στο ΦΕΚ Β' 5855/28-12-2018. </w:t>
                  </w:r>
                </w:p>
                <w:p w:rsidR="00077C43" w:rsidRDefault="00077C43" w:rsidP="00077C43">
                  <w:hyperlink r:id="rId10" w:history="1">
                    <w:r w:rsidRPr="004E48FE">
                      <w:rPr>
                        <w:rStyle w:val="-"/>
                      </w:rPr>
                      <w:t>http://www.et.gr/idocs-nph/search/pdfViewerForm.html?args=5C7QrtC22wG3UHk-ZeQumndtvSoClrL8uvNXmHMYzvUliYHTRwL0-OJInJ48_97uHrMts-zFzeyCiBSQOpYnTy36MacmUFCx2ppFvBej56Mmc8Qdb8ZfRJqZnsIAdk8Lv_e6czmhEembNmZCMxLMtbvy7dIr8mHG9gKJdxOUCyni1fbAt_KF25_LbTobv0Bw</w:t>
                    </w:r>
                  </w:hyperlink>
                  <w:r>
                    <w:t xml:space="preserve"> </w:t>
                  </w:r>
                </w:p>
                <w:p w:rsidR="00E70687" w:rsidRPr="0017683B" w:rsidRDefault="00593BF1" w:rsidP="00FD26F1">
                  <w:pPr>
                    <w:rPr>
                      <w:rStyle w:val="TextChar"/>
                    </w:rPr>
                  </w:pPr>
                </w:p>
                <w:bookmarkStart w:id="1" w:name="_GoBack" w:displacedByCustomXml="next"/>
                <w:bookmarkEnd w:id="1" w:displacedByCustomXml="next"/>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F1" w:rsidRDefault="00593BF1" w:rsidP="008926F3">
      <w:r>
        <w:separator/>
      </w:r>
    </w:p>
    <w:p w:rsidR="00593BF1" w:rsidRDefault="00593BF1" w:rsidP="008926F3"/>
  </w:endnote>
  <w:endnote w:type="continuationSeparator" w:id="0">
    <w:p w:rsidR="00593BF1" w:rsidRDefault="00593BF1" w:rsidP="008926F3">
      <w:r>
        <w:continuationSeparator/>
      </w:r>
    </w:p>
    <w:p w:rsidR="00593BF1" w:rsidRDefault="00593BF1"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F1" w:rsidRDefault="00593BF1" w:rsidP="008926F3">
      <w:bookmarkStart w:id="0" w:name="_Hlk484772647"/>
      <w:bookmarkEnd w:id="0"/>
      <w:r>
        <w:separator/>
      </w:r>
    </w:p>
    <w:p w:rsidR="00593BF1" w:rsidRDefault="00593BF1" w:rsidP="008926F3"/>
  </w:footnote>
  <w:footnote w:type="continuationSeparator" w:id="0">
    <w:p w:rsidR="00593BF1" w:rsidRDefault="00593BF1" w:rsidP="008926F3">
      <w:r>
        <w:continuationSeparator/>
      </w:r>
    </w:p>
    <w:p w:rsidR="00593BF1" w:rsidRDefault="00593BF1"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77C43">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155B8"/>
    <w:rsid w:val="0002395F"/>
    <w:rsid w:val="00025D1B"/>
    <w:rsid w:val="00047A46"/>
    <w:rsid w:val="00077C43"/>
    <w:rsid w:val="000864B5"/>
    <w:rsid w:val="000B2B66"/>
    <w:rsid w:val="000C256B"/>
    <w:rsid w:val="000C602B"/>
    <w:rsid w:val="000E2BB8"/>
    <w:rsid w:val="000F4280"/>
    <w:rsid w:val="00104FD0"/>
    <w:rsid w:val="00142EC6"/>
    <w:rsid w:val="00162CAE"/>
    <w:rsid w:val="0017683B"/>
    <w:rsid w:val="001B3428"/>
    <w:rsid w:val="001B4134"/>
    <w:rsid w:val="0026597B"/>
    <w:rsid w:val="0027672E"/>
    <w:rsid w:val="002A0D5B"/>
    <w:rsid w:val="002C40BC"/>
    <w:rsid w:val="002D1046"/>
    <w:rsid w:val="002F37C8"/>
    <w:rsid w:val="00330249"/>
    <w:rsid w:val="00337205"/>
    <w:rsid w:val="0034662F"/>
    <w:rsid w:val="003956F9"/>
    <w:rsid w:val="003A0CD3"/>
    <w:rsid w:val="003B6AC5"/>
    <w:rsid w:val="00412BB7"/>
    <w:rsid w:val="00413626"/>
    <w:rsid w:val="00415D99"/>
    <w:rsid w:val="00421FA4"/>
    <w:rsid w:val="00472CFE"/>
    <w:rsid w:val="004A2EF2"/>
    <w:rsid w:val="004D62AB"/>
    <w:rsid w:val="00507311"/>
    <w:rsid w:val="00545B8A"/>
    <w:rsid w:val="00560AB6"/>
    <w:rsid w:val="0058273F"/>
    <w:rsid w:val="00583700"/>
    <w:rsid w:val="005914A1"/>
    <w:rsid w:val="00592509"/>
    <w:rsid w:val="00593BF1"/>
    <w:rsid w:val="00603048"/>
    <w:rsid w:val="00651CD5"/>
    <w:rsid w:val="00670492"/>
    <w:rsid w:val="006D0554"/>
    <w:rsid w:val="006E6B93"/>
    <w:rsid w:val="006F050F"/>
    <w:rsid w:val="00715D0A"/>
    <w:rsid w:val="00723E18"/>
    <w:rsid w:val="007310A0"/>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098"/>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04E42"/>
    <w:rsid w:val="00E23DEF"/>
    <w:rsid w:val="00E6567B"/>
    <w:rsid w:val="00E70687"/>
    <w:rsid w:val="00E776F1"/>
    <w:rsid w:val="00EC018B"/>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gr/idocs-nph/search/pdfViewerForm.html?args=5C7QrtC22wG3UHk-ZeQumndtvSoClrL8uvNXmHMYzvUliYHTRwL0-OJInJ48_97uHrMts-zFzeyCiBSQOpYnTy36MacmUFCx2ppFvBej56Mmc8Qdb8ZfRJqZnsIAdk8Lv_e6czmhEembNmZCMxLMtbvy7dIr8mHG9gKJdxOUCyni1fbAt_KF25_LbTobv0B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035E91"/>
    <w:rsid w:val="00184C81"/>
    <w:rsid w:val="002B2CE3"/>
    <w:rsid w:val="004B27A8"/>
    <w:rsid w:val="00523620"/>
    <w:rsid w:val="005F29F2"/>
    <w:rsid w:val="006D1184"/>
    <w:rsid w:val="00845A34"/>
    <w:rsid w:val="00895C0A"/>
    <w:rsid w:val="00B21C9A"/>
    <w:rsid w:val="00B9785D"/>
    <w:rsid w:val="00BD546A"/>
    <w:rsid w:val="00CE34AB"/>
    <w:rsid w:val="00CF2F55"/>
    <w:rsid w:val="00D5292E"/>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5C0A"/>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 w:type="paragraph" w:customStyle="1" w:styleId="BCB20B9EDC7940498A92CE116C514AA8">
    <w:name w:val="BCB20B9EDC7940498A92CE116C514AA8"/>
    <w:rsid w:val="00895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2ABB9F-27D3-4AED-8DFF-97FDE597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335</Words>
  <Characters>1812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2019-01-09T06:49:00Z</dcterms:created>
  <dcterms:modified xsi:type="dcterms:W3CDTF">2019-01-09T06:49:00Z</dcterms:modified>
</cp:coreProperties>
</file>