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52098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12-17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142EC6">
                <w:rPr>
                  <w:rStyle w:val="TextChar"/>
                </w:rPr>
                <w:t>17.12.2018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EC018B" w:rsidP="00FF5EFC">
          <w:pPr>
            <w:pStyle w:val="MyTitle"/>
            <w:rPr>
              <w:rStyle w:val="ab"/>
              <w:b/>
            </w:rPr>
          </w:pPr>
          <w:r>
            <w:t>Η ΕΣΑμεΑ καταδικάζει τη δολοφονική επίθεση στο ΣΚΑΪ και στη δημοκρατία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EC018B" w:rsidRDefault="002A0D5B" w:rsidP="00FD26F1">
                  <w:r>
                    <w:t xml:space="preserve">Η Εθνική Συνομοσπονδία Ατόμων με Αναπηρία καταδικάζει </w:t>
                  </w:r>
                  <w:r w:rsidR="00142EC6" w:rsidRPr="00142EC6">
                    <w:t xml:space="preserve">απερίφραστα την </w:t>
                  </w:r>
                  <w:r>
                    <w:t>δολοφονική επίθεση κατά του ΣΚΑΪ. Επίθεση ενάντια στην Ενημέρωση είναι επίθεση ενάντια στη Δημοκρατία. Η</w:t>
                  </w:r>
                  <w:r w:rsidRPr="002A0D5B">
                    <w:t xml:space="preserve"> Ενημέρωση  </w:t>
                  </w:r>
                  <w:r>
                    <w:t xml:space="preserve">και η Δημοκρατία </w:t>
                  </w:r>
                  <w:r w:rsidR="00142EC6" w:rsidRPr="00142EC6">
                    <w:t>δεν τρομοκρατούνται. </w:t>
                  </w:r>
                  <w:r>
                    <w:t xml:space="preserve">Τα άτομα με αναπηρία, χρόνιες παθήσεις και οι οικογένειές τους στέκονται στο πλευρό της </w:t>
                  </w:r>
                  <w:r w:rsidRPr="002A0D5B">
                    <w:t>Δημοκρατία</w:t>
                  </w:r>
                  <w:r>
                    <w:t>ς</w:t>
                  </w:r>
                  <w:r w:rsidRPr="002A0D5B">
                    <w:t xml:space="preserve">, </w:t>
                  </w:r>
                  <w:r>
                    <w:t>τ</w:t>
                  </w:r>
                  <w:r w:rsidRPr="002A0D5B">
                    <w:t>η</w:t>
                  </w:r>
                  <w:r>
                    <w:t>ς</w:t>
                  </w:r>
                  <w:r w:rsidRPr="002A0D5B">
                    <w:t xml:space="preserve"> πολυφωνία</w:t>
                  </w:r>
                  <w:r>
                    <w:t>ς</w:t>
                  </w:r>
                  <w:r w:rsidRPr="002A0D5B">
                    <w:t xml:space="preserve"> και </w:t>
                  </w:r>
                  <w:r>
                    <w:t>τ</w:t>
                  </w:r>
                  <w:r w:rsidRPr="002A0D5B">
                    <w:t>η</w:t>
                  </w:r>
                  <w:r>
                    <w:t>ς</w:t>
                  </w:r>
                  <w:r w:rsidRPr="002A0D5B">
                    <w:t xml:space="preserve"> </w:t>
                  </w:r>
                  <w:r>
                    <w:t xml:space="preserve">ελεύθερης ενημέρωσης, στέκονται στο πλευρό των εργαζομένων του ΣΚΑΙ και της Καθημερινής. Είναι ευτύχημα ότι δεν υπήρξαν ανθρώπινα θύματα παρά μόνο υλικές ζημιές. </w:t>
                  </w:r>
                </w:p>
                <w:p w:rsidR="00E70687" w:rsidRPr="0017683B" w:rsidRDefault="00EC018B" w:rsidP="00FD26F1">
                  <w:pPr>
                    <w:rPr>
                      <w:rStyle w:val="TextChar"/>
                    </w:rPr>
                  </w:pPr>
                  <w:r>
                    <w:t xml:space="preserve">Ας ενώσουμε </w:t>
                  </w:r>
                  <w:bookmarkStart w:id="1" w:name="_GoBack"/>
                  <w:bookmarkEnd w:id="1"/>
                  <w:r>
                    <w:t xml:space="preserve">δυνάμεις όλοι μας, πρωτίστως όσοι έχουν την ευθύνη της χώρας, ώστε τέτοιο γεγονός να μην ξανασυμβεί. Ο ΣΚΑΙ και άλλα μέσα ενημέρωσης είναι η φωνή μας, η φωνή των ατόμων με αναπηρία, καθώς και το μέσο </w:t>
                  </w:r>
                  <w:proofErr w:type="spellStart"/>
                  <w:r>
                    <w:t>επικοινώνησης</w:t>
                  </w:r>
                  <w:proofErr w:type="spellEnd"/>
                  <w:r>
                    <w:t xml:space="preserve"> των θεμάτων της αναπηρίας στους πολίτες και στην κοινωνία.  </w:t>
                  </w: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98" w:rsidRDefault="00B52098" w:rsidP="008926F3">
      <w:r>
        <w:separator/>
      </w:r>
    </w:p>
    <w:p w:rsidR="00B52098" w:rsidRDefault="00B52098" w:rsidP="008926F3"/>
  </w:endnote>
  <w:endnote w:type="continuationSeparator" w:id="0">
    <w:p w:rsidR="00B52098" w:rsidRDefault="00B52098" w:rsidP="008926F3">
      <w:r>
        <w:continuationSeparator/>
      </w:r>
    </w:p>
    <w:p w:rsidR="00B52098" w:rsidRDefault="00B52098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98" w:rsidRDefault="00B52098" w:rsidP="008926F3">
      <w:bookmarkStart w:id="0" w:name="_Hlk484772647"/>
      <w:bookmarkEnd w:id="0"/>
      <w:r>
        <w:separator/>
      </w:r>
    </w:p>
    <w:p w:rsidR="00B52098" w:rsidRDefault="00B52098" w:rsidP="008926F3"/>
  </w:footnote>
  <w:footnote w:type="continuationSeparator" w:id="0">
    <w:p w:rsidR="00B52098" w:rsidRDefault="00B52098" w:rsidP="008926F3">
      <w:r>
        <w:continuationSeparator/>
      </w:r>
    </w:p>
    <w:p w:rsidR="00B52098" w:rsidRDefault="00B52098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3A0CD3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42EC6"/>
    <w:rsid w:val="00162CAE"/>
    <w:rsid w:val="0017683B"/>
    <w:rsid w:val="001B3428"/>
    <w:rsid w:val="001B4134"/>
    <w:rsid w:val="0026597B"/>
    <w:rsid w:val="0027672E"/>
    <w:rsid w:val="002A0D5B"/>
    <w:rsid w:val="002C40BC"/>
    <w:rsid w:val="002D1046"/>
    <w:rsid w:val="002F37C8"/>
    <w:rsid w:val="00330249"/>
    <w:rsid w:val="00337205"/>
    <w:rsid w:val="0034662F"/>
    <w:rsid w:val="003956F9"/>
    <w:rsid w:val="003A0CD3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60AB6"/>
    <w:rsid w:val="0058273F"/>
    <w:rsid w:val="00583700"/>
    <w:rsid w:val="005914A1"/>
    <w:rsid w:val="00592509"/>
    <w:rsid w:val="00603048"/>
    <w:rsid w:val="00651CD5"/>
    <w:rsid w:val="00670492"/>
    <w:rsid w:val="006D0554"/>
    <w:rsid w:val="006E6B93"/>
    <w:rsid w:val="006F050F"/>
    <w:rsid w:val="00715D0A"/>
    <w:rsid w:val="00723E18"/>
    <w:rsid w:val="0074521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A93"/>
    <w:rsid w:val="00A04D49"/>
    <w:rsid w:val="00A16B23"/>
    <w:rsid w:val="00A1789B"/>
    <w:rsid w:val="00A24A4D"/>
    <w:rsid w:val="00A32253"/>
    <w:rsid w:val="00A5663B"/>
    <w:rsid w:val="00AA03A3"/>
    <w:rsid w:val="00AF5CBA"/>
    <w:rsid w:val="00AF7DE7"/>
    <w:rsid w:val="00B01AB1"/>
    <w:rsid w:val="00B25CDE"/>
    <w:rsid w:val="00B30846"/>
    <w:rsid w:val="00B343FA"/>
    <w:rsid w:val="00B52098"/>
    <w:rsid w:val="00B5240B"/>
    <w:rsid w:val="00B65E54"/>
    <w:rsid w:val="00BC5004"/>
    <w:rsid w:val="00BD5107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0269B"/>
    <w:rsid w:val="00E23DEF"/>
    <w:rsid w:val="00E6567B"/>
    <w:rsid w:val="00E70687"/>
    <w:rsid w:val="00E776F1"/>
    <w:rsid w:val="00EC018B"/>
    <w:rsid w:val="00EE6171"/>
    <w:rsid w:val="00F0275B"/>
    <w:rsid w:val="00F21A91"/>
    <w:rsid w:val="00F21B29"/>
    <w:rsid w:val="00F32EBC"/>
    <w:rsid w:val="00F4657A"/>
    <w:rsid w:val="00F66602"/>
    <w:rsid w:val="00F736BA"/>
    <w:rsid w:val="00F97D08"/>
    <w:rsid w:val="00FD26F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184C81"/>
    <w:rsid w:val="002B2CE3"/>
    <w:rsid w:val="004B27A8"/>
    <w:rsid w:val="00523620"/>
    <w:rsid w:val="005F29F2"/>
    <w:rsid w:val="006D1184"/>
    <w:rsid w:val="00845A34"/>
    <w:rsid w:val="00B9785D"/>
    <w:rsid w:val="00BD546A"/>
    <w:rsid w:val="00CE34AB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CD3CDF-D2D1-447B-93CB-6260C3A8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11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4</cp:revision>
  <cp:lastPrinted>2017-05-26T15:11:00Z</cp:lastPrinted>
  <dcterms:created xsi:type="dcterms:W3CDTF">2018-12-17T07:19:00Z</dcterms:created>
  <dcterms:modified xsi:type="dcterms:W3CDTF">2018-12-17T07:30:00Z</dcterms:modified>
</cp:coreProperties>
</file>