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227ED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7-0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9443F8">
                <w:rPr>
                  <w:rStyle w:val="TextChar"/>
                </w:rPr>
                <w:t>03.07.2018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9443F8" w:rsidP="008926F3">
          <w:pPr>
            <w:pStyle w:val="MyTitle"/>
            <w:rPr>
              <w:rStyle w:val="ab"/>
              <w:b/>
            </w:rPr>
          </w:pPr>
          <w:r w:rsidRPr="009443F8">
            <w:t>ΓΡΑΠΤΟΣ ΔΙΑΓΩΝΙΣΜΟΣ ΑΣΕΠ (ΠΡΟΚΗΡΥΞΗ 1Γ/2017) ΕΞΕΤΑΣΤΙΚΑ ΚΕΝΤΡΑ ΓΙΑ ΥΠΟΨΗΦΙΟΥΣ ΜΕ ΚΙΝΗΤΙΚΑ ΠΡΟΒΛΗΜΑΤΑ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9443F8" w:rsidRPr="009443F8" w:rsidRDefault="009443F8" w:rsidP="009443F8">
                  <w:pPr>
                    <w:pStyle w:val="Text"/>
                  </w:pPr>
                  <w:r>
                    <w:t xml:space="preserve">Το ΑΣΕΠ ενημερώνει: </w:t>
                  </w:r>
                  <w:r w:rsidRPr="009443F8">
                    <w:t>Οι υποψήφιοι που θα συμμετάσχουν στο γραπτό διαγωνισμό για την πλήρωση θέσεων της Ανεξάρτητης Αρχής Δημοσίων Εσόδων (Προκήρυξη 1Γ/2017, </w:t>
                  </w:r>
                  <w:hyperlink r:id="rId10" w:tgtFrame="_blank" w:history="1">
                    <w:r w:rsidRPr="009443F8">
                      <w:rPr>
                        <w:rStyle w:val="-"/>
                      </w:rPr>
                      <w:t>ΦΕΚ 40/1-12-2017</w:t>
                    </w:r>
                  </w:hyperlink>
                  <w:r w:rsidRPr="009443F8">
                    <w:t>, Τεύχος Προκηρύξεων ΑΣΕΠ) και έχουν δυσχέρεια πρόσβασης στα εξεταστικά κέντρα λόγω κινητικών προβλημάτων, μπορούν να προσέλθουν σε εξεταστικά κέντρα που διαθέτουν τις κατάλληλες </w:t>
                  </w:r>
                  <w:r w:rsidR="00AE7753">
                    <w:t>ράμπες</w:t>
                  </w:r>
                  <w:bookmarkStart w:id="1" w:name="_GoBack"/>
                  <w:bookmarkEnd w:id="1"/>
                  <w:r w:rsidRPr="009443F8">
                    <w:t>.</w:t>
                  </w:r>
                </w:p>
                <w:p w:rsidR="00AA03A3" w:rsidRDefault="009443F8" w:rsidP="009443F8">
                  <w:pPr>
                    <w:pStyle w:val="Text"/>
                  </w:pPr>
                  <w:r w:rsidRPr="009443F8">
                    <w:t>Προς το σκοπό αυτό, οι υποψήφιοι παρακαλούνται να επικοινωνήσουν με το Α.Σ.Ε.Π. στο τηλ. 213 – 1319411 (ώρες 8:00-14:30). Τις ημέρες του διαγωνισμού, οι σχετικές τηλεφωνικές κλήσεις μπορούν να πραγματοποιηθούν μέχρι την έναρ</w:t>
                  </w:r>
                  <w:r>
                    <w:t xml:space="preserve">ξη των απογευματινών εξετάσεων. </w:t>
                  </w:r>
                </w:p>
                <w:p w:rsidR="00E70687" w:rsidRPr="0017683B" w:rsidRDefault="00F227ED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ED" w:rsidRDefault="00F227ED" w:rsidP="008926F3">
      <w:r>
        <w:separator/>
      </w:r>
    </w:p>
    <w:p w:rsidR="00F227ED" w:rsidRDefault="00F227ED" w:rsidP="008926F3"/>
  </w:endnote>
  <w:endnote w:type="continuationSeparator" w:id="0">
    <w:p w:rsidR="00F227ED" w:rsidRDefault="00F227ED" w:rsidP="008926F3">
      <w:r>
        <w:continuationSeparator/>
      </w:r>
    </w:p>
    <w:p w:rsidR="00F227ED" w:rsidRDefault="00F227ED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ED" w:rsidRDefault="00F227ED" w:rsidP="008926F3">
      <w:bookmarkStart w:id="0" w:name="_Hlk484772647"/>
      <w:bookmarkEnd w:id="0"/>
      <w:r>
        <w:separator/>
      </w:r>
    </w:p>
    <w:p w:rsidR="00F227ED" w:rsidRDefault="00F227ED" w:rsidP="008926F3"/>
  </w:footnote>
  <w:footnote w:type="continuationSeparator" w:id="0">
    <w:p w:rsidR="00F227ED" w:rsidRDefault="00F227ED" w:rsidP="008926F3">
      <w:r>
        <w:continuationSeparator/>
      </w:r>
    </w:p>
    <w:p w:rsidR="00F227ED" w:rsidRDefault="00F227ED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9443F8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622B90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443F8"/>
    <w:rsid w:val="00972E62"/>
    <w:rsid w:val="009B3183"/>
    <w:rsid w:val="009D0E73"/>
    <w:rsid w:val="009D4CDC"/>
    <w:rsid w:val="00A04A93"/>
    <w:rsid w:val="00A04D49"/>
    <w:rsid w:val="00A16B23"/>
    <w:rsid w:val="00A1789B"/>
    <w:rsid w:val="00A24A4D"/>
    <w:rsid w:val="00A32253"/>
    <w:rsid w:val="00A5663B"/>
    <w:rsid w:val="00AA03A3"/>
    <w:rsid w:val="00AE7753"/>
    <w:rsid w:val="00AF5CBA"/>
    <w:rsid w:val="00AF7DE7"/>
    <w:rsid w:val="00B01AB1"/>
    <w:rsid w:val="00B25CDE"/>
    <w:rsid w:val="00B30846"/>
    <w:rsid w:val="00B343FA"/>
    <w:rsid w:val="00B5240B"/>
    <w:rsid w:val="00B65E54"/>
    <w:rsid w:val="00BC5004"/>
    <w:rsid w:val="00BD5107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0269B"/>
    <w:rsid w:val="00E6567B"/>
    <w:rsid w:val="00E70687"/>
    <w:rsid w:val="00E776F1"/>
    <w:rsid w:val="00EE6171"/>
    <w:rsid w:val="00F0275B"/>
    <w:rsid w:val="00F21A91"/>
    <w:rsid w:val="00F21B29"/>
    <w:rsid w:val="00F227ED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paragraph" w:styleId="Web">
    <w:name w:val="Normal (Web)"/>
    <w:basedOn w:val="a0"/>
    <w:uiPriority w:val="99"/>
    <w:semiHidden/>
    <w:unhideWhenUsed/>
    <w:rsid w:val="009443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ep.gr/webcenter/content/conn/ucmserver/path/Enterprise%20Libraries/asep/Competitions/1%ce%93_2017/comp1%ce%93_2017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184C81"/>
    <w:rsid w:val="004B27A8"/>
    <w:rsid w:val="00523620"/>
    <w:rsid w:val="005F29F2"/>
    <w:rsid w:val="00845A34"/>
    <w:rsid w:val="00BD546A"/>
    <w:rsid w:val="00C74C8A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E09CC8-4179-4FDA-8560-F4B4591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51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2017-05-26T15:11:00Z</cp:lastPrinted>
  <dcterms:created xsi:type="dcterms:W3CDTF">2018-07-03T07:09:00Z</dcterms:created>
  <dcterms:modified xsi:type="dcterms:W3CDTF">2018-07-03T08:00:00Z</dcterms:modified>
</cp:coreProperties>
</file>