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70B64"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2-08T00:00:00Z">
                <w:dateFormat w:val="dd.MM.yyyy"/>
                <w:lid w:val="el-GR"/>
                <w:storeMappedDataAs w:val="dateTime"/>
                <w:calendar w:val="gregorian"/>
              </w:date>
            </w:sdtPr>
            <w:sdtEndPr>
              <w:rPr>
                <w:rStyle w:val="TextChar"/>
              </w:rPr>
            </w:sdtEndPr>
            <w:sdtContent>
              <w:r w:rsidR="005860CC">
                <w:rPr>
                  <w:rStyle w:val="TextChar"/>
                </w:rPr>
                <w:t>08.02.2018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5860CC" w:rsidP="008926F3">
          <w:pPr>
            <w:pStyle w:val="MyTitle"/>
            <w:rPr>
              <w:rStyle w:val="ab"/>
              <w:b/>
            </w:rPr>
          </w:pPr>
          <w:r>
            <w:t xml:space="preserve">Εκδόθηκε η 3/Κ Προκήρυξη του ΑΣΕΠ - ημερομηνίες και δικαιολογητικά </w:t>
          </w:r>
          <w:r w:rsidR="00BE6650" w:rsidRPr="00BE6650">
            <w:t xml:space="preserve">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EE41A0" w:rsidRPr="00EE41A0" w:rsidRDefault="005860CC" w:rsidP="00EE41A0">
                  <w:r>
                    <w:t>Ε</w:t>
                  </w:r>
                  <w:r w:rsidR="00EE41A0" w:rsidRPr="00EE41A0">
                    <w:t xml:space="preserve">κδόθηκε η 3Κ/2018 Προκήρυξη του ΑΣΕΠ (ΦΕΚ 4/2-2-2018 Τεύχος Προκηρύξεων ΑΣΕΠ), που αφορά στην πλήρωση, με σειρά προτεραιότητας, οκτώ χιλιάδων </w:t>
                  </w:r>
                  <w:proofErr w:type="spellStart"/>
                  <w:r w:rsidR="00EE41A0" w:rsidRPr="00EE41A0">
                    <w:t>εκατόν</w:t>
                  </w:r>
                  <w:proofErr w:type="spellEnd"/>
                  <w:r w:rsidR="00EE41A0" w:rsidRPr="00EE41A0">
                    <w:t xml:space="preserve"> εξήντα έξι (8.166) θέσεων τακτικού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σε ανταποδοτικές υπηρεσίες των ΟΤΑ α΄ βαθμού, Συνδέσμους και Νομικά Πρόσωπα Δημοσίου Δικαίου αυτών καθώς και σε Νομικά Πρόσωπα Ιδιωτικού Δικαίου των ΟΤΑ  (Υπουργείο Εσωτερικών).</w:t>
                  </w:r>
                  <w:r>
                    <w:t xml:space="preserve"> </w:t>
                  </w:r>
                </w:p>
                <w:p w:rsidR="00EE41A0" w:rsidRPr="00EE41A0" w:rsidRDefault="00EE41A0" w:rsidP="00EE41A0">
                  <w:r w:rsidRPr="00EE41A0">
                    <w:t>Το ΦΕΚ της προκήρυξης έχει καταχωριστεί στην ιστοσελίδα του ΑΣΕΠ (www.asep.gr) και διατίθεται δωρεάν από το Εθνικό Τυπογραφείο (Καποδιστρίου 34, Αθήνα) και από το Γραφείο Εξυπηρέτησης Πολιτών του ΑΣΕΠ (Πουλίου 6, Αθήνα).</w:t>
                  </w:r>
                </w:p>
                <w:p w:rsidR="00EE41A0" w:rsidRPr="00EE41A0" w:rsidRDefault="00EE41A0" w:rsidP="00EE41A0">
                  <w:r w:rsidRPr="00EE41A0">
                    <w:t>Οι υποψήφιοι πρέπει να συμπληρώσουν και να υποβάλουν ηλεκτρονική αίτηση συμμετοχής ακολουθώντας τις οδηγίες που παρέχονται στην Προκήρυξη (Παράρτημα ΣΤ΄).</w:t>
                  </w:r>
                </w:p>
                <w:p w:rsidR="00EE41A0" w:rsidRPr="00EE41A0" w:rsidRDefault="00EE41A0" w:rsidP="00EE41A0">
                  <w:r w:rsidRPr="00EE41A0">
                    <w:t>Η προθεσμία υποβολής των ηλεκτρονικών α</w:t>
                  </w:r>
                  <w:bookmarkStart w:id="1" w:name="_GoBack"/>
                  <w:bookmarkEnd w:id="1"/>
                  <w:r w:rsidRPr="00EE41A0">
                    <w:t>ιτήσεων συμμετοχής στη διαδικασία έχει ως ακολούθως:</w:t>
                  </w:r>
                </w:p>
                <w:p w:rsidR="00EE41A0" w:rsidRPr="00EE41A0" w:rsidRDefault="00EE41A0" w:rsidP="00EE41A0">
                  <w:r w:rsidRPr="00EE41A0">
                    <w:t>●  Για τις κατηγορίες Πανεπιστημιακής και Τεχνολογικής Εκπαίδευσης αρχίζει στις 26 Φεβρουαρίου ημέρα Δευτέρα και λήγει στις 13 Μαρτίου 2018, ημέρα Τρίτη και ώρα 14:00.</w:t>
                  </w:r>
                </w:p>
                <w:p w:rsidR="00EE41A0" w:rsidRPr="00EE41A0" w:rsidRDefault="00EE41A0" w:rsidP="00EE41A0">
                  <w:r w:rsidRPr="00EE41A0">
                    <w:t>●  Για την κατηγορία Δευτεροβάθμιας Εκπαίδευσης αρχίζει στις 20 Φεβρουαρίου ημέρα Τρίτη και λήγει στις 7 Μαρτίου 2018, ημέρα Τετάρτη και ώρα 14:00.</w:t>
                  </w:r>
                </w:p>
                <w:p w:rsidR="00EE41A0" w:rsidRPr="00EE41A0" w:rsidRDefault="00EE41A0" w:rsidP="00EE41A0">
                  <w:r w:rsidRPr="00EE41A0">
                    <w:t xml:space="preserve">●  Για την κατηγορία Υποχρεωτικής Εκπαίδευσης αρχίζει στις 8 Μαρτίου ημέρα Πέμπτη και λήγει στις 23 Μαρτίου 2018, ημέρα Παρασκευή και ώρα 14:00. </w:t>
                  </w:r>
                </w:p>
                <w:p w:rsidR="00EE41A0" w:rsidRPr="00EE41A0" w:rsidRDefault="00EE41A0" w:rsidP="00EE41A0">
                  <w:r w:rsidRPr="00EE41A0">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EE41A0" w:rsidRPr="00EE41A0" w:rsidRDefault="00EE41A0" w:rsidP="00EE41A0">
                  <w:r w:rsidRPr="00EE41A0">
                    <w:t>Α.Σ.Ε.Π.</w:t>
                  </w:r>
                </w:p>
                <w:p w:rsidR="00EE41A0" w:rsidRPr="00EE41A0" w:rsidRDefault="00EE41A0" w:rsidP="00EE41A0">
                  <w:r w:rsidRPr="00EE41A0">
                    <w:t>Αίτηση για την Προκήρυξη 3Κ/2018</w:t>
                  </w:r>
                </w:p>
                <w:p w:rsidR="00EE41A0" w:rsidRPr="00EE41A0" w:rsidRDefault="00EE41A0" w:rsidP="00EE41A0">
                  <w:r w:rsidRPr="00EE41A0">
                    <w:t>Τ.Θ. 14308</w:t>
                  </w:r>
                </w:p>
                <w:p w:rsidR="00EE41A0" w:rsidRPr="00EE41A0" w:rsidRDefault="00EE41A0" w:rsidP="00EE41A0">
                  <w:r w:rsidRPr="00EE41A0">
                    <w:t>Αθήνα Τ.Κ. 11510</w:t>
                  </w:r>
                </w:p>
                <w:p w:rsidR="00EE41A0" w:rsidRPr="00EE41A0" w:rsidRDefault="00EE41A0" w:rsidP="00EE41A0">
                  <w:r w:rsidRPr="00EE41A0">
                    <w:t>αναγράφοντας στο φάκελο την κατηγορία Π.Ε. ή Τ.Ε. ή Δ.Ε. ή Υ.Ε. της οποίας θέσεις διεκδικούν.</w:t>
                  </w:r>
                </w:p>
                <w:p w:rsidR="00EE41A0" w:rsidRPr="00EE41A0" w:rsidRDefault="00EE41A0" w:rsidP="00EE41A0">
                  <w:r w:rsidRPr="00EE41A0">
                    <w:t>Η προθεσμία αποστολής της υπογεγραμμένης εκτυπωμένης μορφής της ηλεκτρονικής αίτησης με τα απαιτούμενα, κατά περίπτωση, δικαιολογητικά λήγει ως εξής:</w:t>
                  </w:r>
                </w:p>
                <w:p w:rsidR="00EE41A0" w:rsidRPr="00EE41A0" w:rsidRDefault="00EE41A0" w:rsidP="00EE41A0">
                  <w:r w:rsidRPr="00EE41A0">
                    <w:t>● Για τις κατηγορίες Πανεπιστημιακής και Τεχνολογικής Εκπαίδευσης, με την πάροδο τη</w:t>
                  </w:r>
                  <w:r w:rsidR="005860CC">
                    <w:t>ς 16ης Μαρτίου 2018, ημέρα Παρασκευή</w:t>
                  </w:r>
                  <w:r w:rsidRPr="00EE41A0">
                    <w:t>.</w:t>
                  </w:r>
                </w:p>
                <w:p w:rsidR="00EE41A0" w:rsidRPr="00EE41A0" w:rsidRDefault="00EE41A0" w:rsidP="00EE41A0">
                  <w:r w:rsidRPr="00EE41A0">
                    <w:t>● Για την κατηγορία Δευτεροβάθμιας Εκπαίδευσης, με την πάρο</w:t>
                  </w:r>
                  <w:r w:rsidR="005860CC">
                    <w:t>δο της 12ης Μαρτίου 2018, ημέρα Δευτέρα</w:t>
                  </w:r>
                  <w:r w:rsidRPr="00EE41A0">
                    <w:t>.</w:t>
                  </w:r>
                </w:p>
                <w:p w:rsidR="00F32EBC" w:rsidRDefault="00EE41A0" w:rsidP="00EE41A0">
                  <w:r w:rsidRPr="00EE41A0">
                    <w:lastRenderedPageBreak/>
                    <w:t>● Για την κατηγορία Υποχρεωτικής Εκπαίδευσης, με την πάρο</w:t>
                  </w:r>
                  <w:r w:rsidR="005860CC">
                    <w:t>δο της 27ης Μαρτίου 2018, ημέρα Τρίτη</w:t>
                  </w:r>
                  <w:r w:rsidRPr="00EE41A0">
                    <w:t>.</w:t>
                  </w:r>
                </w:p>
                <w:p w:rsidR="005860CC" w:rsidRPr="005860CC" w:rsidRDefault="005860CC" w:rsidP="00EE41A0">
                  <w:pPr>
                    <w:rPr>
                      <w:rStyle w:val="ab"/>
                    </w:rPr>
                  </w:pPr>
                  <w:r w:rsidRPr="005860CC">
                    <w:rPr>
                      <w:rStyle w:val="ab"/>
                    </w:rPr>
                    <w:t xml:space="preserve">Το ΦΕΚ επισυνάπτεται. </w:t>
                  </w:r>
                </w:p>
                <w:p w:rsidR="00E70687" w:rsidRPr="0017683B" w:rsidRDefault="00770B64" w:rsidP="00BE6650">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64" w:rsidRDefault="00770B64" w:rsidP="008926F3">
      <w:r>
        <w:separator/>
      </w:r>
    </w:p>
    <w:p w:rsidR="00770B64" w:rsidRDefault="00770B64" w:rsidP="008926F3"/>
  </w:endnote>
  <w:endnote w:type="continuationSeparator" w:id="0">
    <w:p w:rsidR="00770B64" w:rsidRDefault="00770B64" w:rsidP="008926F3">
      <w:r>
        <w:continuationSeparator/>
      </w:r>
    </w:p>
    <w:p w:rsidR="00770B64" w:rsidRDefault="00770B64"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64" w:rsidRDefault="00770B64" w:rsidP="008926F3">
      <w:bookmarkStart w:id="0" w:name="_Hlk484772647"/>
      <w:bookmarkEnd w:id="0"/>
      <w:r>
        <w:separator/>
      </w:r>
    </w:p>
    <w:p w:rsidR="00770B64" w:rsidRDefault="00770B64" w:rsidP="008926F3"/>
  </w:footnote>
  <w:footnote w:type="continuationSeparator" w:id="0">
    <w:p w:rsidR="00770B64" w:rsidRDefault="00770B64" w:rsidP="008926F3">
      <w:r>
        <w:continuationSeparator/>
      </w:r>
    </w:p>
    <w:p w:rsidR="00770B64" w:rsidRDefault="00770B64"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860CC">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602B"/>
    <w:rsid w:val="000E2BB8"/>
    <w:rsid w:val="000F4280"/>
    <w:rsid w:val="00104FD0"/>
    <w:rsid w:val="00162CAE"/>
    <w:rsid w:val="0017683B"/>
    <w:rsid w:val="001B3428"/>
    <w:rsid w:val="0026597B"/>
    <w:rsid w:val="0027672E"/>
    <w:rsid w:val="002C40BC"/>
    <w:rsid w:val="002D1046"/>
    <w:rsid w:val="002F37C8"/>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860CC"/>
    <w:rsid w:val="005914A1"/>
    <w:rsid w:val="00651CD5"/>
    <w:rsid w:val="00670492"/>
    <w:rsid w:val="006D0554"/>
    <w:rsid w:val="006E6B93"/>
    <w:rsid w:val="006F050F"/>
    <w:rsid w:val="0077016C"/>
    <w:rsid w:val="00770B64"/>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66A02"/>
    <w:rsid w:val="00E70687"/>
    <w:rsid w:val="00E776F1"/>
    <w:rsid w:val="00EE41A0"/>
    <w:rsid w:val="00EE6171"/>
    <w:rsid w:val="00F0275B"/>
    <w:rsid w:val="00F21A91"/>
    <w:rsid w:val="00F21B29"/>
    <w:rsid w:val="00F32EBC"/>
    <w:rsid w:val="00F35853"/>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37094B"/>
    <w:rsid w:val="004B27A8"/>
    <w:rsid w:val="00523620"/>
    <w:rsid w:val="005F29F2"/>
    <w:rsid w:val="00845A34"/>
    <w:rsid w:val="00BD546A"/>
    <w:rsid w:val="00CF2F55"/>
    <w:rsid w:val="00F85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D8B56B-8E00-4ED5-A25B-B80D3D2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13</TotalTime>
  <Pages>2</Pages>
  <Words>422</Words>
  <Characters>2280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2018-02-07T13:38:00Z</dcterms:created>
  <dcterms:modified xsi:type="dcterms:W3CDTF">2018-02-08T08:17:00Z</dcterms:modified>
</cp:coreProperties>
</file>