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18798383"/>
    <w:bookmarkEnd w:id="1"/>
    <w:p w14:paraId="47311B1E" w14:textId="516325A4"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21T00:00:00Z">
                    <w:dateFormat w:val="dd.MM.yyyy"/>
                    <w:lid w:val="el-GR"/>
                    <w:storeMappedDataAs w:val="dateTime"/>
                    <w:calendar w:val="gregorian"/>
                  </w:date>
                </w:sdtPr>
                <w:sdtContent>
                  <w:r w:rsidR="000B2234">
                    <w:t>21.11.2022</w:t>
                  </w:r>
                </w:sdtContent>
              </w:sdt>
            </w:sdtContent>
          </w:sdt>
        </w:sdtContent>
      </w:sdt>
    </w:p>
    <w:p w14:paraId="41EA2CD5" w14:textId="7FEC7B5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3A29D6">
            <w:rPr>
              <w:lang w:val="en-US"/>
            </w:rPr>
            <w:t>1688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DC396EF"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C4B15" w:rsidRPr="000B2234">
                <w:rPr>
                  <w:rStyle w:val="Char2"/>
                  <w:b/>
                  <w:u w:val="none"/>
                </w:rPr>
                <w:t>Εκπαιδευτικ</w:t>
              </w:r>
              <w:r w:rsidR="00612967" w:rsidRPr="000B2234">
                <w:rPr>
                  <w:rStyle w:val="Char2"/>
                  <w:b/>
                  <w:u w:val="none"/>
                </w:rPr>
                <w:t>ά</w:t>
              </w:r>
              <w:r w:rsidR="00DC4B15" w:rsidRPr="000B2234">
                <w:rPr>
                  <w:rStyle w:val="Char2"/>
                  <w:b/>
                  <w:u w:val="none"/>
                </w:rPr>
                <w:t xml:space="preserve"> Σεμινάρι</w:t>
              </w:r>
              <w:r w:rsidR="00612967" w:rsidRPr="000B2234">
                <w:rPr>
                  <w:rStyle w:val="Char2"/>
                  <w:b/>
                  <w:u w:val="none"/>
                </w:rPr>
                <w:t>α</w:t>
              </w:r>
              <w:r w:rsidR="00DC4B15" w:rsidRPr="000B2234">
                <w:rPr>
                  <w:rStyle w:val="Char2"/>
                  <w:b/>
                  <w:u w:val="none"/>
                </w:rPr>
                <w:t xml:space="preserve"> για τους Μαθητές της Γ΄ τάξης των Γυμνασίων</w:t>
              </w:r>
              <w:r w:rsidR="00612967" w:rsidRPr="000B2234">
                <w:rPr>
                  <w:rStyle w:val="Char2"/>
                  <w:b/>
                  <w:u w:val="none"/>
                </w:rPr>
                <w:t xml:space="preserve">, </w:t>
              </w:r>
              <w:r w:rsidR="000B2234">
                <w:rPr>
                  <w:rStyle w:val="Char2"/>
                  <w:b/>
                  <w:u w:val="none"/>
                </w:rPr>
                <w:t>Τρίπολη 24.11, Σπάρτη 25.11</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6C8894FA" w14:textId="7D7CD105" w:rsidR="00DC4B15" w:rsidRPr="00531199" w:rsidRDefault="00DC4B15" w:rsidP="00DC4B15">
              <w:pPr>
                <w:rPr>
                  <w:sz w:val="24"/>
                  <w:szCs w:val="24"/>
                </w:rPr>
              </w:pPr>
              <w:r w:rsidRPr="00531199">
                <w:rPr>
                  <w:sz w:val="24"/>
                  <w:szCs w:val="24"/>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386BA201" w14:textId="7E6848DE" w:rsidR="00DC4B15" w:rsidRPr="00531199" w:rsidRDefault="00DC4B15" w:rsidP="00DC4B15">
              <w:pPr>
                <w:rPr>
                  <w:sz w:val="24"/>
                  <w:szCs w:val="24"/>
                </w:rPr>
              </w:pPr>
              <w:r w:rsidRPr="00531199">
                <w:rPr>
                  <w:noProof/>
                  <w:sz w:val="24"/>
                  <w:szCs w:val="24"/>
                </w:rPr>
                <w:drawing>
                  <wp:inline distT="0" distB="0" distL="0" distR="0" wp14:anchorId="01C076E5" wp14:editId="182B4BF8">
                    <wp:extent cx="5278120" cy="940435"/>
                    <wp:effectExtent l="0" t="0" r="0" b="0"/>
                    <wp:docPr id="1" name="Εικόνα 1" descr="λογότυπο ΕΠ Πελοπόννησος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ΕΠ Πελοπόννησος 2014 -2020"/>
                            <pic:cNvPicPr/>
                          </pic:nvPicPr>
                          <pic:blipFill>
                            <a:blip r:embed="rId10">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4EC837A6" w14:textId="6F1279E4" w:rsidR="00DC4B15" w:rsidRPr="00531199" w:rsidRDefault="00DC4B15" w:rsidP="00DC4B15">
              <w:pPr>
                <w:rPr>
                  <w:sz w:val="24"/>
                  <w:szCs w:val="24"/>
                </w:rPr>
              </w:pPr>
              <w:r w:rsidRPr="00531199">
                <w:rPr>
                  <w:sz w:val="24"/>
                  <w:szCs w:val="24"/>
                </w:rPr>
                <w:t xml:space="preserve">Στο πλαίσιο της Δράσης «Diversity up» (Πακέτο Εργασίας 8), υλοποιείται ένα σύνολο καινοτόμων δράσεων για την εκπαιδευτική και μαθητική κοινότητα της Πελοποννήσου, αλλά και για την ευρύτερη κοινωνία της Περιφέρειας, με στόχο την προώθηση των δικαιωμάτων των ατόμων με αναπηρία και χρόνιες παθήσεις. </w:t>
              </w:r>
            </w:p>
            <w:p w14:paraId="49BD753F" w14:textId="57F1BF20" w:rsidR="00DC4B15" w:rsidRDefault="00DC4B15" w:rsidP="00DC4B15">
              <w:pPr>
                <w:rPr>
                  <w:sz w:val="24"/>
                  <w:szCs w:val="24"/>
                </w:rPr>
              </w:pPr>
              <w:r w:rsidRPr="00531199">
                <w:rPr>
                  <w:sz w:val="24"/>
                  <w:szCs w:val="24"/>
                </w:rPr>
                <w:t>Ειδικότερα, πρόκειται να πραγματοποιηθεί ο 1</w:t>
              </w:r>
              <w:r w:rsidRPr="00531199">
                <w:rPr>
                  <w:sz w:val="24"/>
                  <w:szCs w:val="24"/>
                  <w:vertAlign w:val="superscript"/>
                </w:rPr>
                <w:t>ος</w:t>
              </w:r>
              <w:r w:rsidRPr="00531199">
                <w:rPr>
                  <w:sz w:val="24"/>
                  <w:szCs w:val="24"/>
                </w:rPr>
                <w:t xml:space="preserve"> Παν-πελοποννησιακός διαγωνισμός των μαθητών της Γ΄ τάξης των Γυμνασίων με σκοπό την ανάδειξη  5 videos που θα προωθούν την άρση των στερεοτυπικών αντιλήψεων για τα άτομα με αναπηρία στο εκπαιδευτικό, και εργασιακό περιβάλλον, αλλά και σε άλλους τομείς της ζωής.  Τα videos θα προβληθούν ως τηλεοπτικά spot στα ΜΜΕ της Περιφέρειας Πελοποννήσου.</w:t>
              </w:r>
              <w:r w:rsidR="00B517E5" w:rsidRPr="00B517E5">
                <w:rPr>
                  <w:sz w:val="24"/>
                  <w:szCs w:val="24"/>
                </w:rPr>
                <w:t xml:space="preserve"> </w:t>
              </w:r>
              <w:r w:rsidRPr="00531199">
                <w:rPr>
                  <w:sz w:val="24"/>
                  <w:szCs w:val="24"/>
                </w:rPr>
                <w:t xml:space="preserve">Με στόχο την εκπαίδευση, ενημέρωση και την ενεργό συμμετοχή των Καθηγητών, των Διευθυντών και των Μαθητών της Γ’ Τάξης των Γυμνασίων θα υλοποιηθεί ένας κύκλος εκπαιδευτικών </w:t>
              </w:r>
              <w:r w:rsidR="000B2234">
                <w:rPr>
                  <w:sz w:val="24"/>
                  <w:szCs w:val="24"/>
                </w:rPr>
                <w:t>-</w:t>
              </w:r>
              <w:r w:rsidRPr="00531199">
                <w:rPr>
                  <w:sz w:val="24"/>
                  <w:szCs w:val="24"/>
                </w:rPr>
                <w:t xml:space="preserve"> ενημερωτικών σεμιναρίων σε όλες τις Περιφερειακές Ενότητες της Περιφέρειας Πελοποννήσου. </w:t>
              </w:r>
            </w:p>
            <w:p w14:paraId="3CAFBA48" w14:textId="314C5A99" w:rsidR="000B2234" w:rsidRDefault="000B2234" w:rsidP="00DC4B15">
              <w:pPr>
                <w:rPr>
                  <w:sz w:val="24"/>
                  <w:szCs w:val="24"/>
                </w:rPr>
              </w:pPr>
              <w:r w:rsidRPr="000B2234">
                <w:rPr>
                  <w:sz w:val="24"/>
                  <w:szCs w:val="24"/>
                </w:rPr>
                <w:t xml:space="preserve">Το  Εκπαιδευτικό Σεμινάριο για τους Μαθητές της Γ΄ τάξης των Γυμνασίων της Περιφερειακής Ενότητας </w:t>
              </w:r>
              <w:r w:rsidRPr="000B2234">
                <w:rPr>
                  <w:b/>
                  <w:bCs/>
                  <w:sz w:val="24"/>
                  <w:szCs w:val="24"/>
                </w:rPr>
                <w:t>Αρκαδίας, θα πραγματοποιηθεί την Πέμπτη 24 Νοεμβρίου 2022 και ώρες 08:30 έως 13:30 στο 4ο  Γυμνάσιο Τρίπολης</w:t>
              </w:r>
              <w:r w:rsidRPr="000B2234">
                <w:rPr>
                  <w:sz w:val="24"/>
                  <w:szCs w:val="24"/>
                </w:rPr>
                <w:t xml:space="preserve">  (Αντιγόνης 28 </w:t>
              </w:r>
              <w:r>
                <w:rPr>
                  <w:sz w:val="24"/>
                  <w:szCs w:val="24"/>
                </w:rPr>
                <w:t>-</w:t>
              </w:r>
              <w:r w:rsidRPr="000B2234">
                <w:rPr>
                  <w:sz w:val="24"/>
                  <w:szCs w:val="24"/>
                </w:rPr>
                <w:t xml:space="preserve"> Όπισθεν Δ.Α.Κ., Τρίπολη, Τ.Κ. 221 31).</w:t>
              </w:r>
            </w:p>
            <w:p w14:paraId="1BCF2B44" w14:textId="77777777" w:rsidR="000B2234" w:rsidRDefault="000B2234" w:rsidP="00DC4B15">
              <w:pPr>
                <w:rPr>
                  <w:sz w:val="24"/>
                  <w:szCs w:val="24"/>
                </w:rPr>
              </w:pPr>
              <w:r w:rsidRPr="000B2234">
                <w:rPr>
                  <w:sz w:val="24"/>
                  <w:szCs w:val="24"/>
                </w:rPr>
                <w:t xml:space="preserve">Το  Εκπαιδευτικό Σεμινάριο για τους Μαθητές της Γ΄ τάξης των Γυμνασίων της Περιφερειακής Ενότητας </w:t>
              </w:r>
              <w:r w:rsidRPr="000B2234">
                <w:rPr>
                  <w:b/>
                  <w:bCs/>
                  <w:sz w:val="24"/>
                  <w:szCs w:val="24"/>
                </w:rPr>
                <w:t>Λακωνίας, θα πραγματοποιηθεί την Παρασκευή 25 Νοεμβρίου 2022 και ώρες 08:30 έως 13:30 στο 4</w:t>
              </w:r>
              <w:r w:rsidRPr="000B2234">
                <w:rPr>
                  <w:b/>
                  <w:bCs/>
                  <w:sz w:val="24"/>
                  <w:szCs w:val="24"/>
                  <w:vertAlign w:val="superscript"/>
                </w:rPr>
                <w:t>ο</w:t>
              </w:r>
              <w:r>
                <w:rPr>
                  <w:b/>
                  <w:bCs/>
                  <w:sz w:val="24"/>
                  <w:szCs w:val="24"/>
                </w:rPr>
                <w:t xml:space="preserve"> </w:t>
              </w:r>
              <w:r w:rsidRPr="000B2234">
                <w:rPr>
                  <w:b/>
                  <w:bCs/>
                  <w:sz w:val="24"/>
                  <w:szCs w:val="24"/>
                </w:rPr>
                <w:t>Γυμνάσιο Σπάρτης «Γιάννης Ρίτσος»</w:t>
              </w:r>
              <w:r w:rsidRPr="000B2234">
                <w:rPr>
                  <w:sz w:val="24"/>
                  <w:szCs w:val="24"/>
                </w:rPr>
                <w:t xml:space="preserve"> (επί της οδού Αλκμάνος, Σπάρτη, Τ.Κ. 23100)</w:t>
              </w:r>
              <w:r>
                <w:rPr>
                  <w:sz w:val="24"/>
                  <w:szCs w:val="24"/>
                </w:rPr>
                <w:t>.</w:t>
              </w:r>
            </w:p>
            <w:p w14:paraId="51A46D23" w14:textId="369561A1" w:rsidR="00DC4B15" w:rsidRDefault="00DC4B15" w:rsidP="00DC4B15">
              <w:pPr>
                <w:rPr>
                  <w:sz w:val="24"/>
                  <w:szCs w:val="24"/>
                </w:rPr>
              </w:pPr>
              <w:r w:rsidRPr="00531199">
                <w:rPr>
                  <w:sz w:val="24"/>
                  <w:szCs w:val="24"/>
                </w:rPr>
                <w:lastRenderedPageBreak/>
                <w:t xml:space="preserve">Προκειμένου για τη συμμετοχή των μαθητών, παρακαλείσθε να αποστείλετε την επισυναπτόμενη αίτηση συμμετοχής στο email: </w:t>
              </w:r>
              <w:hyperlink r:id="rId11" w:history="1">
                <w:r w:rsidRPr="00531199">
                  <w:rPr>
                    <w:rStyle w:val="-"/>
                    <w:sz w:val="24"/>
                    <w:szCs w:val="24"/>
                  </w:rPr>
                  <w:t>esamea2@pel.cosmotemail.gr</w:t>
                </w:r>
              </w:hyperlink>
              <w:r w:rsidRPr="00531199">
                <w:rPr>
                  <w:sz w:val="24"/>
                  <w:szCs w:val="24"/>
                </w:rPr>
                <w:t xml:space="preserve"> συμπληρωμένη από το γονέα/κηδεμόνα τους (θα τηρηθεί σειρά προτεραιότητας). Την οργάνωση και μεταφορά των μαθητών αναλαμβάνει το σχολείο. </w:t>
              </w:r>
            </w:p>
            <w:p w14:paraId="137D09FC" w14:textId="26003902" w:rsidR="00EB7834" w:rsidRPr="00EB7834" w:rsidRDefault="00EB7834" w:rsidP="00DC4B15">
              <w:pPr>
                <w:rPr>
                  <w:b/>
                  <w:bCs/>
                  <w:sz w:val="24"/>
                  <w:szCs w:val="24"/>
                </w:rPr>
              </w:pPr>
              <w:r w:rsidRPr="00EB7834">
                <w:rPr>
                  <w:b/>
                  <w:bCs/>
                  <w:sz w:val="24"/>
                  <w:szCs w:val="24"/>
                </w:rPr>
                <w:t>ΕΠΙΣΥΝΑΠΤΟΝΤΑΙ ΤΑ ΑΠΑΡΑΙΤΗΤΑ ΕΓΓΡΑΦΑ.</w:t>
              </w:r>
            </w:p>
            <w:p w14:paraId="327F2A99" w14:textId="77777777" w:rsidR="00DC4B15" w:rsidRPr="00531199" w:rsidRDefault="00DC4B15" w:rsidP="00DC4B15">
              <w:pPr>
                <w:rPr>
                  <w:sz w:val="24"/>
                  <w:szCs w:val="24"/>
                </w:rPr>
              </w:pPr>
              <w:r w:rsidRPr="00531199">
                <w:rPr>
                  <w:sz w:val="24"/>
                  <w:szCs w:val="24"/>
                </w:rPr>
                <w:t xml:space="preserve">Το Σεμινάριο τελεί υπό την αιγίδα της Περιφερειακής Διεύθυνσης Πρωτοβάθμιας &amp; Δευτεροβάθμιας Εκπαίδευσης Πελοποννήσου.  </w:t>
              </w:r>
            </w:p>
            <w:p w14:paraId="4D3B6BD5" w14:textId="5C7D7B00" w:rsidR="00DC4B15" w:rsidRPr="00612967" w:rsidRDefault="00DC4B15" w:rsidP="00DC4B15">
              <w:pPr>
                <w:rPr>
                  <w:b/>
                  <w:bCs/>
                  <w:sz w:val="24"/>
                  <w:szCs w:val="24"/>
                </w:rPr>
              </w:pPr>
              <w:r w:rsidRPr="00612967">
                <w:rPr>
                  <w:b/>
                  <w:bCs/>
                  <w:sz w:val="24"/>
                  <w:szCs w:val="24"/>
                </w:rPr>
                <w:t xml:space="preserve">Θα δοθούν βεβαιώσεις παρακολούθησης. </w:t>
              </w:r>
            </w:p>
            <w:p w14:paraId="46F56D9C" w14:textId="53C4AA61" w:rsidR="00DC4B15" w:rsidRPr="00612967" w:rsidRDefault="00DC4B15" w:rsidP="00DC4B15">
              <w:pPr>
                <w:rPr>
                  <w:sz w:val="24"/>
                  <w:szCs w:val="24"/>
                </w:rPr>
              </w:pPr>
              <w:r w:rsidRPr="00612967">
                <w:rPr>
                  <w:sz w:val="24"/>
                  <w:szCs w:val="24"/>
                </w:rPr>
                <w:t>Για περισσότερες πληροφορίες μπορείτε να απευθυνθείτε στην Ε.Σ.Α.μεΑ., στην κα Μαίρη Σίδερη, στο τηλέφωνο 2710 221964  (8.00 - 16.00).</w:t>
              </w:r>
              <w:r w:rsidR="000B2234">
                <w:rPr>
                  <w:sz w:val="24"/>
                  <w:szCs w:val="24"/>
                </w:rPr>
                <w:t xml:space="preserve"> </w:t>
              </w:r>
            </w:p>
            <w:p w14:paraId="4EAE845B" w14:textId="36C88B4D" w:rsidR="0076008A" w:rsidRPr="00612967" w:rsidRDefault="00DC4B15" w:rsidP="001703AC">
              <w:pPr>
                <w:rPr>
                  <w:sz w:val="24"/>
                  <w:szCs w:val="24"/>
                </w:rPr>
              </w:pPr>
              <w:r w:rsidRPr="00531199">
                <w:rPr>
                  <w:noProof/>
                  <w:sz w:val="24"/>
                  <w:szCs w:val="24"/>
                </w:rPr>
                <w:t xml:space="preserve"> </w:t>
              </w:r>
              <w:r w:rsidRPr="00531199">
                <w:rPr>
                  <w:noProof/>
                  <w:sz w:val="24"/>
                  <w:szCs w:val="24"/>
                </w:rPr>
                <w:drawing>
                  <wp:inline distT="0" distB="0" distL="0" distR="0" wp14:anchorId="7D9B66F8" wp14:editId="3C40B958">
                    <wp:extent cx="5278120" cy="1006475"/>
                    <wp:effectExtent l="0" t="0" r="0" b="3175"/>
                    <wp:docPr id="3" name="Εικόνα 3" descr="Λογότυπα Αγησίλαος, Diversity up, Περ. Πελοποννήσ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Αγησίλαος, Diversity up, Περ. Πελοποννήσου "/>
                            <pic:cNvPicPr/>
                          </pic:nvPicPr>
                          <pic:blipFill>
                            <a:blip r:embed="rId12">
                              <a:extLst>
                                <a:ext uri="{28A0092B-C50C-407E-A947-70E740481C1C}">
                                  <a14:useLocalDpi xmlns:a14="http://schemas.microsoft.com/office/drawing/2010/main" val="0"/>
                                </a:ext>
                              </a:extLst>
                            </a:blip>
                            <a:stretch>
                              <a:fillRect/>
                            </a:stretch>
                          </pic:blipFill>
                          <pic:spPr>
                            <a:xfrm>
                              <a:off x="0" y="0"/>
                              <a:ext cx="5278120" cy="1006475"/>
                            </a:xfrm>
                            <a:prstGeom prst="rect">
                              <a:avLst/>
                            </a:prstGeom>
                          </pic:spPr>
                        </pic:pic>
                      </a:graphicData>
                    </a:graphic>
                  </wp:inline>
                </w:drawing>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DCE0" w14:textId="77777777" w:rsidR="00B0158B" w:rsidRDefault="00B0158B" w:rsidP="00A5663B">
      <w:pPr>
        <w:spacing w:after="0" w:line="240" w:lineRule="auto"/>
      </w:pPr>
      <w:r>
        <w:separator/>
      </w:r>
    </w:p>
    <w:p w14:paraId="27BE40BD" w14:textId="77777777" w:rsidR="00B0158B" w:rsidRDefault="00B0158B"/>
  </w:endnote>
  <w:endnote w:type="continuationSeparator" w:id="0">
    <w:p w14:paraId="7B2F8ADB" w14:textId="77777777" w:rsidR="00B0158B" w:rsidRDefault="00B0158B" w:rsidP="00A5663B">
      <w:pPr>
        <w:spacing w:after="0" w:line="240" w:lineRule="auto"/>
      </w:pPr>
      <w:r>
        <w:continuationSeparator/>
      </w:r>
    </w:p>
    <w:p w14:paraId="69EEEAD8" w14:textId="77777777" w:rsidR="00B0158B" w:rsidRDefault="00B01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A119" w14:textId="77777777" w:rsidR="00B0158B" w:rsidRDefault="00B0158B" w:rsidP="00A5663B">
      <w:pPr>
        <w:spacing w:after="0" w:line="240" w:lineRule="auto"/>
      </w:pPr>
      <w:bookmarkStart w:id="0" w:name="_Hlk484772647"/>
      <w:bookmarkEnd w:id="0"/>
      <w:r>
        <w:separator/>
      </w:r>
    </w:p>
    <w:p w14:paraId="7D4100CA" w14:textId="77777777" w:rsidR="00B0158B" w:rsidRDefault="00B0158B"/>
  </w:footnote>
  <w:footnote w:type="continuationSeparator" w:id="0">
    <w:p w14:paraId="38A15A01" w14:textId="77777777" w:rsidR="00B0158B" w:rsidRDefault="00B0158B" w:rsidP="00A5663B">
      <w:pPr>
        <w:spacing w:after="0" w:line="240" w:lineRule="auto"/>
      </w:pPr>
      <w:r>
        <w:continuationSeparator/>
      </w:r>
    </w:p>
    <w:p w14:paraId="2106B008" w14:textId="77777777" w:rsidR="00B0158B" w:rsidRDefault="00B01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2234"/>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05DB"/>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A29D6"/>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31199"/>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2967"/>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43D2"/>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21F83"/>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58B"/>
    <w:rsid w:val="00B01AB1"/>
    <w:rsid w:val="00B01EB5"/>
    <w:rsid w:val="00B14093"/>
    <w:rsid w:val="00B14597"/>
    <w:rsid w:val="00B24CE3"/>
    <w:rsid w:val="00B24F28"/>
    <w:rsid w:val="00B25CDE"/>
    <w:rsid w:val="00B30846"/>
    <w:rsid w:val="00B343FA"/>
    <w:rsid w:val="00B449A7"/>
    <w:rsid w:val="00B465F0"/>
    <w:rsid w:val="00B517E5"/>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020A"/>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86A"/>
    <w:rsid w:val="00D35A4C"/>
    <w:rsid w:val="00D37E77"/>
    <w:rsid w:val="00D4303F"/>
    <w:rsid w:val="00D43376"/>
    <w:rsid w:val="00D43FB8"/>
    <w:rsid w:val="00D4455A"/>
    <w:rsid w:val="00D7519B"/>
    <w:rsid w:val="00D94751"/>
    <w:rsid w:val="00DA5411"/>
    <w:rsid w:val="00DB2FC8"/>
    <w:rsid w:val="00DC13F2"/>
    <w:rsid w:val="00DC19B7"/>
    <w:rsid w:val="00DC4B15"/>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B7834"/>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mea2@pel.cosmotemail.gr"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46928"/>
    <w:rsid w:val="008841E4"/>
    <w:rsid w:val="008D6691"/>
    <w:rsid w:val="0093298F"/>
    <w:rsid w:val="009F388D"/>
    <w:rsid w:val="00A173A4"/>
    <w:rsid w:val="00A3326E"/>
    <w:rsid w:val="00A51A75"/>
    <w:rsid w:val="00A75452"/>
    <w:rsid w:val="00AC6CD1"/>
    <w:rsid w:val="00AD5A3A"/>
    <w:rsid w:val="00AE7434"/>
    <w:rsid w:val="00B20CBE"/>
    <w:rsid w:val="00B4572A"/>
    <w:rsid w:val="00C02DED"/>
    <w:rsid w:val="00C33EB2"/>
    <w:rsid w:val="00C4467A"/>
    <w:rsid w:val="00CB06AB"/>
    <w:rsid w:val="00CB4C91"/>
    <w:rsid w:val="00CC2262"/>
    <w:rsid w:val="00CD4D59"/>
    <w:rsid w:val="00D123D7"/>
    <w:rsid w:val="00D31945"/>
    <w:rsid w:val="00D442B2"/>
    <w:rsid w:val="00E53F68"/>
    <w:rsid w:val="00ED480B"/>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16</TotalTime>
  <Pages>2</Pages>
  <Words>506</Words>
  <Characters>2734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2022-11-21T09:42:00Z</dcterms:created>
  <dcterms:modified xsi:type="dcterms:W3CDTF">2022-11-21T10:13:00Z</dcterms:modified>
  <cp:contentStatus/>
  <dc:language>Ελληνικά</dc:language>
  <cp:version>am-20180624</cp:version>
</cp:coreProperties>
</file>