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244C752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382E23">
                    <w:t>01.09.2022</w:t>
                  </w:r>
                </w:sdtContent>
              </w:sdt>
            </w:sdtContent>
          </w:sdt>
        </w:sdtContent>
      </w:sdt>
    </w:p>
    <w:p w14:paraId="41EA2CD5" w14:textId="67A61D6A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5E0702">
            <w:t>1220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ABDED52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382E23">
                <w:rPr>
                  <w:rStyle w:val="Char2"/>
                  <w:b/>
                  <w:u w:val="none"/>
                </w:rPr>
                <w:t>Με θετικό πρόσημο έγιναν αποδεκτές οι προτάσεις για την αντιμετώπιση των ενεργειακών αναγκών των ατόμων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73A1074F" w14:textId="1C50892D" w:rsidR="00562CD6" w:rsidRDefault="00382E23" w:rsidP="002E14EC">
              <w:r>
                <w:t xml:space="preserve">Σε θετικό κλίμα πραγματοποιήθηκε </w:t>
              </w:r>
              <w:r w:rsidR="00EE3624">
                <w:t xml:space="preserve">η </w:t>
              </w:r>
              <w:r>
                <w:t xml:space="preserve">συνάντηση </w:t>
              </w:r>
              <w:r w:rsidR="004818C6">
                <w:t xml:space="preserve">στο υπουργείο Περιβάλλοντος </w:t>
              </w:r>
              <w:r>
                <w:t xml:space="preserve">και </w:t>
              </w:r>
              <w:r w:rsidR="005408C5">
                <w:t>Ε</w:t>
              </w:r>
              <w:r>
                <w:t xml:space="preserve">νέργειας μεταξύ του </w:t>
              </w:r>
              <w:r w:rsidR="005408C5">
                <w:t>γενικού γραμματέα της Ε</w:t>
              </w:r>
              <w:r w:rsidR="00562CD6">
                <w:t>.</w:t>
              </w:r>
              <w:r w:rsidR="005408C5">
                <w:t>Σ</w:t>
              </w:r>
              <w:r w:rsidR="00562CD6">
                <w:t>.</w:t>
              </w:r>
              <w:r w:rsidR="005408C5">
                <w:t>Α</w:t>
              </w:r>
              <w:r w:rsidR="00562CD6">
                <w:t>.</w:t>
              </w:r>
              <w:r w:rsidR="005408C5">
                <w:t>μεΑ</w:t>
              </w:r>
              <w:r w:rsidR="00562CD6">
                <w:t>.</w:t>
              </w:r>
              <w:r w:rsidR="005408C5">
                <w:t xml:space="preserve"> Βασίλη Κούτσιανου, του β΄ αντιπροέδρου της Ε.Σ.Α.μεΑ. Γρ. Λεοντόπουλου και του υπουργού Κ. Σκρέκα</w:t>
              </w:r>
              <w:r w:rsidR="005C3937">
                <w:t>,</w:t>
              </w:r>
              <w:r w:rsidR="005408C5">
                <w:t xml:space="preserve"> την Τετάρτη 31 Αυγούστου.   </w:t>
              </w:r>
            </w:p>
            <w:p w14:paraId="18FB1C6A" w14:textId="150CABE6" w:rsidR="00CB4A22" w:rsidRDefault="005408C5" w:rsidP="002E14EC">
              <w:r>
                <w:t>Ο κ. Κούτσιανος παρέδωσε στον υπουργό επιστολή με αιτήματα της Ε.Σ.Α.μεΑ. για την προστασία των ατόμων με αναπηρία, χρόνιες παθήσεις και των οικογενειών τους από το δυσβάσταχτο ενεργειακό κόστος</w:t>
              </w:r>
              <w:r w:rsidR="00CB4A22">
                <w:t>, ζητώντας διακριτή μέριμνα στις ενεργειακές επιδοτήσεις για τα άτομα με αναπηρία και την επιδότηση των ενεργειακών αναγκών των</w:t>
              </w:r>
              <w:r w:rsidR="00CB4A22" w:rsidRPr="00CB4A22">
                <w:t xml:space="preserve"> οργανώσεων των ατόμων με αναπηρία</w:t>
              </w:r>
              <w:r w:rsidR="00CB4A22">
                <w:t xml:space="preserve"> και των φορέων κοινωνικής φροντίδας</w:t>
              </w:r>
              <w:r>
                <w:t xml:space="preserve">. </w:t>
              </w:r>
            </w:p>
            <w:p w14:paraId="44F4B77B" w14:textId="7EDF980B" w:rsidR="00562CD6" w:rsidRDefault="00CB4A22" w:rsidP="002E14EC">
              <w:r>
                <w:t>Πιο συγκεκριμένα, ο</w:t>
              </w:r>
              <w:r w:rsidR="00562CD6">
                <w:t xml:space="preserve">ι εκπρόσωποι της συνομοσπονδίας ανέφεραν την ανάγκη δημιουργίας πλατφόρμας στην οποία θα περιλαμβάνονται τα κτίρια που στεγάζουν την </w:t>
              </w:r>
              <w:r w:rsidR="00562CD6" w:rsidRPr="00562CD6">
                <w:t>Ε.Σ.Α.μεΑ.</w:t>
              </w:r>
              <w:r w:rsidR="00562CD6">
                <w:t xml:space="preserve">, </w:t>
              </w:r>
              <w:r w:rsidR="006E0B0F">
                <w:t>τις Ομοσπονδίες</w:t>
              </w:r>
              <w:r w:rsidR="00B55545">
                <w:t xml:space="preserve"> της</w:t>
              </w:r>
              <w:r w:rsidR="006E0B0F">
                <w:t xml:space="preserve">, </w:t>
              </w:r>
              <w:r w:rsidR="00562CD6" w:rsidRPr="00562CD6">
                <w:t xml:space="preserve">τις </w:t>
              </w:r>
              <w:r w:rsidR="006E0B0F">
                <w:t>Πρωτοβάθμιες Ο</w:t>
              </w:r>
              <w:r w:rsidR="00562CD6" w:rsidRPr="00562CD6">
                <w:t>ργανώσεις μέλη της, τα κέντρα διημέρευσης που παρέχουν υπηρεσίες σε άτομα με αναπηρία, τις Στέγες Υποσ</w:t>
              </w:r>
              <w:r w:rsidR="00B55545">
                <w:t>τηριζόμενης Διαβίωσης κ.λ.π.</w:t>
              </w:r>
              <w:r w:rsidR="00562CD6" w:rsidRPr="00562CD6">
                <w:t xml:space="preserve"> </w:t>
              </w:r>
              <w:r w:rsidR="00562CD6">
                <w:t>που χρήζουν επιδότησης για την αντιμετώπιση του υπερβολικού ενεργειακού κόστους.</w:t>
              </w:r>
            </w:p>
            <w:p w14:paraId="365C1333" w14:textId="38A18F3E" w:rsidR="005408C5" w:rsidRDefault="004C01F9" w:rsidP="002E14EC">
              <w:r>
                <w:t>Αναφέρθηκε,</w:t>
              </w:r>
              <w:r w:rsidR="005408C5">
                <w:t xml:space="preserve"> επίσης, η ανάγκη εξειδίκευσης μέτρων </w:t>
              </w:r>
              <w:r w:rsidR="00562CD6">
                <w:t>στην τιμολόγηση</w:t>
              </w:r>
              <w:r>
                <w:t xml:space="preserve"> του ηλεκτρικού ρεύματος για την κάλυψη των αναγκών</w:t>
              </w:r>
              <w:r w:rsidR="00562CD6">
                <w:t xml:space="preserve"> </w:t>
              </w:r>
              <w:r>
                <w:t>των</w:t>
              </w:r>
              <w:r w:rsidR="005408C5">
                <w:t xml:space="preserve"> </w:t>
              </w:r>
              <w:r>
                <w:t>ατόμων</w:t>
              </w:r>
              <w:r w:rsidR="005408C5">
                <w:t xml:space="preserve"> με αναπηρία</w:t>
              </w:r>
              <w:r>
                <w:t>,</w:t>
              </w:r>
              <w:r w:rsidR="005408C5">
                <w:t xml:space="preserve"> χρόνιες παθήσεις και των οικογενειών τους</w:t>
              </w:r>
              <w:r>
                <w:t>.</w:t>
              </w:r>
            </w:p>
            <w:p w14:paraId="4EAE845B" w14:textId="25D6EFD0" w:rsidR="0076008A" w:rsidRPr="00065190" w:rsidRDefault="00562CD6" w:rsidP="0024462C">
              <w:r>
                <w:t>Από την πλευρά του ο κ. Σκρέκας επισήμανε πως αυτό που έχουν διαπιστώσει και από το υπουργείο είναι πως πράγματι μεγάλοι λογαριασμοί προέρχονται από φτωχά</w:t>
              </w:r>
              <w:r w:rsidR="000F59E9">
                <w:t xml:space="preserve"> νοικοκυριά, πως γίνεται προσπάθεια υποστήριξης ειδικά  των ατόμων με αναπηρία με την ένταξή τους </w:t>
              </w:r>
              <w:r w:rsidR="004C01F9">
                <w:t>στο πρόγραμμα «Ε</w:t>
              </w:r>
              <w:r w:rsidR="000F59E9">
                <w:t>ξοικονομώ</w:t>
              </w:r>
              <w:r w:rsidR="004C01F9">
                <w:t>»</w:t>
              </w:r>
              <w:r w:rsidR="00B40937">
                <w:t xml:space="preserve"> και την </w:t>
              </w:r>
              <w:r w:rsidR="000F59E9">
                <w:t>αντικατάσταση των παλαιών ηλεκτρικών συσκευών αλλά και πως θα εξεταστεί η τιμολόγηση με μείωση της τιμής κιλοβατώρας για τα άτομα με αναπηρία, χρόνιες παθήσεις και των οικογενειών τους.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8EBD" w14:textId="77777777" w:rsidR="00414976" w:rsidRDefault="00414976" w:rsidP="00A5663B">
      <w:pPr>
        <w:spacing w:after="0" w:line="240" w:lineRule="auto"/>
      </w:pPr>
      <w:r>
        <w:separator/>
      </w:r>
    </w:p>
    <w:p w14:paraId="3FCBAF2B" w14:textId="77777777" w:rsidR="00414976" w:rsidRDefault="00414976"/>
  </w:endnote>
  <w:endnote w:type="continuationSeparator" w:id="0">
    <w:p w14:paraId="55F20B95" w14:textId="77777777" w:rsidR="00414976" w:rsidRDefault="00414976" w:rsidP="00A5663B">
      <w:pPr>
        <w:spacing w:after="0" w:line="240" w:lineRule="auto"/>
      </w:pPr>
      <w:r>
        <w:continuationSeparator/>
      </w:r>
    </w:p>
    <w:p w14:paraId="41B333C9" w14:textId="77777777" w:rsidR="00414976" w:rsidRDefault="0041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47259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1AC0" w14:textId="77777777" w:rsidR="00414976" w:rsidRDefault="0041497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211F0EB" w14:textId="77777777" w:rsidR="00414976" w:rsidRDefault="00414976"/>
  </w:footnote>
  <w:footnote w:type="continuationSeparator" w:id="0">
    <w:p w14:paraId="7FBD7F40" w14:textId="77777777" w:rsidR="00414976" w:rsidRDefault="00414976" w:rsidP="00A5663B">
      <w:pPr>
        <w:spacing w:after="0" w:line="240" w:lineRule="auto"/>
      </w:pPr>
      <w:r>
        <w:continuationSeparator/>
      </w:r>
    </w:p>
    <w:p w14:paraId="23C7B2E3" w14:textId="77777777" w:rsidR="00414976" w:rsidRDefault="0041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66685846">
    <w:abstractNumId w:val="13"/>
  </w:num>
  <w:num w:numId="2" w16cid:durableId="1869178798">
    <w:abstractNumId w:val="13"/>
  </w:num>
  <w:num w:numId="3" w16cid:durableId="928729578">
    <w:abstractNumId w:val="13"/>
  </w:num>
  <w:num w:numId="4" w16cid:durableId="738862694">
    <w:abstractNumId w:val="13"/>
  </w:num>
  <w:num w:numId="5" w16cid:durableId="1834951498">
    <w:abstractNumId w:val="13"/>
  </w:num>
  <w:num w:numId="6" w16cid:durableId="283849988">
    <w:abstractNumId w:val="13"/>
  </w:num>
  <w:num w:numId="7" w16cid:durableId="292760580">
    <w:abstractNumId w:val="13"/>
  </w:num>
  <w:num w:numId="8" w16cid:durableId="2118019740">
    <w:abstractNumId w:val="13"/>
  </w:num>
  <w:num w:numId="9" w16cid:durableId="1807964783">
    <w:abstractNumId w:val="13"/>
  </w:num>
  <w:num w:numId="10" w16cid:durableId="1598056431">
    <w:abstractNumId w:val="12"/>
  </w:num>
  <w:num w:numId="11" w16cid:durableId="930117992">
    <w:abstractNumId w:val="11"/>
  </w:num>
  <w:num w:numId="12" w16cid:durableId="2045716226">
    <w:abstractNumId w:val="5"/>
  </w:num>
  <w:num w:numId="13" w16cid:durableId="305554456">
    <w:abstractNumId w:val="2"/>
  </w:num>
  <w:num w:numId="14" w16cid:durableId="517544289">
    <w:abstractNumId w:val="0"/>
  </w:num>
  <w:num w:numId="15" w16cid:durableId="178784582">
    <w:abstractNumId w:val="3"/>
  </w:num>
  <w:num w:numId="16" w16cid:durableId="349911653">
    <w:abstractNumId w:val="8"/>
  </w:num>
  <w:num w:numId="17" w16cid:durableId="2017734144">
    <w:abstractNumId w:val="4"/>
  </w:num>
  <w:num w:numId="18" w16cid:durableId="545022572">
    <w:abstractNumId w:val="1"/>
  </w:num>
  <w:num w:numId="19" w16cid:durableId="1489516961">
    <w:abstractNumId w:val="6"/>
  </w:num>
  <w:num w:numId="20" w16cid:durableId="1837845805">
    <w:abstractNumId w:val="10"/>
  </w:num>
  <w:num w:numId="21" w16cid:durableId="29654533">
    <w:abstractNumId w:val="7"/>
  </w:num>
  <w:num w:numId="22" w16cid:durableId="933974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59E9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2E23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497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18C6"/>
    <w:rsid w:val="00483ACE"/>
    <w:rsid w:val="00483EE0"/>
    <w:rsid w:val="00486A3F"/>
    <w:rsid w:val="004A1785"/>
    <w:rsid w:val="004A2EF2"/>
    <w:rsid w:val="004A6201"/>
    <w:rsid w:val="004C01F9"/>
    <w:rsid w:val="004C4B9D"/>
    <w:rsid w:val="004D0BE2"/>
    <w:rsid w:val="004D5A2F"/>
    <w:rsid w:val="004E5DAC"/>
    <w:rsid w:val="004F5DF6"/>
    <w:rsid w:val="004F6030"/>
    <w:rsid w:val="00501973"/>
    <w:rsid w:val="005077D6"/>
    <w:rsid w:val="00514247"/>
    <w:rsid w:val="00517354"/>
    <w:rsid w:val="0052064A"/>
    <w:rsid w:val="00523EAA"/>
    <w:rsid w:val="005408C5"/>
    <w:rsid w:val="00540929"/>
    <w:rsid w:val="00540ED2"/>
    <w:rsid w:val="005422FB"/>
    <w:rsid w:val="005456F6"/>
    <w:rsid w:val="00547259"/>
    <w:rsid w:val="00547D78"/>
    <w:rsid w:val="00562CD6"/>
    <w:rsid w:val="0056630D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937"/>
    <w:rsid w:val="005C3A49"/>
    <w:rsid w:val="005C5A0B"/>
    <w:rsid w:val="005D05EE"/>
    <w:rsid w:val="005D2B1C"/>
    <w:rsid w:val="005D2FE9"/>
    <w:rsid w:val="005D30F3"/>
    <w:rsid w:val="005D44A7"/>
    <w:rsid w:val="005E0702"/>
    <w:rsid w:val="005F5A54"/>
    <w:rsid w:val="005F6939"/>
    <w:rsid w:val="00610A7E"/>
    <w:rsid w:val="00612214"/>
    <w:rsid w:val="00614D55"/>
    <w:rsid w:val="00617AC0"/>
    <w:rsid w:val="0062430D"/>
    <w:rsid w:val="00626AE3"/>
    <w:rsid w:val="00627CBE"/>
    <w:rsid w:val="00642AA7"/>
    <w:rsid w:val="00647299"/>
    <w:rsid w:val="00651CD5"/>
    <w:rsid w:val="006604D1"/>
    <w:rsid w:val="0066741D"/>
    <w:rsid w:val="0068732D"/>
    <w:rsid w:val="00690A15"/>
    <w:rsid w:val="006A311E"/>
    <w:rsid w:val="006A52F5"/>
    <w:rsid w:val="006A785A"/>
    <w:rsid w:val="006B0A3E"/>
    <w:rsid w:val="006B74ED"/>
    <w:rsid w:val="006D0554"/>
    <w:rsid w:val="006E0B0F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7F18E8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0840"/>
    <w:rsid w:val="00953909"/>
    <w:rsid w:val="009603EA"/>
    <w:rsid w:val="00972E62"/>
    <w:rsid w:val="00980425"/>
    <w:rsid w:val="00995C38"/>
    <w:rsid w:val="009A3EA9"/>
    <w:rsid w:val="009A4192"/>
    <w:rsid w:val="009B3183"/>
    <w:rsid w:val="009C06F7"/>
    <w:rsid w:val="009C4D45"/>
    <w:rsid w:val="009C5C0B"/>
    <w:rsid w:val="009D03EE"/>
    <w:rsid w:val="009E4119"/>
    <w:rsid w:val="009E6773"/>
    <w:rsid w:val="009F1BA0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0937"/>
    <w:rsid w:val="00B449A7"/>
    <w:rsid w:val="00B465F0"/>
    <w:rsid w:val="00B55545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67286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B4A22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D7D5B"/>
    <w:rsid w:val="00EE0F94"/>
    <w:rsid w:val="00EE1817"/>
    <w:rsid w:val="00EE362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B4EA2C59-62EC-4480-B1EF-5B49951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64C3B"/>
    <w:rsid w:val="009B087C"/>
    <w:rsid w:val="009F388D"/>
    <w:rsid w:val="00A173A4"/>
    <w:rsid w:val="00A3326E"/>
    <w:rsid w:val="00A51A75"/>
    <w:rsid w:val="00AC6CD1"/>
    <w:rsid w:val="00AD5A3A"/>
    <w:rsid w:val="00AE7434"/>
    <w:rsid w:val="00B20CBE"/>
    <w:rsid w:val="00BD11BF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D64BC5"/>
    <w:rsid w:val="00E60DF3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716B49-FE2F-498E-85D3-21C1111F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16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2022-09-01T07:06:00Z</cp:lastPrinted>
  <dcterms:created xsi:type="dcterms:W3CDTF">2022-09-01T08:56:00Z</dcterms:created>
  <dcterms:modified xsi:type="dcterms:W3CDTF">2022-09-01T09:46:00Z</dcterms:modified>
  <dc:language>Ελληνικά</dc:language>
  <cp:version>am-20180624</cp:version>
</cp:coreProperties>
</file>