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A23FB1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8-26T00:00:00Z">
                    <w:dateFormat w:val="dd.MM.yyyy"/>
                    <w:lid w:val="el-GR"/>
                    <w:storeMappedDataAs w:val="dateTime"/>
                    <w:calendar w:val="gregorian"/>
                  </w:date>
                </w:sdtPr>
                <w:sdtContent>
                  <w:r w:rsidR="00BC6224">
                    <w:t>26.08.2022</w:t>
                  </w:r>
                </w:sdtContent>
              </w:sdt>
            </w:sdtContent>
          </w:sdt>
        </w:sdtContent>
      </w:sdt>
    </w:p>
    <w:p w14:paraId="41EA2CD5" w14:textId="00BD4EB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30A61">
            <w:t>1192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B3F19C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C6224" w:rsidRPr="00BC6224">
                <w:rPr>
                  <w:rStyle w:val="Char2"/>
                  <w:b/>
                  <w:u w:val="none"/>
                </w:rPr>
                <w:t xml:space="preserve"> </w:t>
              </w:r>
              <w:r w:rsidR="00BC6224">
                <w:rPr>
                  <w:rStyle w:val="Char2"/>
                  <w:b/>
                  <w:u w:val="none"/>
                </w:rPr>
                <w:t>Α</w:t>
              </w:r>
              <w:r w:rsidR="00BC6224" w:rsidRPr="00BC6224">
                <w:rPr>
                  <w:rStyle w:val="Char2"/>
                  <w:b/>
                  <w:u w:val="none"/>
                </w:rPr>
                <w:t>ναγκαία η παράταση στις συμβάσεις έκτακτου προσωπικού σε προνοιακούς φορείς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F982EF8" w14:textId="0904714D" w:rsidR="00742FD3" w:rsidRDefault="00BC6224" w:rsidP="00BC6224">
              <w:r>
                <w:t xml:space="preserve">Επιστολή, </w:t>
              </w:r>
              <w:hyperlink r:id="rId10" w:tooltip="επιστολή" w:history="1">
                <w:r w:rsidRPr="00BC6224">
                  <w:rPr>
                    <w:rStyle w:val="-"/>
                  </w:rPr>
                  <w:t xml:space="preserve">σχετικά με το </w:t>
                </w:r>
                <w:r w:rsidR="00742FD3" w:rsidRPr="00BC6224">
                  <w:rPr>
                    <w:rStyle w:val="-"/>
                  </w:rPr>
                  <w:t>πρόβλημα που αφορά στη λήξη των συμβάσεων του  έκτακτου και επικουρικού προσωπικού που στελεχώνει τα Κέντρα Κοινωνικής Πρόνοια</w:t>
                </w:r>
                <w:r w:rsidRPr="00BC6224">
                  <w:rPr>
                    <w:rStyle w:val="-"/>
                  </w:rPr>
                  <w:t>ς</w:t>
                </w:r>
              </w:hyperlink>
              <w:r>
                <w:t xml:space="preserve"> έστειλε η ΕΣΑμεΑ στην υφυπουργό Εργασίας κ. Δ. Μιχαηλίδου, ζητώντας την παρέμβασή της </w:t>
              </w:r>
              <w:r w:rsidR="00742FD3">
                <w:t>για την επίλυσή του.</w:t>
              </w:r>
            </w:p>
            <w:p w14:paraId="5C4E86D5" w14:textId="0EF42FC8" w:rsidR="00742FD3" w:rsidRDefault="00BC6224" w:rsidP="00742FD3">
              <w:r>
                <w:t>Η ΕΣΑμεΑ έχει</w:t>
              </w:r>
              <w:r w:rsidR="00742FD3">
                <w:t xml:space="preserve">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4B976FB2" w14:textId="77777777" w:rsidR="00742FD3" w:rsidRDefault="00742FD3" w:rsidP="00742FD3">
              <w:r>
                <w:t>Η εξάμηνη παράταση των συμβάσεων έκτακτου προσωπικού, που δόθηκε σύμφωνα με το άρθρο 34 του ν.4892/2022 έως και τις 30.09.2022, στο πλαίσιο των έκτακτων μέτρων προστασίας και πρόληψης από τη διάδοση του covid-19,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w:t>
              </w:r>
            </w:p>
            <w:p w14:paraId="4EAE845B" w14:textId="634356B1" w:rsidR="0076008A" w:rsidRPr="00065190" w:rsidRDefault="00742FD3" w:rsidP="0024462C">
              <w:r>
                <w:t xml:space="preserve">Ως εκ τούτου </w:t>
              </w:r>
              <w:r w:rsidR="00BC6224">
                <w:t>η ΕΣΑμεΑ ζητά</w:t>
              </w:r>
              <w:r>
                <w:t xml:space="preserve"> να δοθεί ετήσια παράταση από 01.10.2022 έως 30.09.2023 στις συμβάσεις έκτακτου προσωπικού σε προνοιακούς φορείς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r w:rsidR="00BC6224">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C024" w14:textId="77777777" w:rsidR="00462101" w:rsidRDefault="00462101" w:rsidP="00A5663B">
      <w:pPr>
        <w:spacing w:after="0" w:line="240" w:lineRule="auto"/>
      </w:pPr>
      <w:r>
        <w:separator/>
      </w:r>
    </w:p>
    <w:p w14:paraId="79B10A14" w14:textId="77777777" w:rsidR="00462101" w:rsidRDefault="00462101"/>
  </w:endnote>
  <w:endnote w:type="continuationSeparator" w:id="0">
    <w:p w14:paraId="0550D42C" w14:textId="77777777" w:rsidR="00462101" w:rsidRDefault="00462101" w:rsidP="00A5663B">
      <w:pPr>
        <w:spacing w:after="0" w:line="240" w:lineRule="auto"/>
      </w:pPr>
      <w:r>
        <w:continuationSeparator/>
      </w:r>
    </w:p>
    <w:p w14:paraId="08E85C47" w14:textId="77777777" w:rsidR="00462101" w:rsidRDefault="00462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9E79" w14:textId="77777777" w:rsidR="00462101" w:rsidRDefault="00462101" w:rsidP="00A5663B">
      <w:pPr>
        <w:spacing w:after="0" w:line="240" w:lineRule="auto"/>
      </w:pPr>
      <w:bookmarkStart w:id="0" w:name="_Hlk484772647"/>
      <w:bookmarkEnd w:id="0"/>
      <w:r>
        <w:separator/>
      </w:r>
    </w:p>
    <w:p w14:paraId="76A47460" w14:textId="77777777" w:rsidR="00462101" w:rsidRDefault="00462101"/>
  </w:footnote>
  <w:footnote w:type="continuationSeparator" w:id="0">
    <w:p w14:paraId="20838715" w14:textId="77777777" w:rsidR="00462101" w:rsidRDefault="00462101" w:rsidP="00A5663B">
      <w:pPr>
        <w:spacing w:after="0" w:line="240" w:lineRule="auto"/>
      </w:pPr>
      <w:r>
        <w:continuationSeparator/>
      </w:r>
    </w:p>
    <w:p w14:paraId="70E1F69C" w14:textId="77777777" w:rsidR="00462101" w:rsidRDefault="00462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2101"/>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42FD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6224"/>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0A61"/>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817-krinetai-anagkaia-i-etisia-paratasi-stis-symbaseis-ektaktoy-prosopikoy-se-pronoiakoys-foreis-gia-tin-antimetopisi-ektakton-anagkon-logo-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816F7"/>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1</Pages>
  <Words>404</Words>
  <Characters>2182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2022-08-26T10:03:00Z</dcterms:created>
  <dcterms:modified xsi:type="dcterms:W3CDTF">2022-08-26T10:15:00Z</dcterms:modified>
  <cp:contentStatus/>
  <dc:language>Ελληνικά</dc:language>
  <cp:version>am-20180624</cp:version>
</cp:coreProperties>
</file>