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8ACE39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8-24T00:00:00Z">
                    <w:dateFormat w:val="dd.MM.yyyy"/>
                    <w:lid w:val="el-GR"/>
                    <w:storeMappedDataAs w:val="dateTime"/>
                    <w:calendar w:val="gregorian"/>
                  </w:date>
                </w:sdtPr>
                <w:sdtContent>
                  <w:r w:rsidR="00F72E9C">
                    <w:t>24.08.2022</w:t>
                  </w:r>
                </w:sdtContent>
              </w:sdt>
            </w:sdtContent>
          </w:sdt>
        </w:sdtContent>
      </w:sdt>
    </w:p>
    <w:p w14:paraId="41EA2CD5" w14:textId="08BA843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1330D">
            <w:t>1184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13E17A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Ε.Σ.Α.μεΑ.:</w:t>
          </w:r>
          <w:r w:rsidR="00B04870">
            <w:rPr>
              <w:rStyle w:val="Char2"/>
              <w:b/>
              <w:u w:val="none"/>
            </w:rPr>
            <w:t xml:space="preserve"> Κύριε Πρωθυπουργέ προστατέψτε τα άτομα με αναπηρία από τη φτωχοποίηση - Πάρτε μέτρα τώρα!</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B92D0A1" w14:textId="6C42DDD4" w:rsidR="00F72E9C" w:rsidRDefault="00F72E9C" w:rsidP="00F72E9C">
              <w:r>
                <w:t xml:space="preserve">Με αφορμή τη παρουσίαση των δεσμεύσεων της κυβέρνησης στη </w:t>
              </w:r>
              <w:r>
                <w:t>Διεθνή Έκθεση Θεσσαλονίκης</w:t>
              </w:r>
              <w:r>
                <w:t xml:space="preserve"> τον Σεπτέμβριο, </w:t>
              </w:r>
              <w:hyperlink r:id="rId10" w:history="1">
                <w:r w:rsidRPr="00DF5AFD">
                  <w:rPr>
                    <w:rStyle w:val="-"/>
                  </w:rPr>
                  <w:t>η ΕΣΑμεΑ κοινοποίησε στον πρωθυπουργό επιστολή</w:t>
                </w:r>
              </w:hyperlink>
              <w:r>
                <w:t xml:space="preserve"> με τα πιο επείγοντα και ουσιαστικά ζητήματα του αναπηρικού κινήματος. </w:t>
              </w:r>
            </w:p>
            <w:p w14:paraId="6A5A75A5" w14:textId="02CE6D0A" w:rsidR="00F72E9C" w:rsidRDefault="00F72E9C" w:rsidP="00F72E9C">
              <w:r>
                <w:t xml:space="preserve">Βασική διεκδίκηση </w:t>
              </w:r>
              <w:r>
                <w:t>να υπάρξει</w:t>
              </w:r>
              <w:r>
                <w:t xml:space="preserve"> επιτέλους</w:t>
              </w:r>
              <w:r>
                <w:t xml:space="preserve"> ειδική μέριμνα για την προστασία των ατόμων με αναπηρία, χρόνιες παθήσεις και των </w:t>
              </w:r>
              <w:r>
                <w:t>οικογενειών</w:t>
              </w:r>
              <w:r>
                <w:t xml:space="preserve"> τους, καθώς και αυξήσεις στα επιδόματα και </w:t>
              </w:r>
              <w:r w:rsidR="00B04870">
                <w:t>σ</w:t>
              </w:r>
              <w:r>
                <w:t xml:space="preserve">τις συντάξεις των συνταξιούχων με αναπηρία και χρόνιες παθήσεις, το οποίο αποτελεί πάγιο </w:t>
              </w:r>
              <w:r w:rsidR="00B04870">
                <w:t xml:space="preserve">παν - αναπηρικό </w:t>
              </w:r>
              <w:r>
                <w:t>αίτημ</w:t>
              </w:r>
              <w:r w:rsidR="00B04870">
                <w:t xml:space="preserve">α </w:t>
              </w:r>
              <w:r>
                <w:t>τα τελευταία χρόνια.</w:t>
              </w:r>
            </w:p>
            <w:p w14:paraId="2B602DE2" w14:textId="50AF9973" w:rsidR="00F72E9C" w:rsidRDefault="00F72E9C" w:rsidP="00F72E9C">
              <w:r>
                <w:t>Ουδείς αμφισβητεί ότι τ</w:t>
              </w:r>
              <w:r>
                <w:t>α άτομα με αναπηρία, χρόνιες παθήσεις και οι οικογένειές τους αντιμετωπί</w:t>
              </w:r>
              <w:r>
                <w:t>ζ</w:t>
              </w:r>
              <w:r>
                <w:t>ουν, παράλληλα με την μακροχρόνια οικονομική κρίση και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p>
            <w:p w14:paraId="23CD0302" w14:textId="5153C4D7" w:rsidR="00F72E9C" w:rsidRDefault="00F72E9C" w:rsidP="00F72E9C">
              <w:r>
                <w:t xml:space="preserve">Με τις τελευταίες αυξήσεις επιδομάτων να έχουν δοθεί το 2011, και με τα έξοδα για τη διασφάλιση μιας αξιοπρεπούς διαβίωσης συνεχώς να ανεβαίνουν, </w:t>
              </w:r>
              <w:r>
                <w:t>οδηγούνται</w:t>
              </w:r>
              <w:r>
                <w:t xml:space="preserve"> σε φτωχοποίηση.</w:t>
              </w:r>
            </w:p>
            <w:p w14:paraId="1B9B9298" w14:textId="265AC95F" w:rsidR="00F72E9C" w:rsidRDefault="00F72E9C" w:rsidP="00F72E9C">
              <w:r>
                <w:t xml:space="preserve">Τα αποσπασματικά μέτρα έχουν αποδειχθεί αναποτελεσματικά – μόνο η </w:t>
              </w:r>
              <w:r>
                <w:t>ισχυρή πολιτική βούληση, μέσω ενός συνολικού πλαισίου συνδυαστικών οικονομικών μέτρων, το οποίο θα έχει συνέχεια σε βάθος χρόνου</w:t>
              </w:r>
              <w:r>
                <w:t xml:space="preserve">, παράλληλα με την </w:t>
              </w:r>
              <w:r>
                <w:t>επιτάχυνση της υλοποίησης του Εθνικού Σχεδίου Δράσης για την Αναπηρία</w:t>
              </w:r>
              <w:r>
                <w:t xml:space="preserve">, θα μπορέσουν τα άτομα με αναπηρία, χρόνιες παθήσεις και οι οικογένειές τους να </w:t>
              </w:r>
              <w:r w:rsidR="00B04870">
                <w:t xml:space="preserve">ζήσουν ισότιμοι στην ελληνική κοινωνία. </w:t>
              </w:r>
            </w:p>
            <w:p w14:paraId="3A539FD2" w14:textId="77777777" w:rsidR="00F72E9C" w:rsidRDefault="00F72E9C" w:rsidP="00F72E9C">
              <w:r>
                <w:t xml:space="preserve">Η Ε.Σ.Α.μεΑ. διεκδικεί: </w:t>
              </w:r>
            </w:p>
            <w:p w14:paraId="35270385" w14:textId="0F61713B" w:rsidR="00F72E9C" w:rsidRDefault="00F72E9C" w:rsidP="00F72E9C">
              <w:r>
                <w:t>1.</w:t>
              </w:r>
              <w:r w:rsidR="00B04870">
                <w:t xml:space="preserve"> </w:t>
              </w:r>
              <w:r>
                <w:t>Αυξήσεις σε όλα τα επιδόματα των ατόμων με αναπηρία και χρόνιες παθήσεις μέσω τετραετούς συμφωνίας, όπως είχε γίνει το 2003 και το 2007 μεταξύ κυβέρνησης και Ε.Σ.Α.μεΑ. Πρέπει να ληφθεί υπόψη ότι οι τελευταίες αυξήσεις στα επιδόματα δόθηκαν 10 χρόνια πριν, το 2011.</w:t>
              </w:r>
            </w:p>
            <w:p w14:paraId="34BEE30D" w14:textId="77CC730C" w:rsidR="00F72E9C" w:rsidRDefault="00F72E9C" w:rsidP="00F72E9C">
              <w:r>
                <w:t>2.</w:t>
              </w:r>
              <w:r w:rsidR="00B04870">
                <w:t xml:space="preserve"> </w:t>
              </w:r>
              <w:r>
                <w:t>Αύξηση τουλάχιστον τιμαριθμική του κοινωνικού εισοδήματος αλληλεγγύης.</w:t>
              </w:r>
            </w:p>
            <w:p w14:paraId="1A194C7B" w14:textId="611D7407" w:rsidR="00F72E9C" w:rsidRDefault="00F72E9C" w:rsidP="00F72E9C">
              <w:r>
                <w:t>3.</w:t>
              </w:r>
              <w:r w:rsidR="00B04870">
                <w:t xml:space="preserve"> </w:t>
              </w:r>
              <w:r>
                <w:t>Ειδική μέριμνα για τα άτομα με αναπηρία στις εξαγγελίες για τη στέγαση, με αύξηση επιδότησης του ενοικίου για τα άτομα με αναπηρίες και χρόνιες παθήσεις, καθώς και ευνοϊκότερ</w:t>
              </w:r>
              <w:r w:rsidR="00B04870">
                <w:t>ες</w:t>
              </w:r>
              <w:r>
                <w:t xml:space="preserve"> προϋποθέσε</w:t>
              </w:r>
              <w:r w:rsidR="00B04870">
                <w:t xml:space="preserve">ις </w:t>
              </w:r>
              <w:r>
                <w:t>σε δάνεια για αγορά κατοικίας στα νέα ζευγάρια.</w:t>
              </w:r>
            </w:p>
            <w:p w14:paraId="5797CD98" w14:textId="557905AD" w:rsidR="00F72E9C" w:rsidRDefault="00F72E9C" w:rsidP="00F72E9C">
              <w:r>
                <w:t>4.</w:t>
              </w:r>
              <w:r w:rsidR="00B04870">
                <w:t xml:space="preserve"> </w:t>
              </w:r>
              <w:r>
                <w:t xml:space="preserve">Αυξήσεις στις συντάξεις των ατόμων με αναπηρία, οι οποίοι είναι συνταξιούχοι είτε λόγω γήρατος είτε λόγω αναπηρίας. Να δοθεί πραγματική αύξηση στις συντάξεις των ατόμων με αναπηρία ανεξάρτητα από την προσωπική διαφορά.  </w:t>
              </w:r>
            </w:p>
            <w:p w14:paraId="75B721EC" w14:textId="4A09FE7E" w:rsidR="00F72E9C" w:rsidRDefault="00F72E9C" w:rsidP="00F72E9C">
              <w:r>
                <w:t>5.</w:t>
              </w:r>
              <w:r w:rsidR="00B04870">
                <w:t xml:space="preserve"> </w:t>
              </w:r>
              <w:r>
                <w:t xml:space="preserve">Διακριτή μέριμνα στις επιδοτήσεις για την ενέργεια σε άτομα με αναπηρία και χρόνιες παθήσεις καθώς και για τις οικογένειές τους, με ειδική χαμηλή τιμή ανά κιλοβατώρα. Πολλοί εξ αυτών κάνουν χρήση </w:t>
              </w:r>
              <w:r>
                <w:lastRenderedPageBreak/>
                <w:t xml:space="preserve">ενεργοβόρων συσκευών ή έχουν μεγαλύτερες ανάγκες σε θέρμανση, ψύξη </w:t>
              </w:r>
              <w:r w:rsidR="00B04870">
                <w:t>κ.λπ.</w:t>
              </w:r>
              <w:r>
                <w:t xml:space="preserve">. Επιπλέον </w:t>
              </w:r>
              <w:r w:rsidR="00B04870">
                <w:t xml:space="preserve">είναι </w:t>
              </w:r>
              <w:r>
                <w:t xml:space="preserve">επιτακτική ανάγκη να επιδοτηθούν οι ενεργειακές ανάγκες των κτιρίων που στεγάζουν την Ε.Σ.Α.μεΑ. και τις οργανώσεις μέλη της, τα κέντρα διημέρευσης που παρέχουν υπηρεσίες σε άτομα με αναπηρία κ.λ.π.  </w:t>
              </w:r>
            </w:p>
            <w:p w14:paraId="0D9D558C" w14:textId="30167259" w:rsidR="00F72E9C" w:rsidRDefault="00F72E9C" w:rsidP="00F72E9C">
              <w:r>
                <w:t>6.</w:t>
              </w:r>
              <w:r w:rsidR="00B04870">
                <w:t xml:space="preserve"> </w:t>
              </w:r>
              <w:r>
                <w:t>Απαλλαγή των ατόμων με αναπηρία από τα τεκμήρια του εισοδήματος. Να μην φορολογείται το τεκμαρτό εισόδημα των ατόμων με αναπηρία με ποσοστό από 67% και άνω, παρά μόνο το πραγματικό.</w:t>
              </w:r>
            </w:p>
            <w:p w14:paraId="67E7843E" w14:textId="33E010F1" w:rsidR="00F72E9C" w:rsidRDefault="00F72E9C" w:rsidP="00F72E9C">
              <w:r>
                <w:t>7.</w:t>
              </w:r>
              <w:r w:rsidR="00B04870">
                <w:t xml:space="preserve"> </w:t>
              </w:r>
              <w:r>
                <w:t>Απαλλαγή από τον ΕΝΦΙΑ όλων των ατόμων με αναπηρία με ποσοστό αναπηρίας 67%,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w:t>
              </w:r>
            </w:p>
            <w:p w14:paraId="37C93B0E" w14:textId="52F68AEB" w:rsidR="00F72E9C" w:rsidRDefault="00F72E9C" w:rsidP="00F72E9C">
              <w:r>
                <w:t>8.</w:t>
              </w:r>
              <w:r w:rsidR="00B04870">
                <w:t xml:space="preserve"> </w:t>
              </w:r>
              <w:r>
                <w:t>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14:paraId="3DEB5D94" w14:textId="3E205249" w:rsidR="00F72E9C" w:rsidRDefault="00F72E9C" w:rsidP="00F72E9C">
              <w:r>
                <w:t>9.</w:t>
              </w:r>
              <w:r w:rsidR="00B04870">
                <w:t xml:space="preserve"> </w:t>
              </w:r>
              <w:r>
                <w:t>Λήψη προστατευτικών φορολογικών μέτρων για τα άτομα με αναπηρία και χρόνιες παθήσεις με ποσοστό αναπηρία 67% και άνω που έχουν επιχειρηματική δραστηριότητα.</w:t>
              </w:r>
            </w:p>
            <w:p w14:paraId="0971DA46" w14:textId="4D071AB2" w:rsidR="00F72E9C" w:rsidRDefault="00F72E9C" w:rsidP="00F72E9C">
              <w:r>
                <w:t>10.</w:t>
              </w:r>
              <w:r w:rsidR="00B04870">
                <w:t xml:space="preserve"> </w:t>
              </w:r>
              <w: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6FCF6B4B" w14:textId="7713A84A" w:rsidR="00F72E9C" w:rsidRDefault="00F72E9C" w:rsidP="00F72E9C">
              <w:r>
                <w:t>11.</w:t>
              </w:r>
              <w:r w:rsidR="00B04870">
                <w:t xml:space="preserve"> </w:t>
              </w:r>
              <w:r>
                <w:t>Προστασία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14:paraId="03542179" w14:textId="5CE2C112" w:rsidR="00F72E9C" w:rsidRDefault="00F72E9C" w:rsidP="00F72E9C">
              <w:r>
                <w:t>12.</w:t>
              </w:r>
              <w:r w:rsidR="00B04870">
                <w:t xml:space="preserve"> </w:t>
              </w:r>
              <w:r>
                <w:t>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w:t>
              </w:r>
            </w:p>
            <w:p w14:paraId="4D94D0EF" w14:textId="1EC07C23" w:rsidR="00F72E9C" w:rsidRDefault="00F72E9C" w:rsidP="00F72E9C">
              <w:r>
                <w:t>13.</w:t>
              </w:r>
              <w:r w:rsidR="00B04870">
                <w:t xml:space="preserve"> </w:t>
              </w:r>
              <w:r>
                <w:t>Μείωση του ΦΠΑ στο χαμηλότερο συντελεστή που επιτρέπει η νομοθεσία για τα απαραίτητα βοηθήματα-εργαλεία διαβίωσης των ατόμων με βαριά κινητική αναπηρία και άλλες αναπηρίες.</w:t>
              </w:r>
            </w:p>
            <w:p w14:paraId="61204095" w14:textId="14351E3B" w:rsidR="00F72E9C" w:rsidRDefault="00F72E9C" w:rsidP="00F72E9C">
              <w:r>
                <w:t>14.</w:t>
              </w:r>
              <w:r w:rsidR="00B04870">
                <w:t xml:space="preserve"> </w:t>
              </w:r>
              <w:r>
                <w:t>Σημαντική αύξηση του ατομικού και οικογενειακού ορίου εισοδήματος για τη χορήγηση επιδόματος θέρμανσης στα άτομα με αναπηρία ή χρόνια πάθηση με ποσοστό 67% και άνω.</w:t>
              </w:r>
            </w:p>
            <w:p w14:paraId="05754403" w14:textId="605D6205" w:rsidR="00F72E9C" w:rsidRPr="00B04870" w:rsidRDefault="00F72E9C" w:rsidP="00B04870">
              <w:pPr>
                <w:jc w:val="center"/>
                <w:rPr>
                  <w:b/>
                  <w:bCs/>
                </w:rPr>
              </w:pPr>
              <w:r w:rsidRPr="00B04870">
                <w:rPr>
                  <w:b/>
                  <w:bCs/>
                </w:rPr>
                <w:t>Η προστασία της ζωής, η διασφάλιση αξιοπρεπούς επιπέδου διαβίωσης και ο σεβασμός των ανθρωπίνων δικαιωμάτων, είναι αδιαχώριστα.</w:t>
              </w:r>
            </w:p>
            <w:p w14:paraId="4EAE845B" w14:textId="596705FB" w:rsidR="0076008A" w:rsidRPr="00065190" w:rsidRDefault="00000000" w:rsidP="00F72E9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C0CD" w14:textId="77777777" w:rsidR="00142813" w:rsidRDefault="00142813" w:rsidP="00A5663B">
      <w:pPr>
        <w:spacing w:after="0" w:line="240" w:lineRule="auto"/>
      </w:pPr>
      <w:r>
        <w:separator/>
      </w:r>
    </w:p>
    <w:p w14:paraId="2F893338" w14:textId="77777777" w:rsidR="00142813" w:rsidRDefault="00142813"/>
  </w:endnote>
  <w:endnote w:type="continuationSeparator" w:id="0">
    <w:p w14:paraId="3FF59510" w14:textId="77777777" w:rsidR="00142813" w:rsidRDefault="00142813" w:rsidP="00A5663B">
      <w:pPr>
        <w:spacing w:after="0" w:line="240" w:lineRule="auto"/>
      </w:pPr>
      <w:r>
        <w:continuationSeparator/>
      </w:r>
    </w:p>
    <w:p w14:paraId="4B645304" w14:textId="77777777" w:rsidR="00142813" w:rsidRDefault="00142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0143" w14:textId="77777777" w:rsidR="00142813" w:rsidRDefault="00142813" w:rsidP="00A5663B">
      <w:pPr>
        <w:spacing w:after="0" w:line="240" w:lineRule="auto"/>
      </w:pPr>
      <w:bookmarkStart w:id="0" w:name="_Hlk484772647"/>
      <w:bookmarkEnd w:id="0"/>
      <w:r>
        <w:separator/>
      </w:r>
    </w:p>
    <w:p w14:paraId="0148406F" w14:textId="77777777" w:rsidR="00142813" w:rsidRDefault="00142813"/>
  </w:footnote>
  <w:footnote w:type="continuationSeparator" w:id="0">
    <w:p w14:paraId="68408D15" w14:textId="77777777" w:rsidR="00142813" w:rsidRDefault="00142813" w:rsidP="00A5663B">
      <w:pPr>
        <w:spacing w:after="0" w:line="240" w:lineRule="auto"/>
      </w:pPr>
      <w:r>
        <w:continuationSeparator/>
      </w:r>
    </w:p>
    <w:p w14:paraId="0F715AF0" w14:textId="77777777" w:rsidR="00142813" w:rsidRDefault="00142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42813"/>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70"/>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DF5AFD"/>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30D"/>
    <w:rsid w:val="00F13F98"/>
    <w:rsid w:val="00F14369"/>
    <w:rsid w:val="00F21A91"/>
    <w:rsid w:val="00F21B29"/>
    <w:rsid w:val="00F22825"/>
    <w:rsid w:val="00F23737"/>
    <w:rsid w:val="00F239E9"/>
    <w:rsid w:val="00F247D5"/>
    <w:rsid w:val="00F32EF3"/>
    <w:rsid w:val="00F37209"/>
    <w:rsid w:val="00F42CC8"/>
    <w:rsid w:val="00F46D24"/>
    <w:rsid w:val="00F64D51"/>
    <w:rsid w:val="00F72E9C"/>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813-i-e-s-a-mea-diekdikei-ti-desmeysi-toy-prothypoyrgoy-sti-deth-gia-tin-oysiastiki-stirixi-ton-atomon-me-anapiria-xronies-pathise666is-kai-ton-oikogeneion-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01C8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3</Pages>
  <Words>884</Words>
  <Characters>4779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2022-08-24T11:49:00Z</dcterms:created>
  <dcterms:modified xsi:type="dcterms:W3CDTF">2022-08-24T12:02:00Z</dcterms:modified>
  <cp:contentStatus/>
  <dc:language>Ελληνικά</dc:language>
  <cp:version>am-20180624</cp:version>
</cp:coreProperties>
</file>