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C47C" w14:textId="678A4410" w:rsidR="003E387F" w:rsidRDefault="00144DA7" w:rsidP="00144DA7">
      <w:pPr>
        <w:rPr>
          <w:b/>
          <w:bCs/>
          <w:color w:val="002060"/>
        </w:rPr>
      </w:pPr>
      <w:r w:rsidRPr="00144DA7">
        <w:rPr>
          <w:b/>
          <w:bCs/>
          <w:color w:val="002060"/>
        </w:rPr>
        <w:t>Σ.σ.:</w:t>
      </w:r>
      <w:r w:rsidR="003E387F" w:rsidRPr="003E387F">
        <w:t xml:space="preserve"> </w:t>
      </w:r>
      <w:r w:rsidR="003E387F" w:rsidRPr="003E387F">
        <w:rPr>
          <w:b/>
          <w:bCs/>
          <w:color w:val="002060"/>
        </w:rPr>
        <w:t>Εκτός των μεγάλων εκδηλώσεων, ο κ. Βαρδακαστάνης είχε διμερείς συναντήσεις με εκπροσώπους από τη Μόνιμη Αντιπροσωπεία της Ελλάδας στον ΟΗΕ, καθώς και με εκπροσώπους από την Ελλάδα, το Κατάρ, την Ιορδανία, το Ηνωμένο Βασίλειο, τη Νορβηγία, τη Γερμανία, τη Φιλανδία, την Αυστραλία και την Ευρωπαϊκή Ένωση.</w:t>
      </w:r>
    </w:p>
    <w:p w14:paraId="2BF3EA9D" w14:textId="77777777" w:rsidR="003E387F" w:rsidRDefault="003E387F" w:rsidP="00144DA7">
      <w:pPr>
        <w:rPr>
          <w:color w:val="002060"/>
        </w:rPr>
      </w:pPr>
    </w:p>
    <w:p w14:paraId="6DCCB5CE" w14:textId="50962AC7" w:rsidR="00144DA7" w:rsidRPr="00144DA7" w:rsidRDefault="00144DA7" w:rsidP="00144DA7">
      <w:pPr>
        <w:rPr>
          <w:color w:val="002060"/>
        </w:rPr>
      </w:pPr>
      <w:r w:rsidRPr="00144DA7">
        <w:rPr>
          <w:color w:val="002060"/>
        </w:rPr>
        <w:t>Η Σύμβαση για τα Δικαιώματα των Ατόμων με Αναπηρία του ΟΗΕ (</w:t>
      </w:r>
      <w:r w:rsidRPr="00144DA7">
        <w:rPr>
          <w:color w:val="002060"/>
          <w:lang w:val="en-US"/>
        </w:rPr>
        <w:t>UN</w:t>
      </w:r>
      <w:r w:rsidRPr="00144DA7">
        <w:rPr>
          <w:color w:val="002060"/>
        </w:rPr>
        <w:t xml:space="preserve">CRPD) εγκρίθηκε από τη Γενική Συνέλευση με το ψήφισμά της 61/106 στις 13 Δεκεμβρίου 2006. Τέθηκε σε ισχύ στις 3 Μαΐου 2008 με την 20ή επικύρωση. Το άρθρο 40 της Σύμβασης ορίζει ότι «Τα Κράτη Μέρη συνεδριάζουν τακτικά σε Διάσκεψη Κρατών Μερών για να εξετάσουν οποιοδήποτε θέμα σχετικά με την εφαρμογή της παρούσας Σύμβασης». Από το 2008, 14 σύνοδοι της Διάσκεψης των Κρατών Μερών έχουν πραγματοποιηθεί στα κεντρικά γραφεία των Ηνωμένων Εθνών στη Νέα Υόρκη. </w:t>
      </w:r>
    </w:p>
    <w:p w14:paraId="6167A4AF" w14:textId="77777777" w:rsidR="00144DA7" w:rsidRPr="00144DA7" w:rsidRDefault="00144DA7" w:rsidP="00144DA7">
      <w:pPr>
        <w:rPr>
          <w:b/>
          <w:bCs/>
          <w:color w:val="002060"/>
        </w:rPr>
      </w:pPr>
      <w:r w:rsidRPr="00144DA7">
        <w:rPr>
          <w:color w:val="002060"/>
        </w:rPr>
        <w:t>Η 15η σύνοδος που πραγματοποιείται επίσης στα κεντρικά γραφεία των Ηνωμένων Εθνών, στη Νέα Υόρκη, από τις 14 έως τις 16 Ιουνίου 2022 έχει ως κύριο θέμα:</w:t>
      </w:r>
      <w:r w:rsidRPr="00144DA7">
        <w:rPr>
          <w:b/>
          <w:bCs/>
          <w:color w:val="002060"/>
        </w:rPr>
        <w:t xml:space="preserve"> Οικοδομώντας συμμετοχικές κοινωνίες χωρίς αποκλεισμούς στο πλαίσιο του COVID και πέρα </w:t>
      </w:r>
      <w:r w:rsidRPr="00144DA7">
        <w:rPr>
          <w:rFonts w:ascii="Arial" w:hAnsi="Arial" w:cs="Arial"/>
          <w:b/>
          <w:bCs/>
          <w:color w:val="002060"/>
        </w:rPr>
        <w:t>​​</w:t>
      </w:r>
      <w:r w:rsidRPr="00144DA7">
        <w:rPr>
          <w:rFonts w:cs="Arial Narrow"/>
          <w:b/>
          <w:bCs/>
          <w:color w:val="002060"/>
        </w:rPr>
        <w:t>από</w:t>
      </w:r>
      <w:r w:rsidRPr="00144DA7">
        <w:rPr>
          <w:b/>
          <w:bCs/>
          <w:color w:val="002060"/>
        </w:rPr>
        <w:t xml:space="preserve"> </w:t>
      </w:r>
      <w:r w:rsidRPr="00144DA7">
        <w:rPr>
          <w:rFonts w:cs="Arial Narrow"/>
          <w:b/>
          <w:bCs/>
          <w:color w:val="002060"/>
        </w:rPr>
        <w:t>αυτό</w:t>
      </w:r>
    </w:p>
    <w:p w14:paraId="6025A95C" w14:textId="77777777" w:rsidR="00144DA7" w:rsidRPr="00144DA7" w:rsidRDefault="00144DA7" w:rsidP="00144DA7">
      <w:pPr>
        <w:rPr>
          <w:b/>
          <w:bCs/>
          <w:color w:val="002060"/>
        </w:rPr>
      </w:pPr>
      <w:r w:rsidRPr="00144DA7">
        <w:rPr>
          <w:b/>
          <w:bCs/>
          <w:color w:val="002060"/>
        </w:rPr>
        <w:t>Υποθέματα:</w:t>
      </w:r>
    </w:p>
    <w:p w14:paraId="1FDF1BD2" w14:textId="77777777" w:rsidR="00144DA7" w:rsidRPr="00144DA7" w:rsidRDefault="00144DA7" w:rsidP="00144DA7">
      <w:pPr>
        <w:pStyle w:val="a9"/>
        <w:numPr>
          <w:ilvl w:val="0"/>
          <w:numId w:val="15"/>
        </w:numPr>
        <w:rPr>
          <w:color w:val="002060"/>
        </w:rPr>
      </w:pPr>
      <w:r w:rsidRPr="00144DA7">
        <w:rPr>
          <w:color w:val="002060"/>
        </w:rPr>
        <w:t>Η καινοτομία και η τεχνολογία προωθούν τα δικαιώματα των ατόμων με αναπηρία</w:t>
      </w:r>
    </w:p>
    <w:p w14:paraId="4D3B0242" w14:textId="77777777" w:rsidR="00144DA7" w:rsidRPr="00144DA7" w:rsidRDefault="00144DA7" w:rsidP="00144DA7">
      <w:pPr>
        <w:pStyle w:val="a9"/>
        <w:numPr>
          <w:ilvl w:val="0"/>
          <w:numId w:val="15"/>
        </w:numPr>
        <w:rPr>
          <w:color w:val="002060"/>
        </w:rPr>
      </w:pPr>
      <w:r w:rsidRPr="00144DA7">
        <w:rPr>
          <w:color w:val="002060"/>
        </w:rPr>
        <w:t>Οικονομική ενδυνάμωση και επιχειρηματικότητα των ατόμων με αναπηρία</w:t>
      </w:r>
    </w:p>
    <w:p w14:paraId="6BD275F1" w14:textId="77777777" w:rsidR="00144DA7" w:rsidRPr="00144DA7" w:rsidRDefault="00144DA7" w:rsidP="00144DA7">
      <w:pPr>
        <w:pStyle w:val="a9"/>
        <w:numPr>
          <w:ilvl w:val="0"/>
          <w:numId w:val="15"/>
        </w:numPr>
        <w:rPr>
          <w:color w:val="002060"/>
        </w:rPr>
      </w:pPr>
      <w:r w:rsidRPr="00144DA7">
        <w:rPr>
          <w:color w:val="002060"/>
        </w:rPr>
        <w:t>Συμμετοχή των ατόμων με αναπηρία στη δράση για το κλίμα, τη μείωση του κινδύνου καταστροφών και την ανθεκτικότητα σε φυσικές καταστροφές</w:t>
      </w:r>
    </w:p>
    <w:p w14:paraId="040381D6" w14:textId="77777777" w:rsidR="00144DA7" w:rsidRPr="00144DA7" w:rsidRDefault="00144DA7" w:rsidP="00144DA7">
      <w:pPr>
        <w:rPr>
          <w:b/>
          <w:bCs/>
          <w:color w:val="002060"/>
        </w:rPr>
      </w:pPr>
      <w:r w:rsidRPr="00144DA7">
        <w:rPr>
          <w:b/>
          <w:bCs/>
          <w:color w:val="002060"/>
        </w:rPr>
        <w:t>Παράπλευρες εκδηλώσεις</w:t>
      </w:r>
    </w:p>
    <w:p w14:paraId="159895C8" w14:textId="77777777" w:rsidR="00144DA7" w:rsidRPr="00144DA7" w:rsidRDefault="00144DA7" w:rsidP="00144DA7">
      <w:pPr>
        <w:rPr>
          <w:color w:val="002060"/>
        </w:rPr>
      </w:pPr>
      <w:r w:rsidRPr="00144DA7">
        <w:rPr>
          <w:color w:val="002060"/>
        </w:rPr>
        <w:t>Οι παράλληλες εκδηλώσεις παρέχουν μια εξαιρετική ευκαιρία για τα κράτη μέλη, τον ΟΗΕ και τις ΜΚΟ να συζητήσουν τα θέματα της Συνόδου και άλλα κρίσιμα ζητήματα που σχετίζονται με τα άτομα με αναπηρία.</w:t>
      </w:r>
    </w:p>
    <w:p w14:paraId="19B6E57D" w14:textId="77777777" w:rsidR="00144DA7" w:rsidRPr="00144DA7" w:rsidRDefault="00144DA7" w:rsidP="00144DA7">
      <w:pPr>
        <w:shd w:val="clear" w:color="auto" w:fill="FFFFFF"/>
        <w:spacing w:after="100" w:afterAutospacing="1" w:line="240" w:lineRule="auto"/>
        <w:jc w:val="center"/>
        <w:rPr>
          <w:rFonts w:cs="Open Sans"/>
          <w:color w:val="002060"/>
          <w:lang w:eastAsia="el-GR"/>
        </w:rPr>
      </w:pPr>
      <w:r w:rsidRPr="00144DA7">
        <w:rPr>
          <w:rFonts w:cs="Open Sans"/>
          <w:b/>
          <w:bCs/>
          <w:color w:val="002060"/>
          <w:lang w:eastAsia="el-GR"/>
        </w:rPr>
        <w:t>10 λόγοι για τους οποίους χρειαζόμαστε τη Σύμβαση:</w:t>
      </w:r>
    </w:p>
    <w:p w14:paraId="188E98FF" w14:textId="77777777" w:rsidR="00144DA7" w:rsidRPr="00144DA7" w:rsidRDefault="00144DA7" w:rsidP="00144DA7">
      <w:pPr>
        <w:shd w:val="clear" w:color="auto" w:fill="FFFFFF"/>
        <w:spacing w:after="100" w:afterAutospacing="1" w:line="240" w:lineRule="auto"/>
        <w:jc w:val="left"/>
        <w:rPr>
          <w:rFonts w:cs="Open Sans"/>
          <w:color w:val="002060"/>
          <w:lang w:eastAsia="el-GR"/>
        </w:rPr>
      </w:pPr>
      <w:r w:rsidRPr="00144DA7">
        <w:rPr>
          <w:rFonts w:cs="Open Sans"/>
          <w:color w:val="002060"/>
          <w:lang w:eastAsia="el-GR"/>
        </w:rPr>
        <w:t>1. </w:t>
      </w:r>
      <w:r w:rsidRPr="00144DA7">
        <w:rPr>
          <w:rFonts w:cs="Open Sans"/>
          <w:b/>
          <w:bCs/>
          <w:color w:val="002060"/>
          <w:lang w:eastAsia="el-GR"/>
        </w:rPr>
        <w:t>Τίποτα για εμάς χωρίς εμάς</w:t>
      </w:r>
      <w:r w:rsidRPr="00144DA7">
        <w:rPr>
          <w:rFonts w:cs="Open Sans"/>
          <w:color w:val="002060"/>
          <w:lang w:eastAsia="el-GR"/>
        </w:rPr>
        <w:t>: η Σύμβαση έχει υποχρεώσει τις κυβερνήσεις να εμπλέκουν ουσιαστικά τα άτομα με αναπηρία μέσω των αντιπροσωπευτικών οργανώσεών τους σε όλα τα θέματα που τους αφορούν. Ωστόσο, ο δομημένος και προβλέψιμος, ουσιαστικός διάλογος εξακολουθεί να λείπει και οι περισσότερες οργανώσεις δεν διαθέτουν επαρκείς πόρους για να παίξουν το ρόλο τους. Το άρθρο 4.3 της CRPD και το γενικό σχόλιο αριθ. 7 είναι τα κλειδιά που απαιτούν τη διαβούλευση και τη συμμετοχή των οργανώσεων των ατόμων με αναπηρία.</w:t>
      </w:r>
    </w:p>
    <w:p w14:paraId="31902509" w14:textId="77777777" w:rsidR="00144DA7" w:rsidRPr="00144DA7" w:rsidRDefault="00144DA7" w:rsidP="00144DA7">
      <w:pPr>
        <w:shd w:val="clear" w:color="auto" w:fill="FFFFFF"/>
        <w:spacing w:after="100" w:afterAutospacing="1" w:line="240" w:lineRule="auto"/>
        <w:jc w:val="left"/>
        <w:rPr>
          <w:rFonts w:cs="Open Sans"/>
          <w:color w:val="002060"/>
          <w:lang w:eastAsia="el-GR"/>
        </w:rPr>
      </w:pPr>
      <w:r w:rsidRPr="00144DA7">
        <w:rPr>
          <w:rFonts w:cs="Open Sans"/>
          <w:color w:val="002060"/>
          <w:lang w:eastAsia="el-GR"/>
        </w:rPr>
        <w:t>2. </w:t>
      </w:r>
      <w:r w:rsidRPr="00144DA7">
        <w:rPr>
          <w:rFonts w:cs="Open Sans"/>
          <w:b/>
          <w:bCs/>
          <w:color w:val="002060"/>
          <w:lang w:eastAsia="el-GR"/>
        </w:rPr>
        <w:t>Προσβασιμότητα</w:t>
      </w:r>
      <w:r w:rsidRPr="00144DA7">
        <w:rPr>
          <w:rFonts w:cs="Open Sans"/>
          <w:color w:val="002060"/>
          <w:lang w:eastAsia="el-GR"/>
        </w:rPr>
        <w:t>: η προσβασιμότητα καθίσταται ολοένα και πιο βασική πτυχή των τεχνολογιών πληροφοριών και επικοινωνιών χάρη στις πρωτοβουλίες της ΕΕ, όπως ο ευρωπαϊκός νόμος για την προσβασιμότητα ή η οδηγία για την προσβασιμότητα στον Ιστό. Τα άτομα με αναπηρία μπορούν να βρουν ευκολότερα προσβάσιμες συσκευές, όπως υπολογιστές ή smartphones, αλλά εξακολουθούν να αντιμετωπίζουν μεγάλα εμπόδια προσβασιμότητας στο δομημένο περιβάλλον, στα μέσα μαζικής μεταφοράς ή σε καθημερινά προϊόντα όπως, για παράδειγμα, στις οικιακές συσκευές. Τα άτομα με αναπηρία εξακολουθούν να διατρέχουν μεγαλύτερο κίνδυνο κατά τη διάρκεια καταστάσεων έκτακτης ανάγκης, καθώς οι δημόσιες πληροφορίες έκτακτης ανάγκης και η επικοινωνία αποκλειστικά μέσω τηλεφώνου εξακολουθούν να είναι απροσπέλαστες. Το άρθρο 9 και το άρθρο 21 της CRPD και το γενικό σχόλιο αριθ. 2 απαιτούν από την ΕΕ να εντείνει τις προσπάθειες.</w:t>
      </w:r>
    </w:p>
    <w:p w14:paraId="01E99F2B" w14:textId="77777777" w:rsidR="00144DA7" w:rsidRPr="00144DA7" w:rsidRDefault="00144DA7" w:rsidP="00144DA7">
      <w:pPr>
        <w:shd w:val="clear" w:color="auto" w:fill="FFFFFF"/>
        <w:spacing w:after="100" w:afterAutospacing="1" w:line="240" w:lineRule="auto"/>
        <w:jc w:val="left"/>
        <w:rPr>
          <w:rFonts w:cs="Open Sans"/>
          <w:color w:val="002060"/>
          <w:lang w:eastAsia="el-GR"/>
        </w:rPr>
      </w:pPr>
      <w:r w:rsidRPr="00144DA7">
        <w:rPr>
          <w:rFonts w:cs="Open Sans"/>
          <w:color w:val="002060"/>
          <w:lang w:eastAsia="el-GR"/>
        </w:rPr>
        <w:lastRenderedPageBreak/>
        <w:t>3. </w:t>
      </w:r>
      <w:r w:rsidRPr="00144DA7">
        <w:rPr>
          <w:rFonts w:cs="Open Sans"/>
          <w:b/>
          <w:bCs/>
          <w:color w:val="002060"/>
          <w:lang w:eastAsia="el-GR"/>
        </w:rPr>
        <w:t>Ίση μεταχείριση:</w:t>
      </w:r>
      <w:r w:rsidRPr="00144DA7">
        <w:rPr>
          <w:rFonts w:cs="Open Sans"/>
          <w:color w:val="002060"/>
          <w:lang w:eastAsia="el-GR"/>
        </w:rPr>
        <w:t> τα άτομα με αναπηρία προστατεύονται από διακρίσεις στον τομέα της απασχόλησης και της επαγγελματικής κατάρτισης μέσω της νομοθεσίας της ΕΕ κατά των διακρίσεων. Μέχρι σήμερα, η ΕΕ δεν απαγορεύει τις διακρίσεις λόγω αναπηρίας στην πρόσβαση στην εκπαίδευση, την υγεία και την πρόσβαση σε αγαθά και υπηρεσίες. Χρειαζόμαστε η ΕΕ να απαγορεύσει τις διακρίσεις λόγω αναπηρίας σε όλους τους τομείς της ζωής. Το άρθρο 5 της CRPD και το γενικό σχόλιο αριθ. 6 θέτουν θεμελιώδεις υποχρεώσεις για τη διασφάλιση της ισότητας και της μη διάκρισης για όλα τα άτομα με αναπηρία.</w:t>
      </w:r>
    </w:p>
    <w:p w14:paraId="7A8BE060" w14:textId="77777777" w:rsidR="00144DA7" w:rsidRPr="00144DA7" w:rsidRDefault="00144DA7" w:rsidP="00144DA7">
      <w:pPr>
        <w:shd w:val="clear" w:color="auto" w:fill="FFFFFF"/>
        <w:spacing w:after="100" w:afterAutospacing="1" w:line="240" w:lineRule="auto"/>
        <w:jc w:val="left"/>
        <w:rPr>
          <w:rFonts w:cs="Open Sans"/>
          <w:color w:val="002060"/>
          <w:lang w:eastAsia="el-GR"/>
        </w:rPr>
      </w:pPr>
      <w:r w:rsidRPr="00144DA7">
        <w:rPr>
          <w:rFonts w:cs="Open Sans"/>
          <w:color w:val="002060"/>
          <w:lang w:eastAsia="el-GR"/>
        </w:rPr>
        <w:t>4. </w:t>
      </w:r>
      <w:r w:rsidRPr="00144DA7">
        <w:rPr>
          <w:rFonts w:cs="Open Sans"/>
          <w:b/>
          <w:bCs/>
          <w:color w:val="002060"/>
          <w:lang w:eastAsia="el-GR"/>
        </w:rPr>
        <w:t>Δικαιώματα των γυναικών:</w:t>
      </w:r>
      <w:r w:rsidRPr="00144DA7">
        <w:rPr>
          <w:rFonts w:cs="Open Sans"/>
          <w:color w:val="002060"/>
          <w:lang w:eastAsia="el-GR"/>
        </w:rPr>
        <w:t> γυναίκες και κορίτσια με αναπηρία εξακολουθούν να αντιμετωπίζουν υψηλότερο κίνδυνο βίας από τον υπόλοιπο γυναικείο πληθυσμό, περισσότερες διακρίσεις από τους άνδρες με αναπηρία στην πρόσβαση στην απασχόληση, την εκπαίδευση και την υγεία και εκτίθενται σε παραβιάσεις των ανθρωπίνων δικαιωμάτων, όπως η αναγκαστική στείρωση. Το άρθρο 6 της CRPD και το γενικό σχόλιο αριθ. 3 υποχρεώνουν την ΕΕ να κάνει περισσότερα για αυτές.</w:t>
      </w:r>
    </w:p>
    <w:p w14:paraId="632BC613" w14:textId="77777777" w:rsidR="00144DA7" w:rsidRPr="00144DA7" w:rsidRDefault="00144DA7" w:rsidP="00144DA7">
      <w:pPr>
        <w:shd w:val="clear" w:color="auto" w:fill="FFFFFF"/>
        <w:spacing w:after="100" w:afterAutospacing="1" w:line="240" w:lineRule="auto"/>
        <w:jc w:val="left"/>
        <w:rPr>
          <w:rFonts w:cs="Open Sans"/>
          <w:color w:val="002060"/>
          <w:lang w:eastAsia="el-GR"/>
        </w:rPr>
      </w:pPr>
      <w:r w:rsidRPr="00144DA7">
        <w:rPr>
          <w:rFonts w:cs="Open Sans"/>
          <w:color w:val="002060"/>
          <w:lang w:eastAsia="el-GR"/>
        </w:rPr>
        <w:t>5. </w:t>
      </w:r>
      <w:r w:rsidRPr="00144DA7">
        <w:rPr>
          <w:rFonts w:cs="Open Sans"/>
          <w:b/>
          <w:bCs/>
          <w:color w:val="002060"/>
          <w:lang w:eastAsia="el-GR"/>
        </w:rPr>
        <w:t>Ανεξάρτητη διαβίωση</w:t>
      </w:r>
      <w:r w:rsidRPr="00144DA7">
        <w:rPr>
          <w:rFonts w:cs="Open Sans"/>
          <w:color w:val="002060"/>
          <w:lang w:eastAsia="el-GR"/>
        </w:rPr>
        <w:t>: εκτιμάται ότι περίπου 1,5 εκατομμύριο άνθρωποι στην ΕΕ εξακολουθούν να ζουν σε ιδρύματα. Παρά το γεγονός ότι οι κανονισμοί της ΕΕ απαγορεύουν τις επενδύσεις σε νέα ιδρύματα, δεν διαθέτουμε κανόνες για να αποτρέψουμε την επένδυση κεφαλαίων για την ανακαίνιση υφιστάμενων ιδρυμάτων για τη βελτίωση της ενεργειακής τους απόδοσης ή για την κατασκευή νέων εγκαταστάσεων που ουσιαστικά λειτουργούν και αυτές ως ιδρύματα. Η πανδημία υπενθύμισε με ζοφερό τρόπο τους κινδύνους που αντιμετωπίζουν τα άτομα με αναπηρία στα ιδρύματα και αυτή η υπενθύμιση πρέπει να είναι ο καταλύτης για δράση. Το άρθρο 19 της CRPD και το Γενικό Σχόλιο 5 περιγράφουν λεπτομερώς τι πρέπει να εφαρμόσουν τα κράτη για να κάνουν την ανεξάρτητη διαβίωση πραγματικότητα.</w:t>
      </w:r>
    </w:p>
    <w:p w14:paraId="215AB9C5" w14:textId="77777777" w:rsidR="00144DA7" w:rsidRPr="00144DA7" w:rsidRDefault="00144DA7" w:rsidP="00144DA7">
      <w:pPr>
        <w:shd w:val="clear" w:color="auto" w:fill="FFFFFF"/>
        <w:spacing w:after="100" w:afterAutospacing="1" w:line="240" w:lineRule="auto"/>
        <w:jc w:val="left"/>
        <w:rPr>
          <w:rFonts w:cs="Open Sans"/>
          <w:color w:val="002060"/>
          <w:lang w:eastAsia="el-GR"/>
        </w:rPr>
      </w:pPr>
      <w:r w:rsidRPr="00144DA7">
        <w:rPr>
          <w:rFonts w:cs="Open Sans"/>
          <w:color w:val="002060"/>
          <w:lang w:eastAsia="el-GR"/>
        </w:rPr>
        <w:t>6. Η </w:t>
      </w:r>
      <w:r w:rsidRPr="00144DA7">
        <w:rPr>
          <w:rFonts w:cs="Open Sans"/>
          <w:b/>
          <w:bCs/>
          <w:color w:val="002060"/>
          <w:lang w:eastAsia="el-GR"/>
        </w:rPr>
        <w:t>υγειονομική περίθαλψη</w:t>
      </w:r>
      <w:r w:rsidRPr="00144DA7">
        <w:rPr>
          <w:rFonts w:cs="Open Sans"/>
          <w:color w:val="002060"/>
          <w:lang w:eastAsia="el-GR"/>
        </w:rPr>
        <w:t> αποτελεί πρωτίστως ευθύνη των εθνικών κυβερνήσεων, με την ΕΕ να διαδραματίζει υποστηρικτικό ρόλο. Ωστόσο, σε ενέργειες που αναλήφθηκαν, συμπεριλαμβανομένης της πανδημίας, ελάχιστη ή καθόλου προσοχή δόθηκε σε άτομα με αναπηρία. Το άρθρο 11 και το άρθρο 25 της CRPD απαιτεί από την ΕΕ να διασφαλίσει την πρόσβαση χωρίς αποκλεισμούς στους μηχανισμούς για καταστάσεις έκτακτης ανάγκης και την πρόσβαση σε υγειονομική περίθαλψη σε όλα τα άτομα με αναπηρία.</w:t>
      </w:r>
    </w:p>
    <w:p w14:paraId="30957F80" w14:textId="77777777" w:rsidR="00144DA7" w:rsidRPr="00144DA7" w:rsidRDefault="00144DA7" w:rsidP="00144DA7">
      <w:pPr>
        <w:shd w:val="clear" w:color="auto" w:fill="FFFFFF"/>
        <w:spacing w:after="100" w:afterAutospacing="1" w:line="240" w:lineRule="auto"/>
        <w:jc w:val="left"/>
        <w:rPr>
          <w:rFonts w:cs="Open Sans"/>
          <w:color w:val="002060"/>
          <w:lang w:eastAsia="el-GR"/>
        </w:rPr>
      </w:pPr>
      <w:r w:rsidRPr="00144DA7">
        <w:rPr>
          <w:rFonts w:cs="Open Sans"/>
          <w:color w:val="002060"/>
          <w:lang w:eastAsia="el-GR"/>
        </w:rPr>
        <w:t>7. </w:t>
      </w:r>
      <w:r w:rsidRPr="00144DA7">
        <w:rPr>
          <w:rFonts w:cs="Open Sans"/>
          <w:b/>
          <w:bCs/>
          <w:color w:val="002060"/>
          <w:lang w:eastAsia="el-GR"/>
        </w:rPr>
        <w:t>Ελεύθερη κυκλοφορία και πρόγραμμα ευρωπαϊκών ανταλλαγών:</w:t>
      </w:r>
      <w:r w:rsidRPr="00144DA7">
        <w:rPr>
          <w:rFonts w:cs="Open Sans"/>
          <w:color w:val="002060"/>
          <w:lang w:eastAsia="el-GR"/>
        </w:rPr>
        <w:t> 1. Έχουμε σημειώσει μεγάλη πρόοδο με τη νομοθεσία για τα δικαιώματα των επιβατών στην ΕΕ. Ωστόσο, αυτή η νομοθεσία δεν εξασφαλίζει αυθόρμητα και ανεξάρτητα ταξίδια, δεν καλύπτει αστικές μεταφορές ή λεωφορεία μικρής απόστασης και εξακολουθεί να επιτρέπει, σε ορισμένες περιπτώσεις, την άρνηση επιβίβασης ατόμων με αναπηρία. Η κάρτα αναπηρίας της ΕΕ έχει δημιουργηθεί, αλλά είναι διαθέσιμη και αναγνωρίζεται μόνο σε 9 κράτη μέλη. Δεν επιτρέπει στα άτομα με αναπηρία να κάνουν αναγνωρίσιμη την αναπηρία τους σε διαφορετικά κράτη μέλη. Το άρθρο 20 της CRPD απαιτεί προσωπική κινητικότητα με τη μεγαλύτερη δυνατή ανεξαρτησία για άτομα με αναπηρία. 2. Οι νέοι με αναπηρία υποεκπροσωπούνται στο πρόγραμμα νεολαίας της ΕΕ, όπως σε προγράμματα κινητικότητας όπως το Erasmus +, όπου λιγότερο από 2,5% είναι οι συμμετέχοντες με αναπηρία. Η ανεπαρκής οικονομική υποστήριξη, η έλλειψη υπηρεσιών, η δυσκολία πρόσβασης και η έλλειψη πληροφοριών σχετικά με τα διαθέσιμα μέτρα για άτομα με αναπηρία αποτελούν εμπόδια για τους νέους με αναπηρία. Η ΕΕ θα πρέπει να διασφαλίσει την προσβασιμότητα των πληροφοριών, την επαρκή οικονομική υποστήριξη για να επιτρέψει στους συμμετέχοντες με αναπηρία να συμμετάσχουν σε ισότιμη βάση τους άλλους νέους σε αυτά τα προγράμματα της ΕΕ. Είναι θεμελιώδες σύμφωνα με το άρθρο 20 και το άρθρο 24 της CRPD.</w:t>
      </w:r>
    </w:p>
    <w:p w14:paraId="72492F88" w14:textId="77777777" w:rsidR="00144DA7" w:rsidRPr="00144DA7" w:rsidRDefault="00144DA7" w:rsidP="00144DA7">
      <w:pPr>
        <w:shd w:val="clear" w:color="auto" w:fill="FFFFFF"/>
        <w:spacing w:after="100" w:afterAutospacing="1" w:line="240" w:lineRule="auto"/>
        <w:jc w:val="left"/>
        <w:rPr>
          <w:rFonts w:cs="Open Sans"/>
          <w:color w:val="002060"/>
          <w:lang w:eastAsia="el-GR"/>
        </w:rPr>
      </w:pPr>
      <w:r w:rsidRPr="00144DA7">
        <w:rPr>
          <w:rFonts w:cs="Open Sans"/>
          <w:color w:val="002060"/>
          <w:lang w:eastAsia="el-GR"/>
        </w:rPr>
        <w:t>8. </w:t>
      </w:r>
      <w:r w:rsidRPr="00144DA7">
        <w:rPr>
          <w:rFonts w:cs="Open Sans"/>
          <w:b/>
          <w:bCs/>
          <w:color w:val="002060"/>
          <w:lang w:eastAsia="el-GR"/>
        </w:rPr>
        <w:t>Εφαρμογή της Σύμβασης</w:t>
      </w:r>
      <w:r w:rsidRPr="00144DA7">
        <w:rPr>
          <w:rFonts w:cs="Open Sans"/>
          <w:color w:val="002060"/>
          <w:lang w:eastAsia="el-GR"/>
        </w:rPr>
        <w:t>: Τα δικαιώματα των ατόμων με αναπηρία περιλαμβάνονται πλέον σε πολλούς νέους τομείς πολιτικής και έχει δοθεί περισσότερη προσοχή στη Σύμβαση από τα θεσμικά όργανα της ΕΕ. Το 2019, είδαμε για πρώτη φορά τον διορισμό Επιτρόπου για την Ισότητα. Ωστόσο, είναι πραγματικά σημαντικό η ΕΕ να δημιουργήσει μια Μονάδα για τη Σύμβαση και ένα ολοκληρωμένο σχέδιο για τον συντονισμό της εφαρμογής της. Αυτός ο μηχανισμός απαιτείται από το άρθρο 33 της CRPD.</w:t>
      </w:r>
    </w:p>
    <w:p w14:paraId="7CB17308" w14:textId="77777777" w:rsidR="00144DA7" w:rsidRPr="00144DA7" w:rsidRDefault="00144DA7" w:rsidP="00144DA7">
      <w:pPr>
        <w:shd w:val="clear" w:color="auto" w:fill="FFFFFF"/>
        <w:spacing w:after="100" w:afterAutospacing="1" w:line="240" w:lineRule="auto"/>
        <w:jc w:val="left"/>
        <w:rPr>
          <w:rFonts w:cs="Open Sans"/>
          <w:color w:val="002060"/>
          <w:lang w:eastAsia="el-GR"/>
        </w:rPr>
      </w:pPr>
      <w:r w:rsidRPr="00144DA7">
        <w:rPr>
          <w:rFonts w:cs="Open Sans"/>
          <w:color w:val="002060"/>
          <w:lang w:eastAsia="el-GR"/>
        </w:rPr>
        <w:lastRenderedPageBreak/>
        <w:t>9. </w:t>
      </w:r>
      <w:r w:rsidRPr="00144DA7">
        <w:rPr>
          <w:rFonts w:cs="Open Sans"/>
          <w:b/>
          <w:bCs/>
          <w:color w:val="002060"/>
          <w:lang w:eastAsia="el-GR"/>
        </w:rPr>
        <w:t>Πέρα από την ΕΕ</w:t>
      </w:r>
      <w:r w:rsidRPr="00144DA7">
        <w:rPr>
          <w:rFonts w:cs="Open Sans"/>
          <w:color w:val="002060"/>
          <w:lang w:eastAsia="el-GR"/>
        </w:rPr>
        <w:t>: οι δεσμεύσεις της ΕΕ εντός της Ένωσης δεν είναι πάντα οι ίδιες με εκείνες πέραν της Ένωσης. Πρέπει να διασφαλίσει τη συνοχή μεταξύ των εσωτερικών πολιτικών για τα άτομα με αναπηρία και το τι κάνει στις εξωτερικές δράσεις σε όλο τον κόσμο. Για παράδειγμα, δεν πρέπει να χρησιμοποιηθούν χρήματα από την ΕΕ για την κατασκευή απρόσιτων υποδομών ή για τη χρηματοδότηση ιδρυμάτων σε χώρες εκτός ΕΕ. Η ΕΕ πρέπει να συνεργαστεί με τις οργανώσεις ατόμων με αναπηρία σε χώρες όπου αναπτύσσει έργα και να διασφαλίσει ότι όλα τα προγράμματα και τα έργα της ΕΕ είναι προσβάσιμα και χωρίς αποκλεισμούς. Αυτή είναι μια βασική πτυχή του άρθρου 32 της CRPD για τη διεθνή συνεργασία.</w:t>
      </w:r>
    </w:p>
    <w:p w14:paraId="3E96F936" w14:textId="77777777" w:rsidR="00144DA7" w:rsidRPr="00144DA7" w:rsidRDefault="00144DA7" w:rsidP="00144DA7">
      <w:pPr>
        <w:shd w:val="clear" w:color="auto" w:fill="FFFFFF"/>
        <w:spacing w:after="100" w:afterAutospacing="1" w:line="240" w:lineRule="auto"/>
        <w:jc w:val="left"/>
        <w:rPr>
          <w:rFonts w:cs="Open Sans"/>
          <w:color w:val="002060"/>
          <w:lang w:eastAsia="el-GR"/>
        </w:rPr>
      </w:pPr>
      <w:r w:rsidRPr="00144DA7">
        <w:rPr>
          <w:rFonts w:cs="Open Sans"/>
          <w:color w:val="002060"/>
          <w:lang w:eastAsia="el-GR"/>
        </w:rPr>
        <w:t>10. </w:t>
      </w:r>
      <w:r w:rsidRPr="00144DA7">
        <w:rPr>
          <w:rFonts w:cs="Open Sans"/>
          <w:b/>
          <w:bCs/>
          <w:color w:val="002060"/>
          <w:lang w:eastAsia="el-GR"/>
        </w:rPr>
        <w:t>Λογοδοσία και υποβολή εκθέσεων</w:t>
      </w:r>
      <w:r w:rsidRPr="00144DA7">
        <w:rPr>
          <w:rFonts w:cs="Open Sans"/>
          <w:color w:val="002060"/>
          <w:lang w:eastAsia="el-GR"/>
        </w:rPr>
        <w:t>: Η ΕΕ και όλα τα κράτη μέλη της έχουν επικυρώσει τη Σύμβαση. Πρόκειται για ένα ιστορικό επίτευγμα. Ωστόσο, η ΕΕ και 6 κράτη μέλη δεν έχουν επικυρώσει το προαιρετικό πρωτόκολλο, το οποίο σημαίνει ότι τα άτομα με αναπηρία δεν μπορούν να παραπέμπουν θέματα στη διεθνή επιτροπή εμπειρογνωμόνων. Επιπλέον, ορισμένες χώρες δεν αναφέρονται εγκαίρως στην Επιτροπή των Ηνωμένων Εθνών για τα Δικαιώματα των Ατόμων με Αναπηρία και αποφεύγουν να επανεξετάσουν την απόδοσή τους. Το άρθρο 35 της CRPD απαιτεί ταχεία αναφορά όλων των κρατών που επικύρωσαν τη Σύμβαση.</w:t>
      </w:r>
    </w:p>
    <w:p w14:paraId="40E35779" w14:textId="77777777" w:rsidR="00144DA7" w:rsidRPr="00144DA7" w:rsidRDefault="00A7032B" w:rsidP="00144DA7">
      <w:pPr>
        <w:shd w:val="clear" w:color="auto" w:fill="FFFFFF"/>
        <w:spacing w:after="100" w:afterAutospacing="1" w:line="240" w:lineRule="auto"/>
        <w:jc w:val="left"/>
        <w:rPr>
          <w:rFonts w:cs="Open Sans"/>
          <w:color w:val="002060"/>
          <w:lang w:eastAsia="el-GR"/>
        </w:rPr>
      </w:pPr>
      <w:hyperlink r:id="rId8" w:tgtFrame="_blank" w:history="1">
        <w:r w:rsidR="00144DA7" w:rsidRPr="00144DA7">
          <w:rPr>
            <w:rFonts w:cs="Open Sans"/>
            <w:color w:val="002060"/>
            <w:u w:val="single"/>
            <w:lang w:eastAsia="el-GR"/>
          </w:rPr>
          <w:t>H Σύμβαση του ΟΗΕ για τα Δικαιώματα των Ατόμων με Αναπηρία</w:t>
        </w:r>
      </w:hyperlink>
    </w:p>
    <w:p w14:paraId="6C9F820A" w14:textId="77777777" w:rsidR="00144DA7" w:rsidRPr="00144DA7" w:rsidRDefault="00A7032B" w:rsidP="00144DA7">
      <w:pPr>
        <w:shd w:val="clear" w:color="auto" w:fill="FFFFFF"/>
        <w:spacing w:after="100" w:afterAutospacing="1" w:line="240" w:lineRule="auto"/>
        <w:jc w:val="left"/>
        <w:rPr>
          <w:rFonts w:cs="Open Sans"/>
          <w:color w:val="002060"/>
          <w:lang w:eastAsia="el-GR"/>
        </w:rPr>
      </w:pPr>
      <w:hyperlink r:id="rId9" w:tgtFrame="_blank" w:history="1">
        <w:r w:rsidR="00144DA7" w:rsidRPr="00144DA7">
          <w:rPr>
            <w:rFonts w:cs="Open Sans"/>
            <w:color w:val="002060"/>
            <w:u w:val="single"/>
            <w:lang w:eastAsia="el-GR"/>
          </w:rPr>
          <w:t>Η Σύμβαση για τα παιδιά!</w:t>
        </w:r>
      </w:hyperlink>
    </w:p>
    <w:p w14:paraId="3E4CA59B" w14:textId="77777777" w:rsidR="00144DA7" w:rsidRPr="00144DA7" w:rsidRDefault="00A7032B" w:rsidP="00144DA7">
      <w:pPr>
        <w:shd w:val="clear" w:color="auto" w:fill="FFFFFF"/>
        <w:spacing w:after="100" w:afterAutospacing="1" w:line="240" w:lineRule="auto"/>
        <w:jc w:val="left"/>
        <w:rPr>
          <w:rFonts w:cs="Open Sans"/>
          <w:color w:val="002060"/>
          <w:lang w:eastAsia="el-GR"/>
        </w:rPr>
      </w:pPr>
      <w:hyperlink r:id="rId10" w:tgtFrame="_blank" w:history="1">
        <w:r w:rsidR="00144DA7" w:rsidRPr="00144DA7">
          <w:rPr>
            <w:rFonts w:cs="Open Sans"/>
            <w:color w:val="002060"/>
            <w:u w:val="single"/>
            <w:lang w:eastAsia="el-GR"/>
          </w:rPr>
          <w:t>Ελληνική Νοηματική Γλώσσα</w:t>
        </w:r>
      </w:hyperlink>
    </w:p>
    <w:p w14:paraId="530E71A5" w14:textId="1D79FB69" w:rsidR="001F61C5" w:rsidRPr="00144DA7" w:rsidRDefault="00A7032B" w:rsidP="00144DA7">
      <w:hyperlink r:id="rId11" w:tgtFrame="_blank" w:history="1">
        <w:r w:rsidR="00144DA7" w:rsidRPr="00144DA7">
          <w:rPr>
            <w:rFonts w:cs="Open Sans"/>
            <w:color w:val="002060"/>
            <w:u w:val="single"/>
            <w:lang w:eastAsia="el-GR"/>
          </w:rPr>
          <w:t>Σε κείμενο για όλους (EasytoRead)</w:t>
        </w:r>
      </w:hyperlink>
    </w:p>
    <w:sectPr w:rsidR="001F61C5" w:rsidRPr="00144DA7" w:rsidSect="001F61C5">
      <w:headerReference w:type="default" r:id="rId12"/>
      <w:footerReference w:type="default" r:id="rId13"/>
      <w:headerReference w:type="first" r:id="rId14"/>
      <w:footerReference w:type="first" r:id="rId15"/>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1278" w14:textId="77777777" w:rsidR="00A7032B" w:rsidRDefault="00A7032B" w:rsidP="00A5663B">
      <w:pPr>
        <w:spacing w:after="0" w:line="240" w:lineRule="auto"/>
      </w:pPr>
      <w:r>
        <w:separator/>
      </w:r>
    </w:p>
    <w:p w14:paraId="27952BCF" w14:textId="77777777" w:rsidR="00A7032B" w:rsidRDefault="00A7032B"/>
  </w:endnote>
  <w:endnote w:type="continuationSeparator" w:id="0">
    <w:p w14:paraId="44DF6F5C" w14:textId="77777777" w:rsidR="00A7032B" w:rsidRDefault="00A7032B" w:rsidP="00A5663B">
      <w:pPr>
        <w:spacing w:after="0" w:line="240" w:lineRule="auto"/>
      </w:pPr>
      <w:r>
        <w:continuationSeparator/>
      </w:r>
    </w:p>
    <w:p w14:paraId="4ABFF510" w14:textId="77777777" w:rsidR="00A7032B" w:rsidRDefault="00A70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End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EndPr/>
    <w:sdtContent>
      <w:sdt>
        <w:sdtPr>
          <w:id w:val="1683634910"/>
          <w:lock w:val="sdtContentLocked"/>
          <w:group/>
        </w:sdtPr>
        <w:sdtEnd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835D" w14:textId="77777777" w:rsidR="00A7032B" w:rsidRDefault="00A7032B" w:rsidP="00A5663B">
      <w:pPr>
        <w:spacing w:after="0" w:line="240" w:lineRule="auto"/>
      </w:pPr>
      <w:bookmarkStart w:id="0" w:name="_Hlk484772647"/>
      <w:bookmarkEnd w:id="0"/>
      <w:r>
        <w:separator/>
      </w:r>
    </w:p>
    <w:p w14:paraId="431D5C95" w14:textId="77777777" w:rsidR="00A7032B" w:rsidRDefault="00A7032B"/>
  </w:footnote>
  <w:footnote w:type="continuationSeparator" w:id="0">
    <w:p w14:paraId="3033ACB4" w14:textId="77777777" w:rsidR="00A7032B" w:rsidRDefault="00A7032B" w:rsidP="00A5663B">
      <w:pPr>
        <w:spacing w:after="0" w:line="240" w:lineRule="auto"/>
      </w:pPr>
      <w:r>
        <w:continuationSeparator/>
      </w:r>
    </w:p>
    <w:p w14:paraId="49753036" w14:textId="77777777" w:rsidR="00A7032B" w:rsidRDefault="00A70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EndPr/>
    <w:sdtContent>
      <w:sdt>
        <w:sdtPr>
          <w:id w:val="-262458446"/>
          <w:lock w:val="sdtContentLocked"/>
          <w:group/>
        </w:sdtPr>
        <w:sdtEndPr/>
        <w:sdtContent>
          <w:p w14:paraId="1BE0A2C6" w14:textId="77777777" w:rsidR="001F61C5" w:rsidRDefault="001F61C5">
            <w:pPr>
              <w:pStyle w:val="a5"/>
              <w:spacing w:before="480"/>
              <w:divId w:val="1478960766"/>
              <w:rPr>
                <w:rFonts w:asciiTheme="minorHAnsi" w:hAnsiTheme="minorHAnsi"/>
                <w:color w:val="auto"/>
              </w:rPr>
            </w:pPr>
          </w:p>
          <w:sdt>
            <w:sdtPr>
              <w:id w:val="1739744541"/>
              <w:lock w:val="contentLocked"/>
              <w:group/>
            </w:sdtPr>
            <w:sdtEnd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End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2EC922AD"/>
    <w:multiLevelType w:val="hybridMultilevel"/>
    <w:tmpl w:val="146AA2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6"/>
  </w:num>
  <w:num w:numId="2" w16cid:durableId="570316819">
    <w:abstractNumId w:val="6"/>
  </w:num>
  <w:num w:numId="3" w16cid:durableId="732193417">
    <w:abstractNumId w:val="6"/>
  </w:num>
  <w:num w:numId="4" w16cid:durableId="1203326910">
    <w:abstractNumId w:val="6"/>
  </w:num>
  <w:num w:numId="5" w16cid:durableId="1284115772">
    <w:abstractNumId w:val="6"/>
  </w:num>
  <w:num w:numId="6" w16cid:durableId="1789423285">
    <w:abstractNumId w:val="6"/>
  </w:num>
  <w:num w:numId="7" w16cid:durableId="1945258299">
    <w:abstractNumId w:val="6"/>
  </w:num>
  <w:num w:numId="8" w16cid:durableId="1504391305">
    <w:abstractNumId w:val="6"/>
  </w:num>
  <w:num w:numId="9" w16cid:durableId="1227835424">
    <w:abstractNumId w:val="6"/>
  </w:num>
  <w:num w:numId="10" w16cid:durableId="2082560906">
    <w:abstractNumId w:val="5"/>
  </w:num>
  <w:num w:numId="11" w16cid:durableId="1170218629">
    <w:abstractNumId w:val="4"/>
  </w:num>
  <w:num w:numId="12" w16cid:durableId="65037018">
    <w:abstractNumId w:val="2"/>
  </w:num>
  <w:num w:numId="13" w16cid:durableId="1728991089">
    <w:abstractNumId w:val="1"/>
  </w:num>
  <w:num w:numId="14" w16cid:durableId="925187396">
    <w:abstractNumId w:val="0"/>
  </w:num>
  <w:num w:numId="15" w16cid:durableId="1191649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224C1"/>
    <w:rsid w:val="000319B3"/>
    <w:rsid w:val="0003631E"/>
    <w:rsid w:val="0008214A"/>
    <w:rsid w:val="000864B5"/>
    <w:rsid w:val="00091240"/>
    <w:rsid w:val="000A5463"/>
    <w:rsid w:val="000B7AE8"/>
    <w:rsid w:val="000C099E"/>
    <w:rsid w:val="000C14DF"/>
    <w:rsid w:val="000C602B"/>
    <w:rsid w:val="000D34E2"/>
    <w:rsid w:val="000D3D70"/>
    <w:rsid w:val="000E2BB8"/>
    <w:rsid w:val="000E30A0"/>
    <w:rsid w:val="000E44E8"/>
    <w:rsid w:val="000F237D"/>
    <w:rsid w:val="000F4280"/>
    <w:rsid w:val="00104FD0"/>
    <w:rsid w:val="001321CA"/>
    <w:rsid w:val="00144DA7"/>
    <w:rsid w:val="0016039E"/>
    <w:rsid w:val="00162CAE"/>
    <w:rsid w:val="001A5AF0"/>
    <w:rsid w:val="001A62AD"/>
    <w:rsid w:val="001A67BA"/>
    <w:rsid w:val="001B3428"/>
    <w:rsid w:val="001B7832"/>
    <w:rsid w:val="001E439E"/>
    <w:rsid w:val="001F1161"/>
    <w:rsid w:val="001F61C5"/>
    <w:rsid w:val="002058AF"/>
    <w:rsid w:val="002251AF"/>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7F"/>
    <w:rsid w:val="003E38C4"/>
    <w:rsid w:val="003F789B"/>
    <w:rsid w:val="00406BA3"/>
    <w:rsid w:val="00406E7A"/>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D0554"/>
    <w:rsid w:val="006E692F"/>
    <w:rsid w:val="006E6B93"/>
    <w:rsid w:val="006F050F"/>
    <w:rsid w:val="006F68D0"/>
    <w:rsid w:val="0072145A"/>
    <w:rsid w:val="00731C8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12240"/>
    <w:rsid w:val="00A24A4D"/>
    <w:rsid w:val="00A32253"/>
    <w:rsid w:val="00A35350"/>
    <w:rsid w:val="00A5663B"/>
    <w:rsid w:val="00A66F36"/>
    <w:rsid w:val="00A7032B"/>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0B8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E6402"/>
    <w:rsid w:val="00FF0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4DA7"/>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legal-framework/symbasn-ohe/547-symbasi-oie-gia-ta-dikaiomata-ton-atomon-me-anapir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svasimo.iep.edu.gr/el/sumvash-ohe-entuph-easytore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rosvasimo.iep.edu.gr/el/sumvash-ohe-online" TargetMode="External"/><Relationship Id="rId4" Type="http://schemas.openxmlformats.org/officeDocument/2006/relationships/settings" Target="settings.xml"/><Relationship Id="rId9" Type="http://schemas.openxmlformats.org/officeDocument/2006/relationships/hyperlink" Target="https://www.esamea.gr/legal-framework/symbasn-ohe/603-i-symbasi-gia-ta-paidi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2</TotalTime>
  <Pages>3</Pages>
  <Words>1408</Words>
  <Characters>7605</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tania</cp:lastModifiedBy>
  <cp:revision>3</cp:revision>
  <cp:lastPrinted>2017-05-26T15:11:00Z</cp:lastPrinted>
  <dcterms:created xsi:type="dcterms:W3CDTF">2022-06-15T07:18:00Z</dcterms:created>
  <dcterms:modified xsi:type="dcterms:W3CDTF">2022-06-15T08:03:00Z</dcterms:modified>
  <cp:contentStatus/>
  <dc:language>Ελληνικά</dc:language>
  <cp:version>am-20180624</cp:version>
</cp:coreProperties>
</file>