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11B1E" w14:textId="60401737" w:rsidR="00A5663B" w:rsidRPr="00A5663B" w:rsidRDefault="00E0720D"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1-12-02T00:00:00Z">
                    <w:dateFormat w:val="dd.MM.yyyy"/>
                    <w:lid w:val="el-GR"/>
                    <w:storeMappedDataAs w:val="dateTime"/>
                    <w:calendar w:val="gregorian"/>
                  </w:date>
                </w:sdtPr>
                <w:sdtEndPr/>
                <w:sdtContent>
                  <w:r w:rsidR="00F42F9C">
                    <w:t>02.12.2021</w:t>
                  </w:r>
                </w:sdtContent>
              </w:sdt>
            </w:sdtContent>
          </w:sdt>
        </w:sdtContent>
      </w:sdt>
    </w:p>
    <w:p w14:paraId="41EA2CD5" w14:textId="58129282" w:rsidR="00A5663B" w:rsidRPr="00A5663B" w:rsidRDefault="00E0720D"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81519B">
            <w:t>1632</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E0720D"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p w14:paraId="0BD7F815" w14:textId="6606B3F1" w:rsidR="00177B45" w:rsidRPr="00614D55" w:rsidRDefault="00E0720D" w:rsidP="00177B45">
      <w:pPr>
        <w:pStyle w:val="mySubtitle"/>
        <w:rPr>
          <w:u w:val="none"/>
        </w:rPr>
      </w:pPr>
      <w:sdt>
        <w:sdtPr>
          <w:rPr>
            <w:rStyle w:val="Char2"/>
            <w:b/>
            <w:u w:val="none"/>
          </w:rPr>
          <w:alias w:val="Τίτλος"/>
          <w:tag w:val="Τίτλος"/>
          <w:id w:val="-419257075"/>
          <w:placeholder>
            <w:docPart w:val="2843335694094664BFE4C3EAE5FC6B3E"/>
          </w:placeholder>
        </w:sdtPr>
        <w:sdtEndPr>
          <w:rPr>
            <w:rStyle w:val="Char2"/>
          </w:rPr>
        </w:sdtEnd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EndPr>
              <w:rPr>
                <w:rStyle w:val="Char2"/>
              </w:rPr>
            </w:sdtEndPr>
            <w:sdtContent>
              <w:r w:rsidR="00F42F9C">
                <w:rPr>
                  <w:rStyle w:val="Char2"/>
                  <w:b/>
                  <w:u w:val="none"/>
                </w:rPr>
                <w:t>«Πρόσβαση παντού» από το ΣΕΦ; Μόνο χωρίς τα άτομα με αναπηρία</w:t>
              </w:r>
              <w:r w:rsidR="00690A15">
                <w:rPr>
                  <w:rStyle w:val="Char2"/>
                  <w:b/>
                  <w:u w:val="none"/>
                </w:rPr>
                <w:t xml:space="preserve"> </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rPr>
              <w:i/>
              <w:iCs/>
            </w:rPr>
            <w:alias w:val="Σώμα του ΔΤ"/>
            <w:tag w:val="Σώμα του ΔΤ"/>
            <w:id w:val="-1096393226"/>
            <w:lock w:val="sdtLocked"/>
            <w:placeholder>
              <w:docPart w:val="EED56959E1BE415DBC8DB03406A627B8"/>
            </w:placeholder>
          </w:sdtPr>
          <w:sdtEndPr>
            <w:rPr>
              <w:i w:val="0"/>
              <w:iCs w:val="0"/>
            </w:rPr>
          </w:sdtEndPr>
          <w:sdtContent>
            <w:p w14:paraId="1E547942" w14:textId="13B8540F" w:rsidR="0068732D" w:rsidRPr="00450B1B" w:rsidRDefault="000837AE" w:rsidP="0068732D">
              <w:r w:rsidRPr="00450B1B">
                <w:t>Αύριο είναι Παρασκευή 3 Δεκεμβρίου, Εθνική και Παγκόσμια Ημέρα των Ατόμων με Αναπηρία και των Δικαιωμάτων τους. Σε όλο τον κόσμο, το παγκόσμιο αναπηρικό κίνημα εργάζεται με σύνθημα «Τίποτα για Εμάς χωρίς Εμάς», «</w:t>
              </w:r>
              <w:r w:rsidRPr="00450B1B">
                <w:rPr>
                  <w:lang w:val="en-US"/>
                </w:rPr>
                <w:t>Nothing</w:t>
              </w:r>
              <w:r w:rsidRPr="00450B1B">
                <w:t xml:space="preserve"> </w:t>
              </w:r>
              <w:r w:rsidRPr="00450B1B">
                <w:rPr>
                  <w:lang w:val="en-US"/>
                </w:rPr>
                <w:t>about</w:t>
              </w:r>
              <w:r w:rsidRPr="00450B1B">
                <w:t xml:space="preserve"> </w:t>
              </w:r>
              <w:r w:rsidRPr="00450B1B">
                <w:rPr>
                  <w:lang w:val="en-US"/>
                </w:rPr>
                <w:t>Us</w:t>
              </w:r>
              <w:r w:rsidRPr="00450B1B">
                <w:t xml:space="preserve"> </w:t>
              </w:r>
              <w:r w:rsidRPr="00450B1B">
                <w:rPr>
                  <w:lang w:val="en-US"/>
                </w:rPr>
                <w:t>without</w:t>
              </w:r>
              <w:r w:rsidRPr="00450B1B">
                <w:t xml:space="preserve"> </w:t>
              </w:r>
              <w:r w:rsidRPr="00450B1B">
                <w:rPr>
                  <w:lang w:val="en-US"/>
                </w:rPr>
                <w:t>Us</w:t>
              </w:r>
              <w:r w:rsidRPr="00450B1B">
                <w:t xml:space="preserve">», </w:t>
              </w:r>
              <w:r w:rsidR="0082639F" w:rsidRPr="00450B1B">
                <w:t>δηλώνοντας</w:t>
              </w:r>
              <w:r w:rsidRPr="00450B1B">
                <w:t xml:space="preserve"> με αυτό τον τρόπο ότι δεν δέχ</w:t>
              </w:r>
              <w:r w:rsidR="00DA2A43" w:rsidRPr="00450B1B">
                <w:t xml:space="preserve">εται πλέον </w:t>
              </w:r>
              <w:r w:rsidRPr="00450B1B">
                <w:t xml:space="preserve">το πατρονάρισμα </w:t>
              </w:r>
              <w:r w:rsidR="006F147D" w:rsidRPr="00450B1B">
                <w:t xml:space="preserve">αιώνων από </w:t>
              </w:r>
              <w:r w:rsidRPr="00450B1B">
                <w:t>πολιτεία, κράτο</w:t>
              </w:r>
              <w:r w:rsidR="006F147D" w:rsidRPr="00450B1B">
                <w:t>ς,</w:t>
              </w:r>
              <w:r w:rsidRPr="00450B1B">
                <w:t xml:space="preserve"> εκκλησία, εξουσία εν γένει.</w:t>
              </w:r>
            </w:p>
            <w:p w14:paraId="0CA86597" w14:textId="780A5D39" w:rsidR="006F147D" w:rsidRPr="00450B1B" w:rsidRDefault="006F147D" w:rsidP="0068732D">
              <w:r w:rsidRPr="00450B1B">
                <w:t>Στην Ελλάδα θα πρέπει να όλοι να αντιληφθούν ότι τα άτομα με αναπηρία</w:t>
              </w:r>
              <w:r w:rsidR="00E76AB6" w:rsidRPr="00450B1B">
                <w:t>, χρόνιες παθήσεις και οι οικογένειές τους</w:t>
              </w:r>
              <w:r w:rsidRPr="00450B1B">
                <w:t xml:space="preserve"> έχουν συλλογική φωνή που εκφράζεται από την ΕΣΑμεΑ</w:t>
              </w:r>
              <w:r w:rsidR="00E76AB6" w:rsidRPr="00450B1B">
                <w:t xml:space="preserve"> και τις οργανώσεις μέλη της σε όλη την επικράτεια</w:t>
              </w:r>
              <w:r w:rsidRPr="00450B1B">
                <w:t xml:space="preserve">, και αποτελεί ανεπίτρεπτο και παράλογο γεγονός το ΣΕΦ να διοργανώνει εκδήλωση για τα άτομα με αναπηρία δίχως τα άτομα με αναπηρία. </w:t>
              </w:r>
              <w:r w:rsidR="0082639F" w:rsidRPr="00450B1B">
                <w:t>Μίλησε σχεδόν όλη η πολιτική ηγεσία της χώρας για το τι θα κάνει για τα άτομα με αναπηρία, χωρίς να δίνεται η δυνατότητα να ακουστεί και η φωνή των ατόμων με αναπηρία</w:t>
              </w:r>
              <w:r w:rsidR="00F42F9C" w:rsidRPr="00450B1B">
                <w:t xml:space="preserve">, ιδιαίτερα δε τη στιγμή που η Εθνική Συνομοσπονδία Ατόμων με Αναπηρία είναι κοινωνικός εταίρος, αναγνωρισμένος με νόμο. </w:t>
              </w:r>
              <w:r w:rsidR="0082639F" w:rsidRPr="00450B1B">
                <w:t>Ο τίτλος της ημερίδας «Πρόσβαση παντού» αναίρεσε τον εαυτό του, καθώς δεν έδωσε πρόσβαση στο οργανωμένο αναπηρικό κίνημα</w:t>
              </w:r>
              <w:r w:rsidR="00F42F9C" w:rsidRPr="00450B1B">
                <w:t>, παραβιάζοντας τ</w:t>
              </w:r>
              <w:r w:rsidR="00F42F9C" w:rsidRPr="00450B1B">
                <w:t xml:space="preserve">ο άρθρο 4.3 της </w:t>
              </w:r>
              <w:r w:rsidR="00F42F9C" w:rsidRPr="00450B1B">
                <w:t>Σύμβασης</w:t>
              </w:r>
              <w:r w:rsidR="00F42F9C" w:rsidRPr="00450B1B">
                <w:t xml:space="preserve"> </w:t>
              </w:r>
              <w:r w:rsidR="00F42F9C" w:rsidRPr="00450B1B">
                <w:t xml:space="preserve">που απαιτεί τη </w:t>
              </w:r>
              <w:r w:rsidR="00F42F9C" w:rsidRPr="00450B1B">
                <w:t>διαβούλευση και τη συμμετοχή των οργανώσεων των ατόμων με αναπηρία</w:t>
              </w:r>
              <w:r w:rsidR="00F42F9C" w:rsidRPr="00450B1B">
                <w:t xml:space="preserve"> </w:t>
              </w:r>
              <w:r w:rsidR="00DA2A43" w:rsidRPr="00450B1B">
                <w:t xml:space="preserve">και χρόνιες παθήσεις </w:t>
              </w:r>
              <w:r w:rsidR="00F42F9C" w:rsidRPr="00450B1B">
                <w:t xml:space="preserve">όπου τις αφορά. </w:t>
              </w:r>
            </w:p>
            <w:p w14:paraId="4EAE845B" w14:textId="308A172E" w:rsidR="0076008A" w:rsidRPr="00065190" w:rsidRDefault="00F42F9C" w:rsidP="006B74ED">
              <w:r w:rsidRPr="00450B1B">
                <w:t xml:space="preserve">Αύριο είναι Παρασκευή 3 Δεκεμβρίου, Εθνική και Παγκόσμια Ημέρα </w:t>
              </w:r>
              <w:r w:rsidRPr="00450B1B">
                <w:t xml:space="preserve">των Ατόμων με Αναπηρία και των Δικαιωμάτων </w:t>
              </w:r>
              <w:r w:rsidRPr="00450B1B">
                <w:t xml:space="preserve">τους και σήμερα το απόγευμα η </w:t>
              </w:r>
              <w:hyperlink r:id="rId10" w:history="1">
                <w:r w:rsidRPr="00450B1B">
                  <w:rPr>
                    <w:rStyle w:val="-"/>
                  </w:rPr>
                  <w:t>ΕΣΑμεΑ παρουσιάζει σε διαδικτυακή εκδήλωση τα συμπεράσματα έρευνας</w:t>
                </w:r>
              </w:hyperlink>
              <w:r w:rsidRPr="00450B1B">
                <w:t xml:space="preserve"> σχετικά με τις στάσεις και της αντιλήψεις της ελληνικής κοινωνίας απέναντι στην αναπηρία. Ας αναλογιστούν οι οργανωτές της ημερίδας «Πρόσβαση παντού», ΣΕΦ, Πανεπιστήμιο Πειραιώς, Ελληνική Παραολυμπιακή Επιτροπή, πώς κινούνται και τι είδους στάσεις και αντιλήψεις απέναντι στα άτομα με αναπηρία</w:t>
              </w:r>
              <w:r w:rsidR="00DA2A43" w:rsidRPr="00450B1B">
                <w:t>, χρόνιες παθήσεις και τις οικογένειές τους</w:t>
              </w:r>
              <w:r w:rsidRPr="00450B1B">
                <w:t xml:space="preserve"> διαμορφώνουν οι ίδιοι. </w:t>
              </w:r>
            </w:p>
          </w:sdtContent>
        </w:sdt>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1"/>
              <w:footerReference w:type="default" r:id="rId12"/>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3" w:tooltip="Επίσημη ιστοσελίδα της Συνομοσπονδίας" w:history="1">
                <w:r w:rsidRPr="004C6A1B">
                  <w:rPr>
                    <w:rStyle w:val="-"/>
                  </w:rPr>
                  <w:t>www.esaea.gr</w:t>
                </w:r>
              </w:hyperlink>
              <w:r>
                <w:t xml:space="preserve"> ή </w:t>
              </w:r>
              <w:hyperlink r:id="rId14"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CF788E">
            <w:tc>
              <w:tcPr>
                <w:tcW w:w="1701" w:type="dxa"/>
                <w:shd w:val="clear" w:color="auto" w:fill="F2F2F2" w:themeFill="background1" w:themeFillShade="F2"/>
              </w:tcPr>
              <w:p w14:paraId="3C053648" w14:textId="77777777" w:rsidR="00300782" w:rsidRDefault="00300782" w:rsidP="00CF788E">
                <w:pPr>
                  <w:spacing w:before="60" w:after="60"/>
                  <w:jc w:val="right"/>
                </w:pPr>
                <w:bookmarkStart w:id="7"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3DA76" w14:textId="77777777" w:rsidR="00E0720D" w:rsidRDefault="00E0720D" w:rsidP="00A5663B">
      <w:pPr>
        <w:spacing w:after="0" w:line="240" w:lineRule="auto"/>
      </w:pPr>
      <w:r>
        <w:separator/>
      </w:r>
    </w:p>
    <w:p w14:paraId="1E50CDAA" w14:textId="77777777" w:rsidR="00E0720D" w:rsidRDefault="00E0720D"/>
  </w:endnote>
  <w:endnote w:type="continuationSeparator" w:id="0">
    <w:p w14:paraId="0EB06C54" w14:textId="77777777" w:rsidR="00E0720D" w:rsidRDefault="00E0720D" w:rsidP="00A5663B">
      <w:pPr>
        <w:spacing w:after="0" w:line="240" w:lineRule="auto"/>
      </w:pPr>
      <w:r>
        <w:continuationSeparator/>
      </w:r>
    </w:p>
    <w:p w14:paraId="21388C70" w14:textId="77777777" w:rsidR="00E0720D" w:rsidRDefault="00E072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913479"/>
      <w:lock w:val="contentLocked"/>
      <w:placeholder>
        <w:docPart w:val="6B276B4181654CBD8D0042BCAE107BEE"/>
      </w:placeholder>
      <w:group/>
    </w:sdtPr>
    <w:sdtEnd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E0720D"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3E1BE" w14:textId="77777777" w:rsidR="00E0720D" w:rsidRDefault="00E0720D" w:rsidP="00A5663B">
      <w:pPr>
        <w:spacing w:after="0" w:line="240" w:lineRule="auto"/>
      </w:pPr>
      <w:bookmarkStart w:id="0" w:name="_Hlk484772647"/>
      <w:bookmarkEnd w:id="0"/>
      <w:r>
        <w:separator/>
      </w:r>
    </w:p>
    <w:p w14:paraId="67780020" w14:textId="77777777" w:rsidR="00E0720D" w:rsidRDefault="00E0720D"/>
  </w:footnote>
  <w:footnote w:type="continuationSeparator" w:id="0">
    <w:p w14:paraId="67EF4D5A" w14:textId="77777777" w:rsidR="00E0720D" w:rsidRDefault="00E0720D" w:rsidP="00A5663B">
      <w:pPr>
        <w:spacing w:after="0" w:line="240" w:lineRule="auto"/>
      </w:pPr>
      <w:r>
        <w:continuationSeparator/>
      </w:r>
    </w:p>
    <w:p w14:paraId="62776856" w14:textId="77777777" w:rsidR="00E0720D" w:rsidRDefault="00E0720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59867" w:displacedByCustomXml="next"/>
  <w:bookmarkStart w:id="2" w:name="_Hlk534859868" w:displacedByCustomXml="next"/>
  <w:bookmarkStart w:id="3" w:name="_Hlk534860966" w:displacedByCustomXml="next"/>
  <w:bookmarkStart w:id="4" w:name="_Hlk534860967" w:displacedByCustomXml="next"/>
  <w:bookmarkStart w:id="5" w:name="_Hlk534861073" w:displacedByCustomXml="next"/>
  <w:bookmarkStart w:id="6" w:name="_Hlk534861074"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2"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3"/>
  </w:num>
  <w:num w:numId="2">
    <w:abstractNumId w:val="13"/>
  </w:num>
  <w:num w:numId="3">
    <w:abstractNumId w:val="13"/>
  </w:num>
  <w:num w:numId="4">
    <w:abstractNumId w:val="13"/>
  </w:num>
  <w:num w:numId="5">
    <w:abstractNumId w:val="13"/>
  </w:num>
  <w:num w:numId="6">
    <w:abstractNumId w:val="13"/>
  </w:num>
  <w:num w:numId="7">
    <w:abstractNumId w:val="13"/>
  </w:num>
  <w:num w:numId="8">
    <w:abstractNumId w:val="13"/>
  </w:num>
  <w:num w:numId="9">
    <w:abstractNumId w:val="13"/>
  </w:num>
  <w:num w:numId="10">
    <w:abstractNumId w:val="12"/>
  </w:num>
  <w:num w:numId="11">
    <w:abstractNumId w:val="11"/>
  </w:num>
  <w:num w:numId="12">
    <w:abstractNumId w:val="5"/>
  </w:num>
  <w:num w:numId="13">
    <w:abstractNumId w:val="2"/>
  </w:num>
  <w:num w:numId="14">
    <w:abstractNumId w:val="0"/>
  </w:num>
  <w:num w:numId="15">
    <w:abstractNumId w:val="3"/>
  </w:num>
  <w:num w:numId="16">
    <w:abstractNumId w:val="8"/>
  </w:num>
  <w:num w:numId="17">
    <w:abstractNumId w:val="4"/>
  </w:num>
  <w:num w:numId="18">
    <w:abstractNumId w:val="1"/>
  </w:num>
  <w:num w:numId="19">
    <w:abstractNumId w:val="6"/>
  </w:num>
  <w:num w:numId="20">
    <w:abstractNumId w:val="10"/>
  </w:num>
  <w:num w:numId="21">
    <w:abstractNumId w:val="7"/>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37AE"/>
    <w:rsid w:val="000864B5"/>
    <w:rsid w:val="00087DF8"/>
    <w:rsid w:val="00091240"/>
    <w:rsid w:val="00096CDC"/>
    <w:rsid w:val="000A5463"/>
    <w:rsid w:val="000B3C96"/>
    <w:rsid w:val="000C099E"/>
    <w:rsid w:val="000C14DF"/>
    <w:rsid w:val="000C602B"/>
    <w:rsid w:val="000C74F5"/>
    <w:rsid w:val="000D34E2"/>
    <w:rsid w:val="000D3D70"/>
    <w:rsid w:val="000E2BB8"/>
    <w:rsid w:val="000E30A0"/>
    <w:rsid w:val="000E44E8"/>
    <w:rsid w:val="000F237D"/>
    <w:rsid w:val="000F2860"/>
    <w:rsid w:val="000F4280"/>
    <w:rsid w:val="000F521D"/>
    <w:rsid w:val="000F7CD4"/>
    <w:rsid w:val="001029DA"/>
    <w:rsid w:val="00104FD0"/>
    <w:rsid w:val="0011192A"/>
    <w:rsid w:val="00117460"/>
    <w:rsid w:val="00120C01"/>
    <w:rsid w:val="00126901"/>
    <w:rsid w:val="001321CA"/>
    <w:rsid w:val="0016039E"/>
    <w:rsid w:val="001623D2"/>
    <w:rsid w:val="00162CAE"/>
    <w:rsid w:val="001655E7"/>
    <w:rsid w:val="00177B45"/>
    <w:rsid w:val="00193549"/>
    <w:rsid w:val="001A5AF0"/>
    <w:rsid w:val="001A62AD"/>
    <w:rsid w:val="001A67BA"/>
    <w:rsid w:val="001B3428"/>
    <w:rsid w:val="001B5812"/>
    <w:rsid w:val="001B7832"/>
    <w:rsid w:val="001C160F"/>
    <w:rsid w:val="001D2C15"/>
    <w:rsid w:val="001E439E"/>
    <w:rsid w:val="001F1161"/>
    <w:rsid w:val="002058AF"/>
    <w:rsid w:val="0020610D"/>
    <w:rsid w:val="002251AF"/>
    <w:rsid w:val="00236A27"/>
    <w:rsid w:val="00255DD0"/>
    <w:rsid w:val="002570E4"/>
    <w:rsid w:val="00264E1B"/>
    <w:rsid w:val="0026597B"/>
    <w:rsid w:val="0027672E"/>
    <w:rsid w:val="00285B17"/>
    <w:rsid w:val="002B43D6"/>
    <w:rsid w:val="002B6F18"/>
    <w:rsid w:val="002C4134"/>
    <w:rsid w:val="002C6FF7"/>
    <w:rsid w:val="002D0AB7"/>
    <w:rsid w:val="002D1046"/>
    <w:rsid w:val="00300782"/>
    <w:rsid w:val="00301E00"/>
    <w:rsid w:val="003071D9"/>
    <w:rsid w:val="003161DA"/>
    <w:rsid w:val="00322A0B"/>
    <w:rsid w:val="00323923"/>
    <w:rsid w:val="00326F43"/>
    <w:rsid w:val="0033353F"/>
    <w:rsid w:val="003336F9"/>
    <w:rsid w:val="00337205"/>
    <w:rsid w:val="0034662F"/>
    <w:rsid w:val="00361404"/>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50B1B"/>
    <w:rsid w:val="0046002B"/>
    <w:rsid w:val="00472CFE"/>
    <w:rsid w:val="00483ACE"/>
    <w:rsid w:val="00483EE0"/>
    <w:rsid w:val="00486A3F"/>
    <w:rsid w:val="004A1785"/>
    <w:rsid w:val="004A2EF2"/>
    <w:rsid w:val="004A6201"/>
    <w:rsid w:val="004D0BE2"/>
    <w:rsid w:val="004D5A2F"/>
    <w:rsid w:val="004E5DAC"/>
    <w:rsid w:val="004F6030"/>
    <w:rsid w:val="00501973"/>
    <w:rsid w:val="005077D6"/>
    <w:rsid w:val="00514247"/>
    <w:rsid w:val="00517354"/>
    <w:rsid w:val="0052064A"/>
    <w:rsid w:val="00523EAA"/>
    <w:rsid w:val="00540929"/>
    <w:rsid w:val="00540ED2"/>
    <w:rsid w:val="005422FB"/>
    <w:rsid w:val="005456F6"/>
    <w:rsid w:val="00547D78"/>
    <w:rsid w:val="005703BC"/>
    <w:rsid w:val="00573B0A"/>
    <w:rsid w:val="0058273F"/>
    <w:rsid w:val="00583700"/>
    <w:rsid w:val="00584C89"/>
    <w:rsid w:val="00587D4E"/>
    <w:rsid w:val="005956CD"/>
    <w:rsid w:val="005960B1"/>
    <w:rsid w:val="005B00C5"/>
    <w:rsid w:val="005B661B"/>
    <w:rsid w:val="005C3A49"/>
    <w:rsid w:val="005C5A0B"/>
    <w:rsid w:val="005D05EE"/>
    <w:rsid w:val="005D2B1C"/>
    <w:rsid w:val="005D2FE9"/>
    <w:rsid w:val="005D30F3"/>
    <w:rsid w:val="005D44A7"/>
    <w:rsid w:val="005F5A54"/>
    <w:rsid w:val="005F6939"/>
    <w:rsid w:val="00610A7E"/>
    <w:rsid w:val="00612214"/>
    <w:rsid w:val="00614D55"/>
    <w:rsid w:val="00617AC0"/>
    <w:rsid w:val="0062430D"/>
    <w:rsid w:val="00627CBE"/>
    <w:rsid w:val="00642AA7"/>
    <w:rsid w:val="00647299"/>
    <w:rsid w:val="00651CD5"/>
    <w:rsid w:val="006604D1"/>
    <w:rsid w:val="0066741D"/>
    <w:rsid w:val="0068732D"/>
    <w:rsid w:val="00690A15"/>
    <w:rsid w:val="006A52F5"/>
    <w:rsid w:val="006A785A"/>
    <w:rsid w:val="006B0A3E"/>
    <w:rsid w:val="006B74ED"/>
    <w:rsid w:val="006D0554"/>
    <w:rsid w:val="006E5335"/>
    <w:rsid w:val="006E692F"/>
    <w:rsid w:val="006E6B93"/>
    <w:rsid w:val="006F050F"/>
    <w:rsid w:val="006F147D"/>
    <w:rsid w:val="006F19AB"/>
    <w:rsid w:val="006F68D0"/>
    <w:rsid w:val="00717309"/>
    <w:rsid w:val="0072145A"/>
    <w:rsid w:val="007241F3"/>
    <w:rsid w:val="00752538"/>
    <w:rsid w:val="00753897"/>
    <w:rsid w:val="00754C30"/>
    <w:rsid w:val="0076008A"/>
    <w:rsid w:val="007636BC"/>
    <w:rsid w:val="00763FCD"/>
    <w:rsid w:val="00767D09"/>
    <w:rsid w:val="0077016C"/>
    <w:rsid w:val="0078467C"/>
    <w:rsid w:val="007A781F"/>
    <w:rsid w:val="007C414F"/>
    <w:rsid w:val="007E0FC7"/>
    <w:rsid w:val="007E66D9"/>
    <w:rsid w:val="0080300C"/>
    <w:rsid w:val="0080787B"/>
    <w:rsid w:val="008104A7"/>
    <w:rsid w:val="00811A9B"/>
    <w:rsid w:val="00811F34"/>
    <w:rsid w:val="0081519B"/>
    <w:rsid w:val="0082639F"/>
    <w:rsid w:val="008321C9"/>
    <w:rsid w:val="00842387"/>
    <w:rsid w:val="00857467"/>
    <w:rsid w:val="00873758"/>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324B1"/>
    <w:rsid w:val="00935D82"/>
    <w:rsid w:val="00936BAC"/>
    <w:rsid w:val="009503E0"/>
    <w:rsid w:val="00953909"/>
    <w:rsid w:val="009603EA"/>
    <w:rsid w:val="00972E62"/>
    <w:rsid w:val="00980425"/>
    <w:rsid w:val="00995C38"/>
    <w:rsid w:val="009A4192"/>
    <w:rsid w:val="009B3183"/>
    <w:rsid w:val="009C06F7"/>
    <w:rsid w:val="009C4D45"/>
    <w:rsid w:val="009D03EE"/>
    <w:rsid w:val="009E4119"/>
    <w:rsid w:val="009E6773"/>
    <w:rsid w:val="00A04D49"/>
    <w:rsid w:val="00A0512E"/>
    <w:rsid w:val="00A22E67"/>
    <w:rsid w:val="00A24A4D"/>
    <w:rsid w:val="00A32253"/>
    <w:rsid w:val="00A33D4C"/>
    <w:rsid w:val="00A35350"/>
    <w:rsid w:val="00A5663B"/>
    <w:rsid w:val="00A66F36"/>
    <w:rsid w:val="00A8235C"/>
    <w:rsid w:val="00A862B1"/>
    <w:rsid w:val="00A90B3F"/>
    <w:rsid w:val="00A95FBA"/>
    <w:rsid w:val="00AA7FE9"/>
    <w:rsid w:val="00AB2576"/>
    <w:rsid w:val="00AC0D27"/>
    <w:rsid w:val="00AC766E"/>
    <w:rsid w:val="00AD13AB"/>
    <w:rsid w:val="00AE40C5"/>
    <w:rsid w:val="00AF66C4"/>
    <w:rsid w:val="00AF70AC"/>
    <w:rsid w:val="00AF7DE7"/>
    <w:rsid w:val="00B01AB1"/>
    <w:rsid w:val="00B14093"/>
    <w:rsid w:val="00B14597"/>
    <w:rsid w:val="00B24CE3"/>
    <w:rsid w:val="00B24F28"/>
    <w:rsid w:val="00B25CDE"/>
    <w:rsid w:val="00B30846"/>
    <w:rsid w:val="00B343FA"/>
    <w:rsid w:val="00B449A7"/>
    <w:rsid w:val="00B465F0"/>
    <w:rsid w:val="00B672DE"/>
    <w:rsid w:val="00B73A9A"/>
    <w:rsid w:val="00B8325E"/>
    <w:rsid w:val="00B84EFE"/>
    <w:rsid w:val="00B926D1"/>
    <w:rsid w:val="00B92A91"/>
    <w:rsid w:val="00B969F5"/>
    <w:rsid w:val="00B977C3"/>
    <w:rsid w:val="00BC5C95"/>
    <w:rsid w:val="00BC61D6"/>
    <w:rsid w:val="00BD0A9B"/>
    <w:rsid w:val="00BD105C"/>
    <w:rsid w:val="00BD30E8"/>
    <w:rsid w:val="00BE04D8"/>
    <w:rsid w:val="00BE52FC"/>
    <w:rsid w:val="00BE6103"/>
    <w:rsid w:val="00BF17AC"/>
    <w:rsid w:val="00BF7928"/>
    <w:rsid w:val="00C0166C"/>
    <w:rsid w:val="00C04B0C"/>
    <w:rsid w:val="00C13744"/>
    <w:rsid w:val="00C1502A"/>
    <w:rsid w:val="00C16320"/>
    <w:rsid w:val="00C2350C"/>
    <w:rsid w:val="00C243A1"/>
    <w:rsid w:val="00C27853"/>
    <w:rsid w:val="00C30176"/>
    <w:rsid w:val="00C32FBB"/>
    <w:rsid w:val="00C4571F"/>
    <w:rsid w:val="00C46534"/>
    <w:rsid w:val="00C54603"/>
    <w:rsid w:val="00C55583"/>
    <w:rsid w:val="00C6720A"/>
    <w:rsid w:val="00C77A8C"/>
    <w:rsid w:val="00C77D34"/>
    <w:rsid w:val="00C80445"/>
    <w:rsid w:val="00C83059"/>
    <w:rsid w:val="00C83F4F"/>
    <w:rsid w:val="00C864D7"/>
    <w:rsid w:val="00C8742E"/>
    <w:rsid w:val="00C90057"/>
    <w:rsid w:val="00C96935"/>
    <w:rsid w:val="00CA1AE3"/>
    <w:rsid w:val="00CA3674"/>
    <w:rsid w:val="00CC22AC"/>
    <w:rsid w:val="00CC59F5"/>
    <w:rsid w:val="00CC62E9"/>
    <w:rsid w:val="00CD3CE2"/>
    <w:rsid w:val="00CD5A7F"/>
    <w:rsid w:val="00CD6D05"/>
    <w:rsid w:val="00CE0328"/>
    <w:rsid w:val="00CE5D89"/>
    <w:rsid w:val="00CE5FF4"/>
    <w:rsid w:val="00CF0E8A"/>
    <w:rsid w:val="00CF34BB"/>
    <w:rsid w:val="00D00AC1"/>
    <w:rsid w:val="00D00BBF"/>
    <w:rsid w:val="00D01C51"/>
    <w:rsid w:val="00D11B9D"/>
    <w:rsid w:val="00D14800"/>
    <w:rsid w:val="00D35A4C"/>
    <w:rsid w:val="00D37E77"/>
    <w:rsid w:val="00D4303F"/>
    <w:rsid w:val="00D43376"/>
    <w:rsid w:val="00D4455A"/>
    <w:rsid w:val="00D7519B"/>
    <w:rsid w:val="00D94751"/>
    <w:rsid w:val="00DA2A43"/>
    <w:rsid w:val="00DA5411"/>
    <w:rsid w:val="00DB2FC8"/>
    <w:rsid w:val="00DC13F2"/>
    <w:rsid w:val="00DC19B7"/>
    <w:rsid w:val="00DC64B0"/>
    <w:rsid w:val="00DD1D03"/>
    <w:rsid w:val="00DD4595"/>
    <w:rsid w:val="00DD7797"/>
    <w:rsid w:val="00DE3DAF"/>
    <w:rsid w:val="00DE43C8"/>
    <w:rsid w:val="00DE53F9"/>
    <w:rsid w:val="00DE5CD7"/>
    <w:rsid w:val="00DE62F3"/>
    <w:rsid w:val="00DF27F7"/>
    <w:rsid w:val="00E018A8"/>
    <w:rsid w:val="00E02A8A"/>
    <w:rsid w:val="00E0720D"/>
    <w:rsid w:val="00E16B7C"/>
    <w:rsid w:val="00E17AB5"/>
    <w:rsid w:val="00E206BA"/>
    <w:rsid w:val="00E21601"/>
    <w:rsid w:val="00E22772"/>
    <w:rsid w:val="00E357D4"/>
    <w:rsid w:val="00E40395"/>
    <w:rsid w:val="00E429AD"/>
    <w:rsid w:val="00E43F72"/>
    <w:rsid w:val="00E46F44"/>
    <w:rsid w:val="00E55813"/>
    <w:rsid w:val="00E70687"/>
    <w:rsid w:val="00E72589"/>
    <w:rsid w:val="00E76AB6"/>
    <w:rsid w:val="00E776F1"/>
    <w:rsid w:val="00E84940"/>
    <w:rsid w:val="00E90884"/>
    <w:rsid w:val="00E922F5"/>
    <w:rsid w:val="00E9293A"/>
    <w:rsid w:val="00EC61A5"/>
    <w:rsid w:val="00ED1F39"/>
    <w:rsid w:val="00EE0F94"/>
    <w:rsid w:val="00EE6171"/>
    <w:rsid w:val="00EE65BD"/>
    <w:rsid w:val="00EE7747"/>
    <w:rsid w:val="00EF66B1"/>
    <w:rsid w:val="00F02B8E"/>
    <w:rsid w:val="00F071B9"/>
    <w:rsid w:val="00F13F98"/>
    <w:rsid w:val="00F14369"/>
    <w:rsid w:val="00F21A91"/>
    <w:rsid w:val="00F21B29"/>
    <w:rsid w:val="00F22825"/>
    <w:rsid w:val="00F23737"/>
    <w:rsid w:val="00F239E9"/>
    <w:rsid w:val="00F247D5"/>
    <w:rsid w:val="00F32EF3"/>
    <w:rsid w:val="00F37209"/>
    <w:rsid w:val="00F42CC8"/>
    <w:rsid w:val="00F42F9C"/>
    <w:rsid w:val="00F46D24"/>
    <w:rsid w:val="00F64D51"/>
    <w:rsid w:val="00F736BA"/>
    <w:rsid w:val="00F755E4"/>
    <w:rsid w:val="00F80939"/>
    <w:rsid w:val="00F84821"/>
    <w:rsid w:val="00F95A39"/>
    <w:rsid w:val="00F976F5"/>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ea.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www.esamea.gr/pressoffice/press-releases/5456-diadiktyaki-ekdilosi-stis-2-dekembri-paroysiasi-dimoskopisis-me-aformi-tin-3i-dekembri-ethniki-imera-ame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m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0922E6"/>
    <w:rsid w:val="0020150E"/>
    <w:rsid w:val="00293B11"/>
    <w:rsid w:val="00297E5F"/>
    <w:rsid w:val="002A1FF1"/>
    <w:rsid w:val="002A7333"/>
    <w:rsid w:val="002B512C"/>
    <w:rsid w:val="0034726D"/>
    <w:rsid w:val="00394914"/>
    <w:rsid w:val="004803A1"/>
    <w:rsid w:val="004D24F1"/>
    <w:rsid w:val="00512867"/>
    <w:rsid w:val="005332D1"/>
    <w:rsid w:val="005B71F3"/>
    <w:rsid w:val="005E1DE4"/>
    <w:rsid w:val="00687F84"/>
    <w:rsid w:val="006D5F30"/>
    <w:rsid w:val="006E02D2"/>
    <w:rsid w:val="0070204B"/>
    <w:rsid w:val="00721A44"/>
    <w:rsid w:val="00784219"/>
    <w:rsid w:val="0078623D"/>
    <w:rsid w:val="007B2A29"/>
    <w:rsid w:val="008066E1"/>
    <w:rsid w:val="008841E4"/>
    <w:rsid w:val="008D6691"/>
    <w:rsid w:val="0093298F"/>
    <w:rsid w:val="009F388D"/>
    <w:rsid w:val="00A173A4"/>
    <w:rsid w:val="00A3326E"/>
    <w:rsid w:val="00A51A75"/>
    <w:rsid w:val="00AC6CD1"/>
    <w:rsid w:val="00AD5A3A"/>
    <w:rsid w:val="00B20CBE"/>
    <w:rsid w:val="00C02DED"/>
    <w:rsid w:val="00C33EB2"/>
    <w:rsid w:val="00C4467A"/>
    <w:rsid w:val="00CB06AB"/>
    <w:rsid w:val="00CB4C91"/>
    <w:rsid w:val="00CC2262"/>
    <w:rsid w:val="00CD4D59"/>
    <w:rsid w:val="00D123D7"/>
    <w:rsid w:val="00D31945"/>
    <w:rsid w:val="00D442B2"/>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43</TotalTime>
  <Pages>1</Pages>
  <Words>442</Words>
  <Characters>2389</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tania</cp:lastModifiedBy>
  <cp:revision>4</cp:revision>
  <cp:lastPrinted>2017-05-26T15:11:00Z</cp:lastPrinted>
  <dcterms:created xsi:type="dcterms:W3CDTF">2021-12-02T08:04:00Z</dcterms:created>
  <dcterms:modified xsi:type="dcterms:W3CDTF">2021-12-02T08:48:00Z</dcterms:modified>
  <cp:contentStatus/>
  <dc:language>Ελληνικά</dc:language>
  <cp:version>am-20180624</cp:version>
</cp:coreProperties>
</file>