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1C72C56C" w:rsidR="00A5663B" w:rsidRPr="00A5663B" w:rsidRDefault="0086046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10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08104D">
                    <w:t>21.10.2021</w:t>
                  </w:r>
                </w:sdtContent>
              </w:sdt>
            </w:sdtContent>
          </w:sdt>
        </w:sdtContent>
      </w:sdt>
    </w:p>
    <w:p w14:paraId="41EA2CD5" w14:textId="0F5FCA90" w:rsidR="00A5663B" w:rsidRPr="00A5663B" w:rsidRDefault="0086046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9B6B38">
            <w:rPr>
              <w:lang w:val="en-US"/>
            </w:rPr>
            <w:t>1322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86046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8C6CECF" w:rsidR="00177B45" w:rsidRPr="00614D55" w:rsidRDefault="0086046B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8104D">
                <w:rPr>
                  <w:rStyle w:val="Char2"/>
                  <w:b/>
                  <w:u w:val="none"/>
                </w:rPr>
                <w:t>Στα εγκαίνια νέου ΚΔΗΦ στην Πάτρα ο Ι. Βαρδακαστάνης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5"/>
              <w:szCs w:val="25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1E547942" w14:textId="76B35107" w:rsidR="00096CDC" w:rsidRDefault="00096CDC" w:rsidP="00096CDC">
              <w:pPr>
                <w:rPr>
                  <w:sz w:val="25"/>
                  <w:szCs w:val="25"/>
                </w:rPr>
              </w:pPr>
              <w:r>
                <w:rPr>
                  <w:sz w:val="25"/>
                  <w:szCs w:val="25"/>
                </w:rPr>
                <w:t>Στ</w:t>
              </w:r>
              <w:r w:rsidRPr="00096CDC">
                <w:rPr>
                  <w:sz w:val="25"/>
                  <w:szCs w:val="25"/>
                </w:rPr>
                <w:t xml:space="preserve">α εγκαίνια του νέου Κέντρου Διημέρευσης Ημερήσιας Φροντίδας στην οδό Αρακύνθου και Βερμίου στην Πάτρα </w:t>
              </w:r>
              <w:r>
                <w:rPr>
                  <w:sz w:val="25"/>
                  <w:szCs w:val="25"/>
                </w:rPr>
                <w:t xml:space="preserve">παρευρέθηκε ο πρόεδρος της ΕΣΑμεΑ Ιωάννης Βαρδακαστάνης, την </w:t>
              </w:r>
              <w:r w:rsidRPr="00096CDC">
                <w:rPr>
                  <w:sz w:val="25"/>
                  <w:szCs w:val="25"/>
                </w:rPr>
                <w:t>Τετάρτη 20 Οκτωβρίου.</w:t>
              </w:r>
              <w:r w:rsidR="00DC19B7">
                <w:rPr>
                  <w:sz w:val="25"/>
                  <w:szCs w:val="25"/>
                </w:rPr>
                <w:t xml:space="preserve"> </w:t>
              </w:r>
              <w:r w:rsidRPr="00096CDC">
                <w:rPr>
                  <w:sz w:val="25"/>
                  <w:szCs w:val="25"/>
                </w:rPr>
                <w:t>Το Κέντρο Διημέρευσης Ημερήσιας Φροντίδας</w:t>
              </w:r>
              <w:r w:rsidR="00DC19B7">
                <w:rPr>
                  <w:sz w:val="25"/>
                  <w:szCs w:val="25"/>
                </w:rPr>
                <w:t xml:space="preserve"> </w:t>
              </w:r>
              <w:r w:rsidRPr="00096CDC">
                <w:rPr>
                  <w:sz w:val="25"/>
                  <w:szCs w:val="25"/>
                </w:rPr>
                <w:t xml:space="preserve">φιλοξενεί τον Σύλλογο </w:t>
              </w:r>
              <w:r>
                <w:rPr>
                  <w:sz w:val="25"/>
                  <w:szCs w:val="25"/>
                </w:rPr>
                <w:t xml:space="preserve">Γονέων </w:t>
              </w:r>
              <w:r w:rsidRPr="00096CDC">
                <w:rPr>
                  <w:sz w:val="25"/>
                  <w:szCs w:val="25"/>
                </w:rPr>
                <w:t>για την εκπαίδευση, επαγγελματική κατάρτιση και αποκατάσταση ατόμων με νοητική υστέρηση «Οι Μαχητές».</w:t>
              </w:r>
            </w:p>
            <w:p w14:paraId="4EAE845B" w14:textId="312FD01E" w:rsidR="0076008A" w:rsidRPr="00065190" w:rsidRDefault="00DC19B7" w:rsidP="006B74ED">
              <w:r>
                <w:rPr>
                  <w:sz w:val="25"/>
                  <w:szCs w:val="25"/>
                </w:rPr>
                <w:t xml:space="preserve">Στα εγκαίνια </w:t>
              </w:r>
              <w:r w:rsidR="0008104D">
                <w:rPr>
                  <w:sz w:val="25"/>
                  <w:szCs w:val="25"/>
                </w:rPr>
                <w:t xml:space="preserve">παρέστησαν </w:t>
              </w:r>
              <w:r>
                <w:rPr>
                  <w:sz w:val="25"/>
                  <w:szCs w:val="25"/>
                </w:rPr>
                <w:t xml:space="preserve">και χαιρέτησαν ο αντιπεριφερειάρχης κ. Μπονάνος, εκπρόσωπος της Μητρόπολης, ο δήμαρχος Πάτρας κ. Πελετίδης, οι βουλευτές κ.κ. Φωτήλας και Μάρκου, ο πρώην δήμαρχος κ. Φούρλας, </w:t>
              </w:r>
              <w:r w:rsidR="0008104D">
                <w:rPr>
                  <w:sz w:val="25"/>
                  <w:szCs w:val="25"/>
                </w:rPr>
                <w:t xml:space="preserve">ο πρόεδρος της Περ. Ομοσπονδίας ΑμεΑ Δυτ. Ελλάδας Αντώνης Χαροκόπος, </w:t>
              </w:r>
              <w:r>
                <w:rPr>
                  <w:sz w:val="25"/>
                  <w:szCs w:val="25"/>
                </w:rPr>
                <w:t xml:space="preserve">μέλη πολλών συλλόγων ατόμων με αναπηρία της περιοχής κλπ.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28DE" w14:textId="77777777" w:rsidR="0086046B" w:rsidRDefault="0086046B" w:rsidP="00A5663B">
      <w:pPr>
        <w:spacing w:after="0" w:line="240" w:lineRule="auto"/>
      </w:pPr>
      <w:r>
        <w:separator/>
      </w:r>
    </w:p>
    <w:p w14:paraId="72899CE5" w14:textId="77777777" w:rsidR="0086046B" w:rsidRDefault="0086046B"/>
  </w:endnote>
  <w:endnote w:type="continuationSeparator" w:id="0">
    <w:p w14:paraId="68E09C29" w14:textId="77777777" w:rsidR="0086046B" w:rsidRDefault="0086046B" w:rsidP="00A5663B">
      <w:pPr>
        <w:spacing w:after="0" w:line="240" w:lineRule="auto"/>
      </w:pPr>
      <w:r>
        <w:continuationSeparator/>
      </w:r>
    </w:p>
    <w:p w14:paraId="0BD3C9D5" w14:textId="77777777" w:rsidR="0086046B" w:rsidRDefault="00860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86046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EE67" w14:textId="77777777" w:rsidR="0086046B" w:rsidRDefault="0086046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22D985E" w14:textId="77777777" w:rsidR="0086046B" w:rsidRDefault="0086046B"/>
  </w:footnote>
  <w:footnote w:type="continuationSeparator" w:id="0">
    <w:p w14:paraId="2D70C484" w14:textId="77777777" w:rsidR="0086046B" w:rsidRDefault="0086046B" w:rsidP="00A5663B">
      <w:pPr>
        <w:spacing w:after="0" w:line="240" w:lineRule="auto"/>
      </w:pPr>
      <w:r>
        <w:continuationSeparator/>
      </w:r>
    </w:p>
    <w:p w14:paraId="5A2FCE86" w14:textId="77777777" w:rsidR="0086046B" w:rsidRDefault="00860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104D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6046B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06F4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B6B38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1367B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2021-10-21T07:35:00Z</dcterms:created>
  <dcterms:modified xsi:type="dcterms:W3CDTF">2021-10-21T08:45:00Z</dcterms:modified>
  <cp:contentStatus/>
  <dc:language>Ελληνικά</dc:language>
  <cp:version>am-20180624</cp:version>
</cp:coreProperties>
</file>