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D42E182" w:rsidR="00A5663B" w:rsidRPr="00A5663B" w:rsidRDefault="00F0259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6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76509">
                    <w:t>16.06.2021</w:t>
                  </w:r>
                </w:sdtContent>
              </w:sdt>
            </w:sdtContent>
          </w:sdt>
        </w:sdtContent>
      </w:sdt>
    </w:p>
    <w:p w14:paraId="41EA2CD5" w14:textId="628036AF" w:rsidR="00A5663B" w:rsidRPr="00A5663B" w:rsidRDefault="00F0259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90629">
            <w:rPr>
              <w:lang w:val="en-US"/>
            </w:rPr>
            <w:t>787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F0259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79E1018" w:rsidR="00177B45" w:rsidRPr="00614D55" w:rsidRDefault="00F0259F" w:rsidP="001D3957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1D3957" w:rsidRPr="001D3957">
                <w:rPr>
                  <w:rStyle w:val="Char2"/>
                  <w:b/>
                  <w:u w:val="none"/>
                </w:rPr>
                <w:t xml:space="preserve">Η εφαρμογή της </w:t>
              </w:r>
              <w:r w:rsidR="00B76509">
                <w:rPr>
                  <w:rStyle w:val="Char2"/>
                  <w:b/>
                  <w:u w:val="none"/>
                </w:rPr>
                <w:t>Σύμβασης για τα δικαιώματα των ΑμεΑ</w:t>
              </w:r>
              <w:r w:rsidR="001D3957" w:rsidRPr="001D3957">
                <w:rPr>
                  <w:rStyle w:val="Char2"/>
                  <w:b/>
                  <w:u w:val="none"/>
                </w:rPr>
                <w:t xml:space="preserve"> μέσω </w:t>
              </w:r>
              <w:r w:rsidR="00B76509">
                <w:rPr>
                  <w:rStyle w:val="Char2"/>
                  <w:b/>
                  <w:u w:val="none"/>
                </w:rPr>
                <w:t>των Σ</w:t>
              </w:r>
              <w:r w:rsidR="001D3957" w:rsidRPr="001D3957">
                <w:rPr>
                  <w:rStyle w:val="Char2"/>
                  <w:b/>
                  <w:u w:val="none"/>
                </w:rPr>
                <w:t>τρατηγικών για την αναπηρία</w:t>
              </w:r>
              <w:r w:rsidR="00B76509">
                <w:rPr>
                  <w:rStyle w:val="Char2"/>
                  <w:b/>
                  <w:u w:val="none"/>
                </w:rPr>
                <w:t>: Ομιλητής ο Ι. Βαρδακαστάνης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5"/>
              <w:szCs w:val="25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5962FC76" w14:textId="7B7B0252" w:rsidR="001D3957" w:rsidRPr="001D3957" w:rsidRDefault="00F2676A" w:rsidP="001D3957">
              <w:pPr>
                <w:rPr>
                  <w:sz w:val="25"/>
                  <w:szCs w:val="25"/>
                </w:rPr>
              </w:pPr>
              <w:r>
                <w:rPr>
                  <w:sz w:val="25"/>
                  <w:szCs w:val="25"/>
                </w:rPr>
                <w:t>Στην π</w:t>
              </w:r>
              <w:r w:rsidR="009D68D8">
                <w:rPr>
                  <w:sz w:val="25"/>
                  <w:szCs w:val="25"/>
                </w:rPr>
                <w:t xml:space="preserve">αράλληλη εκδήλωση </w:t>
              </w:r>
              <w:r>
                <w:rPr>
                  <w:sz w:val="25"/>
                  <w:szCs w:val="25"/>
                </w:rPr>
                <w:t xml:space="preserve">που </w:t>
              </w:r>
              <w:r w:rsidR="009D68D8">
                <w:rPr>
                  <w:sz w:val="25"/>
                  <w:szCs w:val="25"/>
                </w:rPr>
                <w:t xml:space="preserve">συνδιοργανώνουν </w:t>
              </w:r>
              <w:r>
                <w:rPr>
                  <w:sz w:val="25"/>
                  <w:szCs w:val="25"/>
                </w:rPr>
                <w:t>Ευρωπαϊκή</w:t>
              </w:r>
              <w:r w:rsidR="009D68D8">
                <w:rPr>
                  <w:sz w:val="25"/>
                  <w:szCs w:val="25"/>
                </w:rPr>
                <w:t xml:space="preserve"> Ένωση, </w:t>
              </w:r>
              <w:r w:rsidR="001D3957" w:rsidRPr="001D3957">
                <w:rPr>
                  <w:sz w:val="25"/>
                  <w:szCs w:val="25"/>
                </w:rPr>
                <w:t xml:space="preserve">Αυστρία και το Ευρωπαϊκό Φόρουμ </w:t>
              </w:r>
              <w:r>
                <w:rPr>
                  <w:sz w:val="25"/>
                  <w:szCs w:val="25"/>
                </w:rPr>
                <w:t xml:space="preserve">ατόμων με </w:t>
              </w:r>
              <w:r w:rsidR="00B76509">
                <w:rPr>
                  <w:sz w:val="25"/>
                  <w:szCs w:val="25"/>
                </w:rPr>
                <w:t>α</w:t>
              </w:r>
              <w:r w:rsidR="001D3957" w:rsidRPr="001D3957">
                <w:rPr>
                  <w:sz w:val="25"/>
                  <w:szCs w:val="25"/>
                </w:rPr>
                <w:t>ναπηρί</w:t>
              </w:r>
              <w:r>
                <w:rPr>
                  <w:sz w:val="25"/>
                  <w:szCs w:val="25"/>
                </w:rPr>
                <w:t>α, στη 14</w:t>
              </w:r>
              <w:r w:rsidRPr="00F2676A">
                <w:rPr>
                  <w:sz w:val="25"/>
                  <w:szCs w:val="25"/>
                  <w:vertAlign w:val="superscript"/>
                </w:rPr>
                <w:t>η</w:t>
              </w:r>
              <w:r>
                <w:rPr>
                  <w:sz w:val="25"/>
                  <w:szCs w:val="25"/>
                </w:rPr>
                <w:t xml:space="preserve"> Σύνοδο της Διάσκεψης των κρατών μελών της Σύμβασης του ΟΗΕ για τα δικαιώματα των ατόμων με αναπηρία, την Πέμπτη 17 Ιουνίου, θα μιλήσει ο πρόεδρος της ΕΣΑμεΑ και του </w:t>
              </w:r>
              <w:r>
                <w:rPr>
                  <w:sz w:val="25"/>
                  <w:szCs w:val="25"/>
                  <w:lang w:val="en-US"/>
                </w:rPr>
                <w:t>EDF</w:t>
              </w:r>
              <w:r w:rsidRPr="00F2676A">
                <w:rPr>
                  <w:sz w:val="25"/>
                  <w:szCs w:val="25"/>
                </w:rPr>
                <w:t xml:space="preserve"> </w:t>
              </w:r>
              <w:r>
                <w:rPr>
                  <w:sz w:val="25"/>
                  <w:szCs w:val="25"/>
                </w:rPr>
                <w:t>Ι. Βαρδακαστάνης</w:t>
              </w:r>
              <w:r w:rsidR="00B76509">
                <w:rPr>
                  <w:sz w:val="25"/>
                  <w:szCs w:val="25"/>
                </w:rPr>
                <w:t>.</w:t>
              </w:r>
            </w:p>
            <w:p w14:paraId="75055C59" w14:textId="573F1726" w:rsidR="001D3957" w:rsidRDefault="001D3957" w:rsidP="001D3957">
              <w:pPr>
                <w:rPr>
                  <w:sz w:val="25"/>
                  <w:szCs w:val="25"/>
                </w:rPr>
              </w:pPr>
              <w:r w:rsidRPr="001D3957">
                <w:rPr>
                  <w:sz w:val="25"/>
                  <w:szCs w:val="25"/>
                </w:rPr>
                <w:t>Αυτή η παράλληλη εκδήλωση θα δώσει</w:t>
              </w:r>
              <w:r w:rsidR="00F2676A">
                <w:rPr>
                  <w:sz w:val="25"/>
                  <w:szCs w:val="25"/>
                </w:rPr>
                <w:t xml:space="preserve"> την ευκαιρία για </w:t>
              </w:r>
              <w:r w:rsidR="00B76509">
                <w:rPr>
                  <w:sz w:val="25"/>
                  <w:szCs w:val="25"/>
                </w:rPr>
                <w:t xml:space="preserve">μια ευρεία </w:t>
              </w:r>
              <w:r w:rsidRPr="001D3957">
                <w:rPr>
                  <w:sz w:val="25"/>
                  <w:szCs w:val="25"/>
                </w:rPr>
                <w:t xml:space="preserve">ανταλλαγή απόψεων σχετικά με την ανάπτυξη των </w:t>
              </w:r>
              <w:r w:rsidR="00F2676A">
                <w:rPr>
                  <w:sz w:val="25"/>
                  <w:szCs w:val="25"/>
                </w:rPr>
                <w:t>Σ</w:t>
              </w:r>
              <w:r w:rsidRPr="001D3957">
                <w:rPr>
                  <w:sz w:val="25"/>
                  <w:szCs w:val="25"/>
                </w:rPr>
                <w:t xml:space="preserve">τρατηγικών </w:t>
              </w:r>
              <w:r w:rsidR="00F2676A">
                <w:rPr>
                  <w:sz w:val="25"/>
                  <w:szCs w:val="25"/>
                </w:rPr>
                <w:t xml:space="preserve">για την </w:t>
              </w:r>
              <w:r w:rsidRPr="001D3957">
                <w:rPr>
                  <w:sz w:val="25"/>
                  <w:szCs w:val="25"/>
                </w:rPr>
                <w:t>αναπηρία</w:t>
              </w:r>
              <w:r w:rsidR="00F2676A">
                <w:rPr>
                  <w:sz w:val="25"/>
                  <w:szCs w:val="25"/>
                </w:rPr>
                <w:t xml:space="preserve"> </w:t>
              </w:r>
              <w:r w:rsidRPr="001D3957">
                <w:rPr>
                  <w:sz w:val="25"/>
                  <w:szCs w:val="25"/>
                </w:rPr>
                <w:t xml:space="preserve">ως εργαλεία για την εφαρμογή της Σύμβασης του ΟΗΕ. Θα αποτελέσει επίσης ένα χρήσιμο φόρουμ για να </w:t>
              </w:r>
              <w:r w:rsidR="00F2676A">
                <w:rPr>
                  <w:sz w:val="25"/>
                  <w:szCs w:val="25"/>
                </w:rPr>
                <w:t xml:space="preserve">συζητηθεί ο </w:t>
              </w:r>
              <w:r w:rsidRPr="001D3957">
                <w:rPr>
                  <w:sz w:val="25"/>
                  <w:szCs w:val="25"/>
                </w:rPr>
                <w:t>τρόπο</w:t>
              </w:r>
              <w:r w:rsidR="00F2676A">
                <w:rPr>
                  <w:sz w:val="25"/>
                  <w:szCs w:val="25"/>
                </w:rPr>
                <w:t>ς</w:t>
              </w:r>
              <w:r w:rsidRPr="001D3957">
                <w:rPr>
                  <w:sz w:val="25"/>
                  <w:szCs w:val="25"/>
                </w:rPr>
                <w:t xml:space="preserve"> εφαρμογής του άρθρου 32 της UNCRPD για τη διεθνή συνεργασία.</w:t>
              </w:r>
            </w:p>
            <w:p w14:paraId="6E085D84" w14:textId="16243834" w:rsidR="001D3957" w:rsidRDefault="001D3957" w:rsidP="001D3957">
              <w:pPr>
                <w:rPr>
                  <w:sz w:val="25"/>
                  <w:szCs w:val="25"/>
                </w:rPr>
              </w:pPr>
              <w:r w:rsidRPr="001D3957">
                <w:rPr>
                  <w:sz w:val="25"/>
                  <w:szCs w:val="25"/>
                </w:rPr>
                <w:t xml:space="preserve">Ο κ. Gerard Quinn, ειδικός εισηγητής για τα δικαιώματα των ατόμων με αναπηρία, θα προεδρεύει της εκδήλωσης. Η Ευρωπαϊκή Ένωση θα παρουσιάσει την πρόσφατα εγκριθείσα </w:t>
              </w:r>
              <w:r w:rsidR="00B76509">
                <w:rPr>
                  <w:sz w:val="25"/>
                  <w:szCs w:val="25"/>
                </w:rPr>
                <w:t>Σ</w:t>
              </w:r>
              <w:r w:rsidRPr="001D3957">
                <w:rPr>
                  <w:sz w:val="25"/>
                  <w:szCs w:val="25"/>
                </w:rPr>
                <w:t>τρατηγική για τα δικαιώματα των ατόμων με αναπηρί</w:t>
              </w:r>
              <w:r w:rsidR="00B76509">
                <w:rPr>
                  <w:sz w:val="25"/>
                  <w:szCs w:val="25"/>
                </w:rPr>
                <w:t>α</w:t>
              </w:r>
              <w:r w:rsidRPr="001D3957">
                <w:rPr>
                  <w:sz w:val="25"/>
                  <w:szCs w:val="25"/>
                </w:rPr>
                <w:t xml:space="preserve"> 2021-2030, η οποία περιλαμβάνει ένα ευρύ κεφάλαιο για την εξωτερική </w:t>
              </w:r>
              <w:r w:rsidR="00B76509">
                <w:rPr>
                  <w:sz w:val="25"/>
                  <w:szCs w:val="25"/>
                </w:rPr>
                <w:t xml:space="preserve">και </w:t>
              </w:r>
              <w:r w:rsidRPr="001D3957">
                <w:rPr>
                  <w:sz w:val="25"/>
                  <w:szCs w:val="25"/>
                </w:rPr>
                <w:t xml:space="preserve">διεθνή συνεργασία. Το </w:t>
              </w:r>
              <w:r w:rsidR="00B76509">
                <w:rPr>
                  <w:sz w:val="25"/>
                  <w:szCs w:val="25"/>
                  <w:lang w:val="en-US"/>
                </w:rPr>
                <w:t>EDF</w:t>
              </w:r>
              <w:r w:rsidRPr="001D3957">
                <w:rPr>
                  <w:sz w:val="25"/>
                  <w:szCs w:val="25"/>
                </w:rPr>
                <w:t xml:space="preserve"> θα </w:t>
              </w:r>
              <w:r w:rsidR="00B76509">
                <w:rPr>
                  <w:sz w:val="25"/>
                  <w:szCs w:val="25"/>
                </w:rPr>
                <w:t>αναπτύξει</w:t>
              </w:r>
              <w:r w:rsidRPr="001D3957">
                <w:rPr>
                  <w:sz w:val="25"/>
                  <w:szCs w:val="25"/>
                </w:rPr>
                <w:t xml:space="preserve"> τη συμβολή του στην ανάπτυξη της </w:t>
              </w:r>
              <w:r w:rsidR="00B76509">
                <w:rPr>
                  <w:sz w:val="25"/>
                  <w:szCs w:val="25"/>
                </w:rPr>
                <w:t>Σ</w:t>
              </w:r>
              <w:r w:rsidRPr="001D3957">
                <w:rPr>
                  <w:sz w:val="25"/>
                  <w:szCs w:val="25"/>
                </w:rPr>
                <w:t xml:space="preserve">τρατηγικής της ΕΕ. Τα Ηνωμένα Έθνη θα δώσουν μια εικόνα για την πρόοδο που έχει σημειωθεί σχετικά με τη στρατηγική του ΟΗΕ για την ένταξη </w:t>
              </w:r>
              <w:r w:rsidR="00B76509">
                <w:rPr>
                  <w:sz w:val="25"/>
                  <w:szCs w:val="25"/>
                </w:rPr>
                <w:t xml:space="preserve">της </w:t>
              </w:r>
              <w:r w:rsidRPr="001D3957">
                <w:rPr>
                  <w:sz w:val="25"/>
                  <w:szCs w:val="25"/>
                </w:rPr>
                <w:t>αναπηρία. Τέλος, δύο Κράτη Μέ</w:t>
              </w:r>
              <w:r w:rsidR="00B76509">
                <w:rPr>
                  <w:sz w:val="25"/>
                  <w:szCs w:val="25"/>
                </w:rPr>
                <w:t>λ</w:t>
              </w:r>
              <w:r w:rsidRPr="001D3957">
                <w:rPr>
                  <w:sz w:val="25"/>
                  <w:szCs w:val="25"/>
                </w:rPr>
                <w:t>η θα παρουσιάσουν τις δικές τους εθνικές στρατηγικές: η Αυστρία θα παρουσιάσει το Εθνικό Σχέδιο Δράσης της για την Αναπηρία και η Παπούα Νέα Γουινέα θα παράσχει μια επισκόπηση σχετικά με την Εθνική της Πολιτική για την Αναπηρία.</w:t>
              </w:r>
            </w:p>
            <w:p w14:paraId="18682281" w14:textId="6F422CC9" w:rsidR="001D3957" w:rsidRPr="001D3957" w:rsidRDefault="00B76509" w:rsidP="001D3957">
              <w:pPr>
                <w:rPr>
                  <w:sz w:val="25"/>
                  <w:szCs w:val="25"/>
                  <w:lang w:val="en-US"/>
                </w:rPr>
              </w:pPr>
              <w:r>
                <w:rPr>
                  <w:sz w:val="25"/>
                  <w:szCs w:val="25"/>
                </w:rPr>
                <w:t>Από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την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Ευρωπαϊκή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Επιτροπή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θα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μιλήσουν</w:t>
              </w:r>
              <w:r w:rsidRPr="00B76509">
                <w:rPr>
                  <w:sz w:val="25"/>
                  <w:szCs w:val="25"/>
                  <w:lang w:val="en-US"/>
                </w:rPr>
                <w:t xml:space="preserve">: </w:t>
              </w:r>
              <w:r w:rsidR="001D3957" w:rsidRPr="001D3957">
                <w:rPr>
                  <w:sz w:val="25"/>
                  <w:szCs w:val="25"/>
                  <w:lang w:val="en-US"/>
                </w:rPr>
                <w:t xml:space="preserve"> Katarina Ivanković Knežević, Director Social Affairs, Directorate-General Employment, Social Affairs &amp; Inclusion - European Commission</w:t>
              </w:r>
            </w:p>
            <w:p w14:paraId="6E006615" w14:textId="52E7B958" w:rsidR="001D3957" w:rsidRPr="001D3957" w:rsidRDefault="00B76509" w:rsidP="001D3957">
              <w:pPr>
                <w:rPr>
                  <w:sz w:val="25"/>
                  <w:szCs w:val="25"/>
                  <w:lang w:val="en-US"/>
                </w:rPr>
              </w:pPr>
              <w:r>
                <w:rPr>
                  <w:sz w:val="25"/>
                  <w:szCs w:val="25"/>
                </w:rPr>
                <w:t>Από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τα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Ηνωμένα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Έθνη</w:t>
              </w:r>
              <w:r w:rsidRPr="00B76509">
                <w:rPr>
                  <w:sz w:val="25"/>
                  <w:szCs w:val="25"/>
                  <w:lang w:val="en-US"/>
                </w:rPr>
                <w:t>:</w:t>
              </w:r>
              <w:r w:rsidR="001D3957" w:rsidRPr="001D3957">
                <w:rPr>
                  <w:sz w:val="25"/>
                  <w:szCs w:val="25"/>
                  <w:lang w:val="en-US"/>
                </w:rPr>
                <w:t xml:space="preserve"> Gopal Mitra, Senior Social Affairs Officer, Disability Team, Executive Office of the Secretary-General</w:t>
              </w:r>
            </w:p>
            <w:p w14:paraId="1865ACB8" w14:textId="55A4E73E" w:rsidR="001D3957" w:rsidRPr="001D3957" w:rsidRDefault="00B76509" w:rsidP="001D3957">
              <w:pPr>
                <w:rPr>
                  <w:sz w:val="25"/>
                  <w:szCs w:val="25"/>
                  <w:lang w:val="en-US"/>
                </w:rPr>
              </w:pPr>
              <w:r>
                <w:rPr>
                  <w:sz w:val="25"/>
                  <w:szCs w:val="25"/>
                </w:rPr>
                <w:t>Από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την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Αυστρία</w:t>
              </w:r>
              <w:r w:rsidR="001D3957" w:rsidRPr="001D3957">
                <w:rPr>
                  <w:sz w:val="25"/>
                  <w:szCs w:val="25"/>
                  <w:lang w:val="en-US"/>
                </w:rPr>
                <w:t>: Andreas Reinalter, Head of Unit, Disability Rights, Fundamental Issues, EU, UN, Federal Ministry of Social Affairs, Health, Care and Consumer Protection</w:t>
              </w:r>
            </w:p>
            <w:p w14:paraId="47B4F417" w14:textId="25358341" w:rsidR="001D3957" w:rsidRDefault="00B76509" w:rsidP="001D3957">
              <w:pPr>
                <w:rPr>
                  <w:sz w:val="25"/>
                  <w:szCs w:val="25"/>
                  <w:lang w:val="en-US"/>
                </w:rPr>
              </w:pPr>
              <w:r>
                <w:rPr>
                  <w:sz w:val="25"/>
                  <w:szCs w:val="25"/>
                </w:rPr>
                <w:t>Από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>
                <w:rPr>
                  <w:sz w:val="25"/>
                  <w:szCs w:val="25"/>
                </w:rPr>
                <w:t>την</w:t>
              </w:r>
              <w:r w:rsidRPr="00B76509">
                <w:rPr>
                  <w:sz w:val="25"/>
                  <w:szCs w:val="25"/>
                  <w:lang w:val="en-US"/>
                </w:rPr>
                <w:t xml:space="preserve"> </w:t>
              </w:r>
              <w:r w:rsidR="001D3957" w:rsidRPr="001D3957">
                <w:rPr>
                  <w:sz w:val="25"/>
                  <w:szCs w:val="25"/>
                  <w:lang w:val="en-US"/>
                </w:rPr>
                <w:t>Papua New Guinea: Jacqueline Boga Garoau, Co-Chair of the PNG Assembly of Disabled Persons</w:t>
              </w:r>
              <w:r w:rsidRPr="00B76509">
                <w:rPr>
                  <w:sz w:val="25"/>
                  <w:szCs w:val="25"/>
                  <w:lang w:val="en-US"/>
                </w:rPr>
                <w:t xml:space="preserve">. </w:t>
              </w:r>
            </w:p>
            <w:p w14:paraId="4EAE845B" w14:textId="1CAF4A0D" w:rsidR="0076008A" w:rsidRPr="00065190" w:rsidRDefault="00B76509" w:rsidP="006B74ED">
              <w:r>
                <w:rPr>
                  <w:sz w:val="25"/>
                  <w:szCs w:val="25"/>
                </w:rPr>
                <w:t xml:space="preserve">Θα ακολουθήσει και εκτενέστερο δελτίο τύπου με όσα ειπώθηκαν.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D72C" w14:textId="77777777" w:rsidR="00F0259F" w:rsidRDefault="00F0259F" w:rsidP="00A5663B">
      <w:pPr>
        <w:spacing w:after="0" w:line="240" w:lineRule="auto"/>
      </w:pPr>
      <w:r>
        <w:separator/>
      </w:r>
    </w:p>
    <w:p w14:paraId="6E3C8960" w14:textId="77777777" w:rsidR="00F0259F" w:rsidRDefault="00F0259F"/>
  </w:endnote>
  <w:endnote w:type="continuationSeparator" w:id="0">
    <w:p w14:paraId="771CDE91" w14:textId="77777777" w:rsidR="00F0259F" w:rsidRDefault="00F0259F" w:rsidP="00A5663B">
      <w:pPr>
        <w:spacing w:after="0" w:line="240" w:lineRule="auto"/>
      </w:pPr>
      <w:r>
        <w:continuationSeparator/>
      </w:r>
    </w:p>
    <w:p w14:paraId="29936A65" w14:textId="77777777" w:rsidR="00F0259F" w:rsidRDefault="00F02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F0259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7C09" w14:textId="77777777" w:rsidR="00F0259F" w:rsidRDefault="00F0259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7D81DFE" w14:textId="77777777" w:rsidR="00F0259F" w:rsidRDefault="00F0259F"/>
  </w:footnote>
  <w:footnote w:type="continuationSeparator" w:id="0">
    <w:p w14:paraId="1186F230" w14:textId="77777777" w:rsidR="00F0259F" w:rsidRDefault="00F0259F" w:rsidP="00A5663B">
      <w:pPr>
        <w:spacing w:after="0" w:line="240" w:lineRule="auto"/>
      </w:pPr>
      <w:r>
        <w:continuationSeparator/>
      </w:r>
    </w:p>
    <w:p w14:paraId="0105DD9A" w14:textId="77777777" w:rsidR="00F0259F" w:rsidRDefault="00F02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D3957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D68D8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0D44"/>
    <w:rsid w:val="00A66F36"/>
    <w:rsid w:val="00A8235C"/>
    <w:rsid w:val="00A862B1"/>
    <w:rsid w:val="00A90629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76509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59F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2676A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52A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85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2021-06-16T09:49:00Z</dcterms:created>
  <dcterms:modified xsi:type="dcterms:W3CDTF">2021-06-16T11:14:00Z</dcterms:modified>
  <cp:contentStatus/>
  <dc:language>Ελληνικά</dc:language>
  <cp:version>am-20180624</cp:version>
</cp:coreProperties>
</file>