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A884E1D" w:rsidR="00A5663B" w:rsidRPr="00A5663B" w:rsidRDefault="001F75A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5-12T00:00:00Z">
                    <w:dateFormat w:val="dd.MM.yyyy"/>
                    <w:lid w:val="el-GR"/>
                    <w:storeMappedDataAs w:val="dateTime"/>
                    <w:calendar w:val="gregorian"/>
                  </w:date>
                </w:sdtPr>
                <w:sdtEndPr/>
                <w:sdtContent>
                  <w:r w:rsidR="008623F7">
                    <w:t>12.05.2021</w:t>
                  </w:r>
                </w:sdtContent>
              </w:sdt>
            </w:sdtContent>
          </w:sdt>
        </w:sdtContent>
      </w:sdt>
    </w:p>
    <w:p w14:paraId="41EA2CD5" w14:textId="1E716347" w:rsidR="00A5663B" w:rsidRPr="00A5663B" w:rsidRDefault="001F75A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0730C1">
            <w:t>616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F75A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3414956D" w:rsidR="00177B45" w:rsidRPr="00614D55" w:rsidRDefault="001F75A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8C69BE">
                <w:rPr>
                  <w:rStyle w:val="Char2"/>
                  <w:b/>
                  <w:u w:val="none"/>
                </w:rPr>
                <w:t>Για τη διαμόρφωση του μέλλοντος της Ευρώπης μ</w:t>
              </w:r>
              <w:r w:rsidR="008623F7">
                <w:rPr>
                  <w:rStyle w:val="Char2"/>
                  <w:b/>
                  <w:u w:val="none"/>
                </w:rPr>
                <w:t xml:space="preserve">αζί με </w:t>
              </w:r>
              <w:r w:rsidR="008C69BE">
                <w:rPr>
                  <w:rStyle w:val="Char2"/>
                  <w:b/>
                  <w:u w:val="none"/>
                </w:rPr>
                <w:t>τα άτομα με αναπηρία ο Ι. Βαρδακαστάνης</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5"/>
              <w:szCs w:val="25"/>
            </w:rPr>
            <w:alias w:val="Σώμα του ΔΤ"/>
            <w:tag w:val="Σώμα του ΔΤ"/>
            <w:id w:val="-1096393226"/>
            <w:lock w:val="sdtLocked"/>
            <w:placeholder>
              <w:docPart w:val="EED56959E1BE415DBC8DB03406A627B8"/>
            </w:placeholder>
          </w:sdtPr>
          <w:sdtEndPr>
            <w:rPr>
              <w:i w:val="0"/>
              <w:iCs w:val="0"/>
            </w:rPr>
          </w:sdtEndPr>
          <w:sdtContent>
            <w:p w14:paraId="55B7589B" w14:textId="0CD1A5EF" w:rsidR="00996A15" w:rsidRDefault="00996A15" w:rsidP="00C83059">
              <w:pPr>
                <w:rPr>
                  <w:sz w:val="25"/>
                  <w:szCs w:val="25"/>
                </w:rPr>
              </w:pPr>
              <w:r>
                <w:rPr>
                  <w:sz w:val="25"/>
                  <w:szCs w:val="25"/>
                </w:rPr>
                <w:t xml:space="preserve">Στη Συνεδρίαση που διοργάνωσε ο </w:t>
              </w:r>
              <w:r>
                <w:rPr>
                  <w:sz w:val="25"/>
                  <w:szCs w:val="25"/>
                  <w:lang w:val="en-US"/>
                </w:rPr>
                <w:t>CERMI</w:t>
              </w:r>
              <w:r w:rsidRPr="00996A15">
                <w:rPr>
                  <w:sz w:val="25"/>
                  <w:szCs w:val="25"/>
                </w:rPr>
                <w:t xml:space="preserve">, </w:t>
              </w:r>
              <w:r>
                <w:rPr>
                  <w:sz w:val="25"/>
                  <w:szCs w:val="25"/>
                </w:rPr>
                <w:t xml:space="preserve">η Συνομοσπονδία Ατόμων με Αναπηρία Ισπανίας, </w:t>
              </w:r>
              <w:r w:rsidR="008C69BE">
                <w:rPr>
                  <w:sz w:val="25"/>
                  <w:szCs w:val="25"/>
                </w:rPr>
                <w:t>σχετικά με τη</w:t>
              </w:r>
              <w:r w:rsidRPr="00996A15">
                <w:rPr>
                  <w:sz w:val="25"/>
                  <w:szCs w:val="25"/>
                </w:rPr>
                <w:t xml:space="preserve"> Διάσκεψη για το Μέλλον της Ευρώπης</w:t>
              </w:r>
              <w:r>
                <w:rPr>
                  <w:sz w:val="25"/>
                  <w:szCs w:val="25"/>
                </w:rPr>
                <w:t xml:space="preserve">, μίλησε την Τρίτη 11 Μαΐου ο πρόεδρος της ΕΣΑμεΑ Ιωάννης Βαρδακαστάνης, ως πρόεδρος της Ευρωπαϊκής Συνομοσπονδίας Ατόμων με Αναπηρία. </w:t>
              </w:r>
            </w:p>
            <w:p w14:paraId="08AD397B" w14:textId="7F2B6895" w:rsidR="00996A15" w:rsidRPr="008C69BE" w:rsidRDefault="00996A15" w:rsidP="00996A15">
              <w:pPr>
                <w:rPr>
                  <w:i/>
                  <w:iCs/>
                  <w:sz w:val="25"/>
                  <w:szCs w:val="25"/>
                  <w:u w:val="single"/>
                </w:rPr>
              </w:pPr>
              <w:r w:rsidRPr="008C69BE">
                <w:rPr>
                  <w:i/>
                  <w:iCs/>
                  <w:sz w:val="25"/>
                  <w:szCs w:val="25"/>
                  <w:u w:val="single"/>
                </w:rPr>
                <w:t xml:space="preserve">Η </w:t>
              </w:r>
              <w:hyperlink r:id="rId10" w:history="1">
                <w:r w:rsidRPr="00483FC9">
                  <w:rPr>
                    <w:rStyle w:val="-"/>
                    <w:i/>
                    <w:iCs/>
                    <w:sz w:val="25"/>
                    <w:szCs w:val="25"/>
                  </w:rPr>
                  <w:t>Διάσκεψη για το μέλλον της Ευρώπης</w:t>
                </w:r>
              </w:hyperlink>
              <w:r w:rsidRPr="008C69BE">
                <w:rPr>
                  <w:i/>
                  <w:iCs/>
                  <w:sz w:val="25"/>
                  <w:szCs w:val="25"/>
                  <w:u w:val="single"/>
                </w:rPr>
                <w:t xml:space="preserve"> είναι μια σειρά διαλόγων και συζητήσεων </w:t>
              </w:r>
              <w:r w:rsidRPr="008C69BE">
                <w:rPr>
                  <w:i/>
                  <w:iCs/>
                  <w:sz w:val="25"/>
                  <w:szCs w:val="25"/>
                  <w:u w:val="single"/>
                </w:rPr>
                <w:t xml:space="preserve">από την Ευρωπαϊκή Επιτροπή </w:t>
              </w:r>
              <w:r w:rsidRPr="008C69BE">
                <w:rPr>
                  <w:i/>
                  <w:iCs/>
                  <w:sz w:val="25"/>
                  <w:szCs w:val="25"/>
                  <w:u w:val="single"/>
                </w:rPr>
                <w:t>με τη συμμετοχή πολιτών, η οποία θα δώσει τη δυνατότητα σε πολίτες από όλη την Ευρώπη να μοιραστούν τις ιδέες τους και να συμβάλουν στη διαμόρφωση του κοινού μας μέλλοντος.</w:t>
              </w:r>
              <w:r w:rsidRPr="008C69BE">
                <w:rPr>
                  <w:i/>
                  <w:iCs/>
                  <w:sz w:val="25"/>
                  <w:szCs w:val="25"/>
                  <w:u w:val="single"/>
                </w:rPr>
                <w:t xml:space="preserve"> </w:t>
              </w:r>
              <w:r w:rsidRPr="008C69BE">
                <w:rPr>
                  <w:i/>
                  <w:iCs/>
                  <w:sz w:val="25"/>
                  <w:szCs w:val="25"/>
                  <w:u w:val="single"/>
                </w:rPr>
                <w:t>Ως μείζων πανευρωπαϊκή δημοκρατική διαδικασία, προσφέρει ένα νέο δημόσιο φόρουμ για μια ανοικτή, χωρίς αποκλεισμούς και διαφανή συζήτηση με τους πολίτες σχετικά με ορισμένες βασικές προτεραιότητες και προκλήσεις</w:t>
              </w:r>
              <w:r w:rsidRPr="008C69BE">
                <w:rPr>
                  <w:i/>
                  <w:iCs/>
                  <w:sz w:val="25"/>
                  <w:szCs w:val="25"/>
                  <w:u w:val="single"/>
                </w:rPr>
                <w:t xml:space="preserve">. </w:t>
              </w:r>
            </w:p>
            <w:p w14:paraId="7402A221" w14:textId="2437E2E5" w:rsidR="00996A15" w:rsidRDefault="00996A15" w:rsidP="00996A15">
              <w:pPr>
                <w:rPr>
                  <w:sz w:val="25"/>
                  <w:szCs w:val="25"/>
                </w:rPr>
              </w:pPr>
              <w:r>
                <w:rPr>
                  <w:sz w:val="25"/>
                  <w:szCs w:val="25"/>
                </w:rPr>
                <w:t xml:space="preserve">Στη Συνεδρίαση του </w:t>
              </w:r>
              <w:r>
                <w:rPr>
                  <w:sz w:val="25"/>
                  <w:szCs w:val="25"/>
                  <w:lang w:val="en-US"/>
                </w:rPr>
                <w:t>CERMI</w:t>
              </w:r>
              <w:r w:rsidRPr="00996A15">
                <w:rPr>
                  <w:sz w:val="25"/>
                  <w:szCs w:val="25"/>
                </w:rPr>
                <w:t xml:space="preserve">, </w:t>
              </w:r>
              <w:r>
                <w:rPr>
                  <w:sz w:val="25"/>
                  <w:szCs w:val="25"/>
                </w:rPr>
                <w:t xml:space="preserve">που είχε θέμα: </w:t>
              </w:r>
              <w:r w:rsidRPr="00996A15">
                <w:rPr>
                  <w:sz w:val="25"/>
                  <w:szCs w:val="25"/>
                </w:rPr>
                <w:t xml:space="preserve">«Ευρώπη: </w:t>
              </w:r>
              <w:r>
                <w:rPr>
                  <w:sz w:val="25"/>
                  <w:szCs w:val="25"/>
                </w:rPr>
                <w:t>Οικοδομώντας την ένταξη</w:t>
              </w:r>
              <w:r w:rsidRPr="00996A15">
                <w:rPr>
                  <w:sz w:val="25"/>
                  <w:szCs w:val="25"/>
                </w:rPr>
                <w:t>. Η</w:t>
              </w:r>
              <w:r w:rsidRPr="005954E5">
                <w:rPr>
                  <w:sz w:val="25"/>
                  <w:szCs w:val="25"/>
                </w:rPr>
                <w:t xml:space="preserve"> </w:t>
              </w:r>
              <w:r w:rsidRPr="00996A15">
                <w:rPr>
                  <w:sz w:val="25"/>
                  <w:szCs w:val="25"/>
                </w:rPr>
                <w:t>Ευρώπη</w:t>
              </w:r>
              <w:r w:rsidRPr="005954E5">
                <w:rPr>
                  <w:sz w:val="25"/>
                  <w:szCs w:val="25"/>
                </w:rPr>
                <w:t xml:space="preserve"> </w:t>
              </w:r>
              <w:r w:rsidRPr="00996A15">
                <w:rPr>
                  <w:sz w:val="25"/>
                  <w:szCs w:val="25"/>
                </w:rPr>
                <w:t>των</w:t>
              </w:r>
              <w:r w:rsidRPr="005954E5">
                <w:rPr>
                  <w:sz w:val="25"/>
                  <w:szCs w:val="25"/>
                </w:rPr>
                <w:t xml:space="preserve"> </w:t>
              </w:r>
              <w:r w:rsidRPr="00996A15">
                <w:rPr>
                  <w:sz w:val="25"/>
                  <w:szCs w:val="25"/>
                </w:rPr>
                <w:t>ανθρώπων</w:t>
              </w:r>
              <w:r w:rsidRPr="005954E5">
                <w:rPr>
                  <w:sz w:val="25"/>
                  <w:szCs w:val="25"/>
                </w:rPr>
                <w:t xml:space="preserve">, </w:t>
              </w:r>
              <w:r w:rsidRPr="00996A15">
                <w:rPr>
                  <w:sz w:val="25"/>
                  <w:szCs w:val="25"/>
                </w:rPr>
                <w:t>μια</w:t>
              </w:r>
              <w:r w:rsidRPr="005954E5">
                <w:rPr>
                  <w:sz w:val="25"/>
                  <w:szCs w:val="25"/>
                </w:rPr>
                <w:t xml:space="preserve"> </w:t>
              </w:r>
              <w:r w:rsidRPr="00996A15">
                <w:rPr>
                  <w:sz w:val="25"/>
                  <w:szCs w:val="25"/>
                </w:rPr>
                <w:t>κοινή</w:t>
              </w:r>
              <w:r w:rsidRPr="005954E5">
                <w:rPr>
                  <w:sz w:val="25"/>
                  <w:szCs w:val="25"/>
                </w:rPr>
                <w:t xml:space="preserve"> </w:t>
              </w:r>
              <w:r w:rsidRPr="00996A15">
                <w:rPr>
                  <w:sz w:val="25"/>
                  <w:szCs w:val="25"/>
                </w:rPr>
                <w:t>ελπίδα</w:t>
              </w:r>
              <w:r w:rsidRPr="005954E5">
                <w:rPr>
                  <w:sz w:val="25"/>
                  <w:szCs w:val="25"/>
                </w:rPr>
                <w:t xml:space="preserve">», </w:t>
              </w:r>
              <w:r>
                <w:rPr>
                  <w:sz w:val="25"/>
                  <w:szCs w:val="25"/>
                </w:rPr>
                <w:t>εκτός</w:t>
              </w:r>
              <w:r w:rsidRPr="005954E5">
                <w:rPr>
                  <w:sz w:val="25"/>
                  <w:szCs w:val="25"/>
                </w:rPr>
                <w:t xml:space="preserve"> </w:t>
              </w:r>
              <w:r>
                <w:rPr>
                  <w:sz w:val="25"/>
                  <w:szCs w:val="25"/>
                </w:rPr>
                <w:t>του</w:t>
              </w:r>
              <w:r w:rsidRPr="005954E5">
                <w:rPr>
                  <w:sz w:val="25"/>
                  <w:szCs w:val="25"/>
                </w:rPr>
                <w:t xml:space="preserve"> </w:t>
              </w:r>
              <w:r>
                <w:rPr>
                  <w:sz w:val="25"/>
                  <w:szCs w:val="25"/>
                </w:rPr>
                <w:t>κ</w:t>
              </w:r>
              <w:r w:rsidRPr="005954E5">
                <w:rPr>
                  <w:sz w:val="25"/>
                  <w:szCs w:val="25"/>
                </w:rPr>
                <w:t xml:space="preserve">. </w:t>
              </w:r>
              <w:r>
                <w:rPr>
                  <w:sz w:val="25"/>
                  <w:szCs w:val="25"/>
                </w:rPr>
                <w:t>Βαρδακαστάνη</w:t>
              </w:r>
              <w:r w:rsidRPr="005954E5">
                <w:rPr>
                  <w:sz w:val="25"/>
                  <w:szCs w:val="25"/>
                </w:rPr>
                <w:t xml:space="preserve"> </w:t>
              </w:r>
              <w:r>
                <w:rPr>
                  <w:sz w:val="25"/>
                  <w:szCs w:val="25"/>
                </w:rPr>
                <w:t>τον</w:t>
              </w:r>
              <w:r w:rsidRPr="005954E5">
                <w:rPr>
                  <w:sz w:val="25"/>
                  <w:szCs w:val="25"/>
                </w:rPr>
                <w:t xml:space="preserve"> </w:t>
              </w:r>
              <w:r>
                <w:rPr>
                  <w:sz w:val="25"/>
                  <w:szCs w:val="25"/>
                </w:rPr>
                <w:t>λόγο</w:t>
              </w:r>
              <w:r w:rsidRPr="005954E5">
                <w:rPr>
                  <w:sz w:val="25"/>
                  <w:szCs w:val="25"/>
                </w:rPr>
                <w:t xml:space="preserve"> </w:t>
              </w:r>
              <w:r>
                <w:rPr>
                  <w:sz w:val="25"/>
                  <w:szCs w:val="25"/>
                </w:rPr>
                <w:t>έλαβαν</w:t>
              </w:r>
              <w:r w:rsidRPr="005954E5">
                <w:rPr>
                  <w:sz w:val="25"/>
                  <w:szCs w:val="25"/>
                </w:rPr>
                <w:t xml:space="preserve"> </w:t>
              </w:r>
              <w:r>
                <w:rPr>
                  <w:sz w:val="25"/>
                  <w:szCs w:val="25"/>
                </w:rPr>
                <w:t>ο</w:t>
              </w:r>
              <w:r w:rsidRPr="005954E5">
                <w:rPr>
                  <w:sz w:val="25"/>
                  <w:szCs w:val="25"/>
                </w:rPr>
                <w:t xml:space="preserve"> </w:t>
              </w:r>
              <w:r>
                <w:rPr>
                  <w:sz w:val="25"/>
                  <w:szCs w:val="25"/>
                </w:rPr>
                <w:t>πρόεδρος</w:t>
              </w:r>
              <w:r w:rsidRPr="005954E5">
                <w:rPr>
                  <w:sz w:val="25"/>
                  <w:szCs w:val="25"/>
                </w:rPr>
                <w:t xml:space="preserve"> </w:t>
              </w:r>
              <w:r>
                <w:rPr>
                  <w:sz w:val="25"/>
                  <w:szCs w:val="25"/>
                </w:rPr>
                <w:t>του</w:t>
              </w:r>
              <w:r w:rsidRPr="005954E5">
                <w:rPr>
                  <w:sz w:val="25"/>
                  <w:szCs w:val="25"/>
                </w:rPr>
                <w:t xml:space="preserve"> </w:t>
              </w:r>
              <w:r>
                <w:rPr>
                  <w:sz w:val="25"/>
                  <w:szCs w:val="25"/>
                </w:rPr>
                <w:t>Ευρωκοινοβουλίου</w:t>
              </w:r>
              <w:r w:rsidRPr="005954E5">
                <w:rPr>
                  <w:sz w:val="25"/>
                  <w:szCs w:val="25"/>
                </w:rPr>
                <w:t xml:space="preserve"> </w:t>
              </w:r>
              <w:r w:rsidRPr="00996A15">
                <w:rPr>
                  <w:sz w:val="25"/>
                  <w:szCs w:val="25"/>
                  <w:lang w:val="en-US"/>
                </w:rPr>
                <w:t>David</w:t>
              </w:r>
              <w:r w:rsidRPr="005954E5">
                <w:rPr>
                  <w:sz w:val="25"/>
                  <w:szCs w:val="25"/>
                </w:rPr>
                <w:t xml:space="preserve"> </w:t>
              </w:r>
              <w:r w:rsidRPr="00996A15">
                <w:rPr>
                  <w:sz w:val="25"/>
                  <w:szCs w:val="25"/>
                  <w:lang w:val="en-US"/>
                </w:rPr>
                <w:t>Sassoli</w:t>
              </w:r>
              <w:r w:rsidRPr="005954E5">
                <w:rPr>
                  <w:sz w:val="25"/>
                  <w:szCs w:val="25"/>
                </w:rPr>
                <w:t xml:space="preserve">, </w:t>
              </w:r>
              <w:r w:rsidR="005954E5">
                <w:rPr>
                  <w:sz w:val="25"/>
                  <w:szCs w:val="25"/>
                </w:rPr>
                <w:t>το</w:t>
              </w:r>
              <w:r w:rsidR="005954E5" w:rsidRPr="005954E5">
                <w:rPr>
                  <w:sz w:val="25"/>
                  <w:szCs w:val="25"/>
                </w:rPr>
                <w:t xml:space="preserve"> </w:t>
              </w:r>
              <w:r w:rsidR="005954E5">
                <w:rPr>
                  <w:sz w:val="25"/>
                  <w:szCs w:val="25"/>
                </w:rPr>
                <w:t>μέλος</w:t>
              </w:r>
              <w:r w:rsidR="005954E5" w:rsidRPr="005954E5">
                <w:rPr>
                  <w:sz w:val="25"/>
                  <w:szCs w:val="25"/>
                </w:rPr>
                <w:t xml:space="preserve"> </w:t>
              </w:r>
              <w:r w:rsidR="005954E5">
                <w:rPr>
                  <w:sz w:val="25"/>
                  <w:szCs w:val="25"/>
                </w:rPr>
                <w:t>της</w:t>
              </w:r>
              <w:r w:rsidR="005954E5" w:rsidRPr="005954E5">
                <w:rPr>
                  <w:sz w:val="25"/>
                  <w:szCs w:val="25"/>
                </w:rPr>
                <w:t xml:space="preserve"> </w:t>
              </w:r>
              <w:r w:rsidR="005954E5">
                <w:rPr>
                  <w:sz w:val="25"/>
                  <w:szCs w:val="25"/>
                </w:rPr>
                <w:t>Κομισιόν</w:t>
              </w:r>
              <w:r w:rsidR="005954E5" w:rsidRPr="005954E5">
                <w:rPr>
                  <w:sz w:val="25"/>
                  <w:szCs w:val="25"/>
                </w:rPr>
                <w:t xml:space="preserve"> </w:t>
              </w:r>
              <w:r w:rsidRPr="00996A15">
                <w:rPr>
                  <w:sz w:val="25"/>
                  <w:szCs w:val="25"/>
                  <w:lang w:val="en-US"/>
                </w:rPr>
                <w:t>Mar</w:t>
              </w:r>
              <w:r w:rsidRPr="005954E5">
                <w:rPr>
                  <w:sz w:val="25"/>
                  <w:szCs w:val="25"/>
                </w:rPr>
                <w:t>í</w:t>
              </w:r>
              <w:r w:rsidRPr="00996A15">
                <w:rPr>
                  <w:sz w:val="25"/>
                  <w:szCs w:val="25"/>
                  <w:lang w:val="en-US"/>
                </w:rPr>
                <w:t>a</w:t>
              </w:r>
              <w:r w:rsidRPr="005954E5">
                <w:rPr>
                  <w:sz w:val="25"/>
                  <w:szCs w:val="25"/>
                </w:rPr>
                <w:t xml:space="preserve"> </w:t>
              </w:r>
              <w:r w:rsidRPr="00996A15">
                <w:rPr>
                  <w:sz w:val="25"/>
                  <w:szCs w:val="25"/>
                  <w:lang w:val="en-US"/>
                </w:rPr>
                <w:t>Luisa</w:t>
              </w:r>
              <w:r w:rsidRPr="005954E5">
                <w:rPr>
                  <w:sz w:val="25"/>
                  <w:szCs w:val="25"/>
                </w:rPr>
                <w:t xml:space="preserve"> </w:t>
              </w:r>
              <w:r w:rsidRPr="00996A15">
                <w:rPr>
                  <w:sz w:val="25"/>
                  <w:szCs w:val="25"/>
                  <w:lang w:val="en-US"/>
                </w:rPr>
                <w:t>Cabral</w:t>
              </w:r>
              <w:r w:rsidR="005954E5">
                <w:rPr>
                  <w:sz w:val="25"/>
                  <w:szCs w:val="25"/>
                </w:rPr>
                <w:t xml:space="preserve">, υπεύθυνη για τη Διάσκεψη για το μέλλον της Ευρώπης, ο υφυπουργός Εξωτερικών για </w:t>
              </w:r>
              <w:proofErr w:type="spellStart"/>
              <w:r w:rsidR="005954E5">
                <w:rPr>
                  <w:sz w:val="25"/>
                  <w:szCs w:val="25"/>
                </w:rPr>
                <w:t>θέμματα</w:t>
              </w:r>
              <w:proofErr w:type="spellEnd"/>
              <w:r w:rsidR="005954E5">
                <w:rPr>
                  <w:sz w:val="25"/>
                  <w:szCs w:val="25"/>
                </w:rPr>
                <w:t xml:space="preserve"> ΕΕ της Ισπανίας </w:t>
              </w:r>
              <w:r w:rsidRPr="00996A15">
                <w:rPr>
                  <w:sz w:val="25"/>
                  <w:szCs w:val="25"/>
                  <w:lang w:val="en-US"/>
                </w:rPr>
                <w:t>Juan</w:t>
              </w:r>
              <w:r w:rsidRPr="005954E5">
                <w:rPr>
                  <w:sz w:val="25"/>
                  <w:szCs w:val="25"/>
                </w:rPr>
                <w:t xml:space="preserve"> </w:t>
              </w:r>
              <w:proofErr w:type="spellStart"/>
              <w:r w:rsidRPr="00996A15">
                <w:rPr>
                  <w:sz w:val="25"/>
                  <w:szCs w:val="25"/>
                  <w:lang w:val="en-US"/>
                </w:rPr>
                <w:t>Gonz</w:t>
              </w:r>
              <w:proofErr w:type="spellEnd"/>
              <w:r w:rsidRPr="005954E5">
                <w:rPr>
                  <w:sz w:val="25"/>
                  <w:szCs w:val="25"/>
                </w:rPr>
                <w:t>á</w:t>
              </w:r>
              <w:proofErr w:type="spellStart"/>
              <w:r w:rsidRPr="00996A15">
                <w:rPr>
                  <w:sz w:val="25"/>
                  <w:szCs w:val="25"/>
                  <w:lang w:val="en-US"/>
                </w:rPr>
                <w:t>lez</w:t>
              </w:r>
              <w:proofErr w:type="spellEnd"/>
              <w:r w:rsidRPr="005954E5">
                <w:rPr>
                  <w:sz w:val="25"/>
                  <w:szCs w:val="25"/>
                </w:rPr>
                <w:t>-</w:t>
              </w:r>
              <w:r w:rsidRPr="00996A15">
                <w:rPr>
                  <w:sz w:val="25"/>
                  <w:szCs w:val="25"/>
                  <w:lang w:val="en-US"/>
                </w:rPr>
                <w:t>Barba</w:t>
              </w:r>
              <w:r w:rsidRPr="005954E5">
                <w:rPr>
                  <w:sz w:val="25"/>
                  <w:szCs w:val="25"/>
                </w:rPr>
                <w:t xml:space="preserve"> </w:t>
              </w:r>
              <w:proofErr w:type="spellStart"/>
              <w:r w:rsidRPr="00996A15">
                <w:rPr>
                  <w:sz w:val="25"/>
                  <w:szCs w:val="25"/>
                  <w:lang w:val="en-US"/>
                </w:rPr>
                <w:t>Pera</w:t>
              </w:r>
              <w:proofErr w:type="spellEnd"/>
              <w:r w:rsidRPr="005954E5">
                <w:rPr>
                  <w:sz w:val="25"/>
                  <w:szCs w:val="25"/>
                </w:rPr>
                <w:t xml:space="preserve">, </w:t>
              </w:r>
              <w:r>
                <w:rPr>
                  <w:sz w:val="25"/>
                  <w:szCs w:val="25"/>
                </w:rPr>
                <w:t>ο</w:t>
              </w:r>
              <w:r w:rsidRPr="005954E5">
                <w:rPr>
                  <w:sz w:val="25"/>
                  <w:szCs w:val="25"/>
                </w:rPr>
                <w:t xml:space="preserve"> </w:t>
              </w:r>
              <w:r w:rsidR="005954E5">
                <w:rPr>
                  <w:sz w:val="25"/>
                  <w:szCs w:val="25"/>
                </w:rPr>
                <w:t xml:space="preserve">πρόεδρος του </w:t>
              </w:r>
              <w:proofErr w:type="spellStart"/>
              <w:r w:rsidR="005954E5">
                <w:rPr>
                  <w:sz w:val="25"/>
                  <w:szCs w:val="25"/>
                  <w:lang w:val="en-US"/>
                </w:rPr>
                <w:t>CERMi</w:t>
              </w:r>
              <w:proofErr w:type="spellEnd"/>
              <w:r w:rsidR="005954E5" w:rsidRPr="005954E5">
                <w:rPr>
                  <w:sz w:val="25"/>
                  <w:szCs w:val="25"/>
                </w:rPr>
                <w:t xml:space="preserve"> </w:t>
              </w:r>
              <w:r w:rsidRPr="00996A15">
                <w:rPr>
                  <w:sz w:val="25"/>
                  <w:szCs w:val="25"/>
                  <w:lang w:val="en-US"/>
                </w:rPr>
                <w:t>Luis</w:t>
              </w:r>
              <w:r w:rsidRPr="005954E5">
                <w:rPr>
                  <w:sz w:val="25"/>
                  <w:szCs w:val="25"/>
                </w:rPr>
                <w:t xml:space="preserve"> </w:t>
              </w:r>
              <w:proofErr w:type="spellStart"/>
              <w:r w:rsidRPr="00996A15">
                <w:rPr>
                  <w:sz w:val="25"/>
                  <w:szCs w:val="25"/>
                  <w:lang w:val="en-US"/>
                </w:rPr>
                <w:t>Cayo</w:t>
              </w:r>
              <w:proofErr w:type="spellEnd"/>
              <w:r w:rsidRPr="005954E5">
                <w:rPr>
                  <w:sz w:val="25"/>
                  <w:szCs w:val="25"/>
                </w:rPr>
                <w:t xml:space="preserve"> </w:t>
              </w:r>
              <w:r w:rsidRPr="00996A15">
                <w:rPr>
                  <w:sz w:val="25"/>
                  <w:szCs w:val="25"/>
                  <w:lang w:val="en-US"/>
                </w:rPr>
                <w:t>P</w:t>
              </w:r>
              <w:r w:rsidRPr="005954E5">
                <w:rPr>
                  <w:sz w:val="25"/>
                  <w:szCs w:val="25"/>
                </w:rPr>
                <w:t>é</w:t>
              </w:r>
              <w:proofErr w:type="spellStart"/>
              <w:r w:rsidRPr="00996A15">
                <w:rPr>
                  <w:sz w:val="25"/>
                  <w:szCs w:val="25"/>
                  <w:lang w:val="en-US"/>
                </w:rPr>
                <w:t>rez</w:t>
              </w:r>
              <w:proofErr w:type="spellEnd"/>
              <w:r w:rsidRPr="005954E5">
                <w:rPr>
                  <w:sz w:val="25"/>
                  <w:szCs w:val="25"/>
                </w:rPr>
                <w:t xml:space="preserve"> </w:t>
              </w:r>
              <w:r w:rsidRPr="00996A15">
                <w:rPr>
                  <w:sz w:val="25"/>
                  <w:szCs w:val="25"/>
                  <w:lang w:val="en-US"/>
                </w:rPr>
                <w:t>Bueno</w:t>
              </w:r>
              <w:r w:rsidRPr="005954E5">
                <w:rPr>
                  <w:sz w:val="25"/>
                  <w:szCs w:val="25"/>
                </w:rPr>
                <w:t xml:space="preserve">, </w:t>
              </w:r>
              <w:r>
                <w:rPr>
                  <w:sz w:val="25"/>
                  <w:szCs w:val="25"/>
                </w:rPr>
                <w:t>και</w:t>
              </w:r>
              <w:r w:rsidRPr="005954E5">
                <w:rPr>
                  <w:sz w:val="25"/>
                  <w:szCs w:val="25"/>
                </w:rPr>
                <w:t xml:space="preserve"> </w:t>
              </w:r>
              <w:r>
                <w:rPr>
                  <w:sz w:val="25"/>
                  <w:szCs w:val="25"/>
                </w:rPr>
                <w:t>η</w:t>
              </w:r>
              <w:r w:rsidRPr="005954E5">
                <w:rPr>
                  <w:sz w:val="25"/>
                  <w:szCs w:val="25"/>
                </w:rPr>
                <w:t xml:space="preserve"> </w:t>
              </w:r>
              <w:r w:rsidR="005954E5">
                <w:rPr>
                  <w:sz w:val="25"/>
                  <w:szCs w:val="25"/>
                </w:rPr>
                <w:t xml:space="preserve">διευθύντρια του </w:t>
              </w:r>
              <w:r w:rsidR="005954E5">
                <w:rPr>
                  <w:sz w:val="25"/>
                  <w:szCs w:val="25"/>
                  <w:lang w:val="en-US"/>
                </w:rPr>
                <w:t>CERMI</w:t>
              </w:r>
              <w:r w:rsidR="005954E5" w:rsidRPr="005954E5">
                <w:rPr>
                  <w:sz w:val="25"/>
                  <w:szCs w:val="25"/>
                </w:rPr>
                <w:t xml:space="preserve"> </w:t>
              </w:r>
              <w:r w:rsidRPr="00996A15">
                <w:rPr>
                  <w:sz w:val="25"/>
                  <w:szCs w:val="25"/>
                  <w:lang w:val="en-US"/>
                </w:rPr>
                <w:t>Pilar</w:t>
              </w:r>
              <w:r w:rsidRPr="005954E5">
                <w:rPr>
                  <w:sz w:val="25"/>
                  <w:szCs w:val="25"/>
                </w:rPr>
                <w:t xml:space="preserve"> </w:t>
              </w:r>
              <w:proofErr w:type="spellStart"/>
              <w:r w:rsidRPr="00996A15">
                <w:rPr>
                  <w:sz w:val="25"/>
                  <w:szCs w:val="25"/>
                  <w:lang w:val="en-US"/>
                </w:rPr>
                <w:t>Villarino</w:t>
              </w:r>
              <w:proofErr w:type="spellEnd"/>
              <w:r w:rsidR="005954E5">
                <w:rPr>
                  <w:sz w:val="25"/>
                  <w:szCs w:val="25"/>
                </w:rPr>
                <w:t>.</w:t>
              </w:r>
            </w:p>
            <w:p w14:paraId="0F082890" w14:textId="7813C83F" w:rsidR="005954E5" w:rsidRPr="008C69BE" w:rsidRDefault="005954E5" w:rsidP="00996A15">
              <w:pPr>
                <w:rPr>
                  <w:b/>
                  <w:bCs/>
                  <w:sz w:val="25"/>
                  <w:szCs w:val="25"/>
                </w:rPr>
              </w:pPr>
              <w:r w:rsidRPr="008C69BE">
                <w:rPr>
                  <w:b/>
                  <w:bCs/>
                  <w:sz w:val="25"/>
                  <w:szCs w:val="25"/>
                </w:rPr>
                <w:t>Η ομιλία του κ. Βαρδακαστάνη:</w:t>
              </w:r>
            </w:p>
            <w:p w14:paraId="39A895DD" w14:textId="210FC518" w:rsidR="005954E5" w:rsidRPr="005954E5" w:rsidRDefault="008C69BE" w:rsidP="005954E5">
              <w:pPr>
                <w:rPr>
                  <w:sz w:val="25"/>
                  <w:szCs w:val="25"/>
                </w:rPr>
              </w:pPr>
              <w:r>
                <w:rPr>
                  <w:sz w:val="25"/>
                  <w:szCs w:val="25"/>
                </w:rPr>
                <w:t>«</w:t>
              </w:r>
              <w:r w:rsidR="005954E5" w:rsidRPr="005954E5">
                <w:rPr>
                  <w:sz w:val="25"/>
                  <w:szCs w:val="25"/>
                </w:rPr>
                <w:t>Αγαπητοί αξιότιμοι εκπρόσωποι της Ευρωπαϊκής Ένωσης.</w:t>
              </w:r>
            </w:p>
            <w:p w14:paraId="138A1CA6" w14:textId="2F1F5366" w:rsidR="005954E5" w:rsidRPr="005954E5" w:rsidRDefault="005954E5" w:rsidP="005954E5">
              <w:pPr>
                <w:rPr>
                  <w:sz w:val="25"/>
                  <w:szCs w:val="25"/>
                </w:rPr>
              </w:pPr>
              <w:r w:rsidRPr="005954E5">
                <w:rPr>
                  <w:sz w:val="25"/>
                  <w:szCs w:val="25"/>
                </w:rPr>
                <w:t>Αγαπητέ αξιότιμ</w:t>
              </w:r>
              <w:r>
                <w:rPr>
                  <w:sz w:val="25"/>
                  <w:szCs w:val="25"/>
                </w:rPr>
                <w:t>ε π</w:t>
              </w:r>
              <w:r w:rsidRPr="005954E5">
                <w:rPr>
                  <w:sz w:val="25"/>
                  <w:szCs w:val="25"/>
                </w:rPr>
                <w:t>ρόεδρ</w:t>
              </w:r>
              <w:r>
                <w:rPr>
                  <w:sz w:val="25"/>
                  <w:szCs w:val="25"/>
                </w:rPr>
                <w:t>ε</w:t>
              </w:r>
              <w:r w:rsidRPr="005954E5">
                <w:rPr>
                  <w:sz w:val="25"/>
                  <w:szCs w:val="25"/>
                </w:rPr>
                <w:t xml:space="preserve"> του CERMI, κ. </w:t>
              </w:r>
              <w:proofErr w:type="spellStart"/>
              <w:r w:rsidRPr="005954E5">
                <w:rPr>
                  <w:sz w:val="25"/>
                  <w:szCs w:val="25"/>
                </w:rPr>
                <w:t>Luis</w:t>
              </w:r>
              <w:proofErr w:type="spellEnd"/>
              <w:r w:rsidRPr="005954E5">
                <w:rPr>
                  <w:sz w:val="25"/>
                  <w:szCs w:val="25"/>
                </w:rPr>
                <w:t xml:space="preserve"> </w:t>
              </w:r>
              <w:proofErr w:type="spellStart"/>
              <w:r w:rsidRPr="005954E5">
                <w:rPr>
                  <w:sz w:val="25"/>
                  <w:szCs w:val="25"/>
                </w:rPr>
                <w:t>Cayo</w:t>
              </w:r>
              <w:proofErr w:type="spellEnd"/>
              <w:r w:rsidRPr="005954E5">
                <w:rPr>
                  <w:sz w:val="25"/>
                  <w:szCs w:val="25"/>
                </w:rPr>
                <w:t xml:space="preserve"> Pérez,</w:t>
              </w:r>
            </w:p>
            <w:p w14:paraId="3479CC38" w14:textId="77777777" w:rsidR="005954E5" w:rsidRPr="005954E5" w:rsidRDefault="005954E5" w:rsidP="005954E5">
              <w:pPr>
                <w:rPr>
                  <w:sz w:val="25"/>
                  <w:szCs w:val="25"/>
                </w:rPr>
              </w:pPr>
              <w:r w:rsidRPr="005954E5">
                <w:rPr>
                  <w:sz w:val="25"/>
                  <w:szCs w:val="25"/>
                </w:rPr>
                <w:t>Διακεκριμένοι επισκέπτες, αγαπητοί συνάδελφοι και φίλοι.</w:t>
              </w:r>
            </w:p>
            <w:p w14:paraId="29F61618" w14:textId="7E27CA7B" w:rsidR="005954E5" w:rsidRDefault="005954E5" w:rsidP="005954E5">
              <w:pPr>
                <w:rPr>
                  <w:sz w:val="25"/>
                  <w:szCs w:val="25"/>
                </w:rPr>
              </w:pPr>
              <w:r w:rsidRPr="005954E5">
                <w:rPr>
                  <w:sz w:val="25"/>
                  <w:szCs w:val="25"/>
                </w:rPr>
                <w:t xml:space="preserve">Εκ μέρους του Ευρωπαϊκού Φόρουμ </w:t>
              </w:r>
              <w:r>
                <w:rPr>
                  <w:sz w:val="25"/>
                  <w:szCs w:val="25"/>
                </w:rPr>
                <w:t xml:space="preserve">Ατόμων με </w:t>
              </w:r>
              <w:r w:rsidRPr="005954E5">
                <w:rPr>
                  <w:sz w:val="25"/>
                  <w:szCs w:val="25"/>
                </w:rPr>
                <w:t xml:space="preserve">Αναπηρία, θα ήθελα να ευχαριστήσω το ισπανικό μας μέλος CERMI, και όλους εσάς </w:t>
              </w:r>
              <w:r>
                <w:rPr>
                  <w:sz w:val="25"/>
                  <w:szCs w:val="25"/>
                </w:rPr>
                <w:t xml:space="preserve">που είστε </w:t>
              </w:r>
              <w:r w:rsidRPr="005954E5">
                <w:rPr>
                  <w:sz w:val="25"/>
                  <w:szCs w:val="25"/>
                </w:rPr>
                <w:t>εδώ σήμερα, για αυτήν την ευκαιρία να συζητήσουμε τη Διάσκεψη για το Μέλλον της Ευρώπης. Αυτή η εκδήλωση αποδεικνύει για άλλη μια φορά την ισχυρή δέσμευση των ατόμων με αναπηρία και των αντιπροσωπευτικών οργανώσε</w:t>
              </w:r>
              <w:r>
                <w:rPr>
                  <w:sz w:val="25"/>
                  <w:szCs w:val="25"/>
                </w:rPr>
                <w:t>ών</w:t>
              </w:r>
              <w:r w:rsidRPr="005954E5">
                <w:rPr>
                  <w:sz w:val="25"/>
                  <w:szCs w:val="25"/>
                </w:rPr>
                <w:t xml:space="preserve"> τους στο έργο της Ευρωπαϊκής Ένωσης.</w:t>
              </w:r>
            </w:p>
            <w:p w14:paraId="22F21124" w14:textId="116724A0" w:rsidR="005954E5" w:rsidRDefault="005954E5" w:rsidP="005954E5">
              <w:pPr>
                <w:rPr>
                  <w:sz w:val="25"/>
                  <w:szCs w:val="25"/>
                </w:rPr>
              </w:pPr>
              <w:r w:rsidRPr="005954E5">
                <w:rPr>
                  <w:sz w:val="25"/>
                  <w:szCs w:val="25"/>
                </w:rPr>
                <w:t>Εκπροσωπούμε 100 εκατομμύρια πολίτες, το 15% του συνολικού πληθυσμού. Θέλουμε και πρέπει να λ</w:t>
              </w:r>
              <w:r>
                <w:rPr>
                  <w:sz w:val="25"/>
                  <w:szCs w:val="25"/>
                </w:rPr>
                <w:t xml:space="preserve">αμβάνουμε </w:t>
              </w:r>
              <w:r w:rsidRPr="005954E5">
                <w:rPr>
                  <w:sz w:val="25"/>
                  <w:szCs w:val="25"/>
                </w:rPr>
                <w:t xml:space="preserve">μέρος στις συζητήσεις που διαμορφώνουν το μέλλον της ΕΕ. Ένα μέλλον που πρέπει να είναι χωρίς αποκλεισμούς, όπου υιοθετούνται πολιτικές που δεν </w:t>
              </w:r>
              <w:r w:rsidRPr="005954E5">
                <w:rPr>
                  <w:sz w:val="25"/>
                  <w:szCs w:val="25"/>
                </w:rPr>
                <w:lastRenderedPageBreak/>
                <w:t xml:space="preserve">αφήνουν κανέναν </w:t>
              </w:r>
              <w:r>
                <w:rPr>
                  <w:sz w:val="25"/>
                  <w:szCs w:val="25"/>
                </w:rPr>
                <w:t xml:space="preserve">εκτός, </w:t>
              </w:r>
              <w:r w:rsidRPr="005954E5">
                <w:rPr>
                  <w:sz w:val="25"/>
                  <w:szCs w:val="25"/>
                </w:rPr>
                <w:t xml:space="preserve">όπου η Σύμβαση των Ηνωμένων Εθνών για τα δικαιώματα των ατόμων με αναπηρία </w:t>
              </w:r>
              <w:r w:rsidR="008E08C3">
                <w:rPr>
                  <w:sz w:val="25"/>
                  <w:szCs w:val="25"/>
                </w:rPr>
                <w:t xml:space="preserve">θα </w:t>
              </w:r>
              <w:r w:rsidRPr="005954E5">
                <w:rPr>
                  <w:sz w:val="25"/>
                  <w:szCs w:val="25"/>
                </w:rPr>
                <w:t>βρίσκεται πραγματικά στο επίκεντρο της πολιτικής συζήτησης που επηρεάζει τη ζωή μας.</w:t>
              </w:r>
            </w:p>
            <w:p w14:paraId="3CF4BB9B" w14:textId="5569F048" w:rsidR="008E08C3" w:rsidRDefault="008E08C3" w:rsidP="005954E5">
              <w:pPr>
                <w:rPr>
                  <w:sz w:val="25"/>
                  <w:szCs w:val="25"/>
                </w:rPr>
              </w:pPr>
              <w:r w:rsidRPr="008E08C3">
                <w:rPr>
                  <w:sz w:val="25"/>
                  <w:szCs w:val="25"/>
                </w:rPr>
                <w:t xml:space="preserve">Για το σκοπό αυτό, η συμμετοχή των ατόμων με αναπηρία στη Διάσκεψη για το Μέλλον της Ευρώπης είναι απαραίτητη. Ως εκ τούτου, αναμένουμε ότι τα θεσμικά όργανα της ΕΕ θα καταβάλουν κάθε δυνατή προσπάθεια για να διασφαλίσουν την ουσιαστική ένταξη και συμμετοχή των ατόμων με αναπηρία. Και θα ήθελα να αναφέρω εν συντομία ορισμένες ενέργειες </w:t>
              </w:r>
              <w:r>
                <w:rPr>
                  <w:sz w:val="25"/>
                  <w:szCs w:val="25"/>
                </w:rPr>
                <w:t xml:space="preserve">ώστε αυτό </w:t>
              </w:r>
              <w:r w:rsidRPr="008E08C3">
                <w:rPr>
                  <w:sz w:val="25"/>
                  <w:szCs w:val="25"/>
                </w:rPr>
                <w:t>να επιτευχθεί:</w:t>
              </w:r>
            </w:p>
            <w:p w14:paraId="32385AD9" w14:textId="28E6F314" w:rsidR="008E08C3" w:rsidRPr="008E08C3" w:rsidRDefault="008E08C3" w:rsidP="008E08C3">
              <w:pPr>
                <w:rPr>
                  <w:sz w:val="25"/>
                  <w:szCs w:val="25"/>
                </w:rPr>
              </w:pPr>
              <w:r w:rsidRPr="008E08C3">
                <w:rPr>
                  <w:sz w:val="25"/>
                  <w:szCs w:val="25"/>
                </w:rPr>
                <w:t xml:space="preserve">Πρώτον, διασφαλίζοντας υψηλό επίπεδο προσβασιμότητας στην διαδικτυακή πλατφόρμα πολιτών που </w:t>
              </w:r>
              <w:r>
                <w:rPr>
                  <w:sz w:val="25"/>
                  <w:szCs w:val="25"/>
                </w:rPr>
                <w:t>βρήκε πρόσφατα στον αέρα</w:t>
              </w:r>
              <w:r w:rsidRPr="008E08C3">
                <w:rPr>
                  <w:sz w:val="25"/>
                  <w:szCs w:val="25"/>
                </w:rPr>
                <w:t>, καθώς και στο βασικό υλικό, επικοινωνίες, εκδηλώσεις και συζητήσεις, συμπεριλαμβανομένης της παροχής ερμηνείας νοηματικής γλώσσας και ευανάγνωστων μορφών.</w:t>
              </w:r>
            </w:p>
            <w:p w14:paraId="37021218" w14:textId="4186B3AA" w:rsidR="008E08C3" w:rsidRPr="008E08C3" w:rsidRDefault="008E08C3" w:rsidP="008E08C3">
              <w:pPr>
                <w:rPr>
                  <w:sz w:val="25"/>
                  <w:szCs w:val="25"/>
                </w:rPr>
              </w:pPr>
              <w:r w:rsidRPr="008E08C3">
                <w:rPr>
                  <w:sz w:val="25"/>
                  <w:szCs w:val="25"/>
                </w:rPr>
                <w:t>Δεύτερον, αντιμετωπίζοντας τη</w:t>
              </w:r>
              <w:r>
                <w:rPr>
                  <w:sz w:val="25"/>
                  <w:szCs w:val="25"/>
                </w:rPr>
                <w:t xml:space="preserve"> συγκεκριμένη</w:t>
              </w:r>
              <w:r w:rsidRPr="008E08C3">
                <w:rPr>
                  <w:sz w:val="25"/>
                  <w:szCs w:val="25"/>
                </w:rPr>
                <w:t xml:space="preserve"> κατάσταση των ατόμων με αναπηρία στα διάφορα θέματα του Συνεδρίου,</w:t>
              </w:r>
            </w:p>
            <w:p w14:paraId="5C33D844" w14:textId="3F146EB5" w:rsidR="008E08C3" w:rsidRDefault="008E08C3" w:rsidP="008E08C3">
              <w:pPr>
                <w:rPr>
                  <w:sz w:val="25"/>
                  <w:szCs w:val="25"/>
                </w:rPr>
              </w:pPr>
              <w:r w:rsidRPr="008E08C3">
                <w:rPr>
                  <w:sz w:val="25"/>
                  <w:szCs w:val="25"/>
                </w:rPr>
                <w:t xml:space="preserve">Και, τελευταίο αλλά όχι λιγότερο σημαντικό, διασφαλίζοντας ότι τα άτομα με αναπηρία εκπροσωπούνται αναλογικά σε όλες τις ομάδες πολιτών που θα οργανωθούν </w:t>
              </w:r>
              <w:proofErr w:type="spellStart"/>
              <w:r w:rsidRPr="008E08C3">
                <w:rPr>
                  <w:sz w:val="25"/>
                  <w:szCs w:val="25"/>
                </w:rPr>
                <w:t>καθ</w:t>
              </w:r>
              <w:proofErr w:type="spellEnd"/>
              <w:r w:rsidRPr="008E08C3">
                <w:rPr>
                  <w:sz w:val="25"/>
                  <w:szCs w:val="25"/>
                </w:rPr>
                <w:t xml:space="preserve"> 'όλη τη διάρκεια </w:t>
              </w:r>
              <w:r>
                <w:rPr>
                  <w:sz w:val="25"/>
                  <w:szCs w:val="25"/>
                </w:rPr>
                <w:t>της Διάσκεψης</w:t>
              </w:r>
              <w:r w:rsidRPr="008E08C3">
                <w:rPr>
                  <w:sz w:val="25"/>
                  <w:szCs w:val="25"/>
                </w:rPr>
                <w:t xml:space="preserve">, και οι αντιπροσωπευτικές οργανώσεις τους θα λάβουν μέρος στις συζητήσεις </w:t>
              </w:r>
              <w:r>
                <w:rPr>
                  <w:sz w:val="25"/>
                  <w:szCs w:val="25"/>
                </w:rPr>
                <w:t xml:space="preserve">της </w:t>
              </w:r>
              <w:r w:rsidRPr="008E08C3">
                <w:rPr>
                  <w:sz w:val="25"/>
                  <w:szCs w:val="25"/>
                </w:rPr>
                <w:t>ολομέλειας της Διάσκεψης.</w:t>
              </w:r>
            </w:p>
            <w:p w14:paraId="55ED23D1" w14:textId="1D29BA56" w:rsidR="008E08C3" w:rsidRPr="008E08C3" w:rsidRDefault="008E08C3" w:rsidP="008E08C3">
              <w:pPr>
                <w:rPr>
                  <w:sz w:val="25"/>
                  <w:szCs w:val="25"/>
                </w:rPr>
              </w:pPr>
              <w:r w:rsidRPr="008E08C3">
                <w:rPr>
                  <w:sz w:val="25"/>
                  <w:szCs w:val="25"/>
                </w:rPr>
                <w:t xml:space="preserve">Τον τελευταίο χρόνο, λόγω της πανδημίας COVID-19, </w:t>
              </w:r>
              <w:r w:rsidR="008C69BE">
                <w:rPr>
                  <w:sz w:val="25"/>
                  <w:szCs w:val="25"/>
                </w:rPr>
                <w:t xml:space="preserve">βιώσαμε το μεγαλύτερο πισωγύρισμα αναφορικά με τα ανθρώπινα δικαιώματά μας </w:t>
              </w:r>
              <w:r w:rsidRPr="008E08C3">
                <w:rPr>
                  <w:sz w:val="25"/>
                  <w:szCs w:val="25"/>
                </w:rPr>
                <w:t xml:space="preserve">μετά την οικονομική κρίση. Τα άτομα με αναπηρία παραμελήθηκαν σε πάρα πολλές περιπτώσεις. Η πανδημία αποκάλυψε τις συνέπειες των ετών ανισότητας, διακρίσεων και αποκλεισμού που αντιμετωπίζουν τα άτομα με αναπηρία, συμπεριλαμβανομένων των γυναικών, των παιδιών και των ηλικιωμένων με αναπηρία, και ιδίως εκείνων που ζουν σε ιδρύματα. Εάν η ΕΕ είναι έτοιμη να αναλάβει περισσότερες ευθύνες για τις πολιτικές για την υγεία, πρέπει να το πράξει με μια προσέγγιση που </w:t>
              </w:r>
              <w:r w:rsidR="008C69BE">
                <w:rPr>
                  <w:sz w:val="25"/>
                  <w:szCs w:val="25"/>
                </w:rPr>
                <w:t xml:space="preserve">θα </w:t>
              </w:r>
              <w:r w:rsidRPr="008E08C3">
                <w:rPr>
                  <w:sz w:val="25"/>
                  <w:szCs w:val="25"/>
                </w:rPr>
                <w:t>βασίζεται στα ανθρώπινα δικαιώματα έναντι των ατόμων με αναπηρία.</w:t>
              </w:r>
            </w:p>
            <w:p w14:paraId="423CF627" w14:textId="77777777" w:rsidR="008C69BE" w:rsidRDefault="008E08C3" w:rsidP="008C69BE">
              <w:pPr>
                <w:rPr>
                  <w:sz w:val="25"/>
                  <w:szCs w:val="25"/>
                </w:rPr>
              </w:pPr>
              <w:r w:rsidRPr="008E08C3">
                <w:rPr>
                  <w:sz w:val="25"/>
                  <w:szCs w:val="25"/>
                </w:rPr>
                <w:t>Η προώθηση της ευημερίας όλων των πολιτών της ΕΕ, η καταπολέμηση του κοινωνικού αποκλεισμού και των διακρίσεων αποτελούν μέρος των στόχων της ΕΕ. Το να σκεφτόμαστε την Ευρωπαϊκή Ένωση σημαίνει να σκεφτόμαστε την ένταξη, την ανοχή, τη δικαιοσύνη, την αλληλεγγύη και τη μη διάκριση. Και παρά τα λάθη, χωρίς την ΕΕ, η κατάστασή μας θα ήταν πολύ χειρότερη. Αυτός είναι ο λόγος για τον οποίο η Διάσκεψη για το Μέλλον της Ευρώπης είναι μια ευκαιρία να ενισχυθούν αυτές οι αξίες και να τεθούν οι άνθρωποι στο επίκεντρο της δημόσιας πολιτικής της ΕΕ και να μεταρρυθμιστεί η Ένωσή μας για να την καταστήσουμε ισχυρότερη, πιο κοινωνική και χωρίς αποκλεισμούς.</w:t>
              </w:r>
            </w:p>
            <w:p w14:paraId="2A2C08ED" w14:textId="6E44F72F" w:rsidR="008C69BE" w:rsidRPr="008C69BE" w:rsidRDefault="008C69BE" w:rsidP="008C69BE">
              <w:pPr>
                <w:rPr>
                  <w:sz w:val="25"/>
                  <w:szCs w:val="25"/>
                </w:rPr>
              </w:pPr>
              <w:r w:rsidRPr="008C69BE">
                <w:rPr>
                  <w:sz w:val="25"/>
                  <w:szCs w:val="25"/>
                </w:rPr>
                <w:lastRenderedPageBreak/>
                <w:t xml:space="preserve">Μία άλλη πρόκληση μπροστά μας </w:t>
              </w:r>
              <w:r>
                <w:rPr>
                  <w:sz w:val="25"/>
                  <w:szCs w:val="25"/>
                </w:rPr>
                <w:t xml:space="preserve">θα </w:t>
              </w:r>
              <w:r w:rsidRPr="008C69BE">
                <w:rPr>
                  <w:sz w:val="25"/>
                  <w:szCs w:val="25"/>
                </w:rPr>
                <w:t>να είναι η ενίσχυση της ευρωπαϊκής δημοκρατίας. Αυτό σημαίνει να διασφαλιστεί το δικαίωμα ψήφου των ατόμων με αναπηρία σε όλη την ΕΕ, όπως έκανε πρόσφατα η Ισπανία, και να διασφαλ</w:t>
              </w:r>
              <w:r>
                <w:rPr>
                  <w:sz w:val="25"/>
                  <w:szCs w:val="25"/>
                </w:rPr>
                <w:t>ιστεί</w:t>
              </w:r>
              <w:r w:rsidRPr="008C69BE">
                <w:rPr>
                  <w:sz w:val="25"/>
                  <w:szCs w:val="25"/>
                </w:rPr>
                <w:t xml:space="preserve"> ότι τα θεσμικά της όργανα είναι διαφανή, υπόλογα και πιο κοντά στους πολίτες της.</w:t>
              </w:r>
              <w:r>
                <w:rPr>
                  <w:sz w:val="25"/>
                  <w:szCs w:val="25"/>
                </w:rPr>
                <w:t xml:space="preserve"> </w:t>
              </w:r>
              <w:r w:rsidRPr="008C69BE">
                <w:rPr>
                  <w:sz w:val="25"/>
                  <w:szCs w:val="25"/>
                </w:rPr>
                <w:t>Οι παγκόσμιες προκλήσεις όπως η κλιματική αλλαγή και η ψηφιοποίηση θα πρέπει να περιλαμβάνει την προσβασιμότητα των ατόμων με αναπηρία ως βασική πτυχή όλων των πρωτοβουλιών τ</w:t>
              </w:r>
              <w:r>
                <w:rPr>
                  <w:sz w:val="25"/>
                  <w:szCs w:val="25"/>
                </w:rPr>
                <w:t>ου</w:t>
              </w:r>
              <w:r w:rsidRPr="008C69BE">
                <w:rPr>
                  <w:sz w:val="25"/>
                  <w:szCs w:val="25"/>
                </w:rPr>
                <w:t>ς.</w:t>
              </w:r>
              <w:r>
                <w:rPr>
                  <w:sz w:val="25"/>
                  <w:szCs w:val="25"/>
                </w:rPr>
                <w:t xml:space="preserve"> </w:t>
              </w:r>
            </w:p>
            <w:p w14:paraId="0E1BD527" w14:textId="35D41F0D" w:rsidR="008E08C3" w:rsidRDefault="008C69BE" w:rsidP="008C69BE">
              <w:pPr>
                <w:rPr>
                  <w:sz w:val="25"/>
                  <w:szCs w:val="25"/>
                </w:rPr>
              </w:pPr>
              <w:r w:rsidRPr="008C69BE">
                <w:rPr>
                  <w:sz w:val="25"/>
                  <w:szCs w:val="25"/>
                </w:rPr>
                <w:t xml:space="preserve">Η ΕΕ πρέπει να υιοθετήσει μια πιο φιλόδοξη στάση για τη μη διάκριση και τις ίσες ευκαιρίες σε όλες τις πτυχές της ζωής: στην εκπαίδευση, τον πολιτισμό, την απασχόληση, την οικονομία, τις μεταφορές και την ελεύθερη κυκλοφορία, </w:t>
              </w:r>
              <w:r>
                <w:rPr>
                  <w:sz w:val="25"/>
                  <w:szCs w:val="25"/>
                </w:rPr>
                <w:t xml:space="preserve">στην </w:t>
              </w:r>
              <w:r w:rsidRPr="008C69BE">
                <w:rPr>
                  <w:sz w:val="25"/>
                  <w:szCs w:val="25"/>
                </w:rPr>
                <w:t>υποστήριξη της ανεξάρτητης διαβίωσης των ατόμων με αναπηρία σε όλα τα μέρη της Ευρώπης και παγκοσμίως</w:t>
              </w:r>
              <w:r>
                <w:rPr>
                  <w:sz w:val="25"/>
                  <w:szCs w:val="25"/>
                </w:rPr>
                <w:t>.</w:t>
              </w:r>
            </w:p>
            <w:p w14:paraId="16796683" w14:textId="1A78AD21" w:rsidR="008C69BE" w:rsidRPr="008C69BE" w:rsidRDefault="008C69BE" w:rsidP="008C69BE">
              <w:pPr>
                <w:rPr>
                  <w:sz w:val="25"/>
                  <w:szCs w:val="25"/>
                </w:rPr>
              </w:pPr>
              <w:r w:rsidRPr="008C69BE">
                <w:rPr>
                  <w:sz w:val="25"/>
                  <w:szCs w:val="25"/>
                </w:rPr>
                <w:t xml:space="preserve">Μετά τη δημοσίευση της νέας </w:t>
              </w:r>
              <w:r>
                <w:rPr>
                  <w:sz w:val="25"/>
                  <w:szCs w:val="25"/>
                </w:rPr>
                <w:t>Σ</w:t>
              </w:r>
              <w:r w:rsidRPr="008C69BE">
                <w:rPr>
                  <w:sz w:val="25"/>
                  <w:szCs w:val="25"/>
                </w:rPr>
                <w:t xml:space="preserve">τρατηγικής για τα δικαιώματα των ατόμων με αναπηρία 2021-2030, στην οποία η Επιτροπή υποστηρίζει τη συμμετοχή των ατόμων με αναπηρία στη </w:t>
              </w:r>
              <w:r>
                <w:rPr>
                  <w:sz w:val="25"/>
                  <w:szCs w:val="25"/>
                </w:rPr>
                <w:t>Δ</w:t>
              </w:r>
              <w:r w:rsidRPr="008C69BE">
                <w:rPr>
                  <w:sz w:val="25"/>
                  <w:szCs w:val="25"/>
                </w:rPr>
                <w:t>ιάσκεψη για το μέλλον της Ευρώπης, τα θεσμικά όργανα της ΕΕ πρέπει να μετατρέψουν αυτές τις λέξεις σε πράξεις. Όλα τα θέματα που θα συζητηθούν στ</w:t>
              </w:r>
              <w:r>
                <w:rPr>
                  <w:sz w:val="25"/>
                  <w:szCs w:val="25"/>
                </w:rPr>
                <w:t>η Διάσκεψη</w:t>
              </w:r>
              <w:r w:rsidRPr="008C69BE">
                <w:rPr>
                  <w:sz w:val="25"/>
                  <w:szCs w:val="25"/>
                </w:rPr>
                <w:t xml:space="preserve"> θα επηρεάσουν τα άτομα με αναπηρί</w:t>
              </w:r>
              <w:r>
                <w:rPr>
                  <w:sz w:val="25"/>
                  <w:szCs w:val="25"/>
                </w:rPr>
                <w:t>α,</w:t>
              </w:r>
              <w:r w:rsidRPr="008C69BE">
                <w:rPr>
                  <w:sz w:val="25"/>
                  <w:szCs w:val="25"/>
                </w:rPr>
                <w:t xml:space="preserve"> και ως εκ τούτου, το καθοδηγητικό σύνθημα του </w:t>
              </w:r>
              <w:r>
                <w:rPr>
                  <w:sz w:val="25"/>
                  <w:szCs w:val="25"/>
                </w:rPr>
                <w:t>αναπηρικού κινήματος</w:t>
              </w:r>
              <w:r w:rsidRPr="008C69BE">
                <w:rPr>
                  <w:sz w:val="25"/>
                  <w:szCs w:val="25"/>
                </w:rPr>
                <w:t xml:space="preserve"> «τίποτα για εμάς, χωρίς εμάς» πρέπει να εφαρμοστεί στο σύνολό του.</w:t>
              </w:r>
            </w:p>
            <w:p w14:paraId="25B80A9E" w14:textId="594B4CBE" w:rsidR="008C69BE" w:rsidRDefault="008C69BE" w:rsidP="008C69BE">
              <w:pPr>
                <w:rPr>
                  <w:sz w:val="25"/>
                  <w:szCs w:val="25"/>
                </w:rPr>
              </w:pPr>
              <w:r w:rsidRPr="008C69BE">
                <w:rPr>
                  <w:sz w:val="25"/>
                  <w:szCs w:val="25"/>
                </w:rPr>
                <w:t xml:space="preserve">Το EDF θα συνεργαστεί με όλα τα μέλη του, για να διασφαλίσει ότι οι προτάσεις και τα αιτήματα των ατόμων με αναπηρία ακούγονται και συζητούνται στη Διάσκεψη για το μέλλον της Ευρώπης. Θα συνεργαστούμε για να διασφαλίσουμε ότι </w:t>
              </w:r>
              <w:r>
                <w:rPr>
                  <w:sz w:val="25"/>
                  <w:szCs w:val="25"/>
                </w:rPr>
                <w:t>η ίδια η Διάσκεψη</w:t>
              </w:r>
              <w:r w:rsidRPr="008C69BE">
                <w:rPr>
                  <w:sz w:val="25"/>
                  <w:szCs w:val="25"/>
                </w:rPr>
                <w:t xml:space="preserve"> και τα αποτελέσματά τ</w:t>
              </w:r>
              <w:r>
                <w:rPr>
                  <w:sz w:val="25"/>
                  <w:szCs w:val="25"/>
                </w:rPr>
                <w:t>ης</w:t>
              </w:r>
              <w:r w:rsidRPr="008C69BE">
                <w:rPr>
                  <w:sz w:val="25"/>
                  <w:szCs w:val="25"/>
                </w:rPr>
                <w:t xml:space="preserve"> θα οδηγήσει σε πραγματικές βελτιώσεις στην </w:t>
              </w:r>
              <w:r>
                <w:rPr>
                  <w:sz w:val="25"/>
                  <w:szCs w:val="25"/>
                </w:rPr>
                <w:t>ΕΕ</w:t>
              </w:r>
              <w:r w:rsidRPr="008C69BE">
                <w:rPr>
                  <w:sz w:val="25"/>
                  <w:szCs w:val="25"/>
                </w:rPr>
                <w:t xml:space="preserve"> και στην καθημερινή μας ζωή.</w:t>
              </w:r>
            </w:p>
            <w:p w14:paraId="7D7C031E" w14:textId="68DD686D" w:rsidR="00996A15" w:rsidRPr="005954E5" w:rsidRDefault="008C69BE" w:rsidP="00C83059">
              <w:pPr>
                <w:rPr>
                  <w:sz w:val="25"/>
                  <w:szCs w:val="25"/>
                </w:rPr>
              </w:pPr>
              <w:r>
                <w:rPr>
                  <w:sz w:val="25"/>
                  <w:szCs w:val="25"/>
                </w:rPr>
                <w:t xml:space="preserve">Σας ευχαριστώ». </w:t>
              </w:r>
            </w:p>
            <w:p w14:paraId="4EAE845B" w14:textId="1F282EAD" w:rsidR="0076008A" w:rsidRPr="00065190" w:rsidRDefault="001F75A5" w:rsidP="00996A15">
              <w:pPr>
                <w:spacing w:line="240" w:lineRule="auto"/>
                <w:ind w:left="360"/>
                <w:contextualSpacing/>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49E5" w14:textId="77777777" w:rsidR="001F75A5" w:rsidRDefault="001F75A5" w:rsidP="00A5663B">
      <w:pPr>
        <w:spacing w:after="0" w:line="240" w:lineRule="auto"/>
      </w:pPr>
      <w:r>
        <w:separator/>
      </w:r>
    </w:p>
    <w:p w14:paraId="63379175" w14:textId="77777777" w:rsidR="001F75A5" w:rsidRDefault="001F75A5"/>
  </w:endnote>
  <w:endnote w:type="continuationSeparator" w:id="0">
    <w:p w14:paraId="1742E7C4" w14:textId="77777777" w:rsidR="001F75A5" w:rsidRDefault="001F75A5" w:rsidP="00A5663B">
      <w:pPr>
        <w:spacing w:after="0" w:line="240" w:lineRule="auto"/>
      </w:pPr>
      <w:r>
        <w:continuationSeparator/>
      </w:r>
    </w:p>
    <w:p w14:paraId="7CC21906" w14:textId="77777777" w:rsidR="001F75A5" w:rsidRDefault="001F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1F75A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38CA" w14:textId="77777777" w:rsidR="001F75A5" w:rsidRDefault="001F75A5" w:rsidP="00A5663B">
      <w:pPr>
        <w:spacing w:after="0" w:line="240" w:lineRule="auto"/>
      </w:pPr>
      <w:bookmarkStart w:id="0" w:name="_Hlk484772647"/>
      <w:bookmarkEnd w:id="0"/>
      <w:r>
        <w:separator/>
      </w:r>
    </w:p>
    <w:p w14:paraId="15884313" w14:textId="77777777" w:rsidR="001F75A5" w:rsidRDefault="001F75A5"/>
  </w:footnote>
  <w:footnote w:type="continuationSeparator" w:id="0">
    <w:p w14:paraId="3F1659BA" w14:textId="77777777" w:rsidR="001F75A5" w:rsidRDefault="001F75A5" w:rsidP="00A5663B">
      <w:pPr>
        <w:spacing w:after="0" w:line="240" w:lineRule="auto"/>
      </w:pPr>
      <w:r>
        <w:continuationSeparator/>
      </w:r>
    </w:p>
    <w:p w14:paraId="577D0A96" w14:textId="77777777" w:rsidR="001F75A5" w:rsidRDefault="001F7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730C1"/>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1F75A5"/>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3FC9"/>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4E5"/>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623F7"/>
    <w:rsid w:val="00873758"/>
    <w:rsid w:val="00876B17"/>
    <w:rsid w:val="00880266"/>
    <w:rsid w:val="00886205"/>
    <w:rsid w:val="00890E52"/>
    <w:rsid w:val="008960BB"/>
    <w:rsid w:val="008A26A3"/>
    <w:rsid w:val="008A421B"/>
    <w:rsid w:val="008B3278"/>
    <w:rsid w:val="008B4469"/>
    <w:rsid w:val="008B5B34"/>
    <w:rsid w:val="008C69BE"/>
    <w:rsid w:val="008E08C3"/>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96A15"/>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c.europa.eu/info/strategy/priorities-2019-2024/new-push-european-democracy/conference-future-europe_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667A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4</Pages>
  <Words>1128</Words>
  <Characters>6093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2021-05-12T07:46:00Z</dcterms:created>
  <dcterms:modified xsi:type="dcterms:W3CDTF">2021-05-12T08:15:00Z</dcterms:modified>
  <cp:contentStatus/>
  <dc:language>Ελληνικά</dc:language>
  <cp:version>am-20180624</cp:version>
</cp:coreProperties>
</file>