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0204253F" w:rsidR="00A5663B" w:rsidRPr="00A5663B" w:rsidRDefault="004538A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1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A78FF">
                    <w:t>19.01.2021</w:t>
                  </w:r>
                </w:sdtContent>
              </w:sdt>
            </w:sdtContent>
          </w:sdt>
        </w:sdtContent>
      </w:sdt>
    </w:p>
    <w:p w14:paraId="41EA2CD5" w14:textId="23109C19" w:rsidR="00A5663B" w:rsidRPr="00A5663B" w:rsidRDefault="004538A8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778EC">
            <w:rPr>
              <w:lang w:val="en-US"/>
            </w:rPr>
            <w:t>73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4538A8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7E4DA15" w:rsidR="00177B45" w:rsidRPr="00614D55" w:rsidRDefault="004538A8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DA78FF">
                <w:rPr>
                  <w:rStyle w:val="Char2"/>
                  <w:b/>
                  <w:u w:val="none"/>
                </w:rPr>
                <w:t>Αγανάκτηση για την άδικη άρνηση πρόσληψης ΑμεΑ γιατρού στην Κέρκυρα!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232F5B00" w14:textId="34AF7FB5" w:rsidR="00DA78FF" w:rsidRDefault="00DA78FF" w:rsidP="00DA78FF">
              <w:r>
                <w:t xml:space="preserve">Δίκαιη αγανάκτηση προκαλεί σε κάθε συνειδητοποιημένο πολίτη η </w:t>
              </w:r>
              <w:r>
                <w:t xml:space="preserve">άρνηση της </w:t>
              </w:r>
              <w:r>
                <w:t>υ</w:t>
              </w:r>
              <w:r>
                <w:t>ποδιευθύντριας του Κέντρου Υγείας Λευκίμμης, να κάνει δεκτή τη νόμιμη πρόσληψη ειδικευόμενου γιατρού χειρουργικής στο Κέντρο Υγείας Λευκίμμης.</w:t>
              </w:r>
              <w:r w:rsidRPr="00DA78FF">
                <w:t xml:space="preserve"> </w:t>
              </w:r>
              <w:r>
                <w:t>με την αιτιολογία ότι πάσχει από κώφωση και δεν μπορεί να εκτελέσει τα καθήκοντά του.</w:t>
              </w:r>
            </w:p>
            <w:p w14:paraId="4EAE845B" w14:textId="4A3B0D95" w:rsidR="0076008A" w:rsidRPr="00065190" w:rsidRDefault="00DA78FF" w:rsidP="00DA78FF">
              <w:r>
                <w:t xml:space="preserve">Η ΕΣΑμεΑ </w:t>
              </w:r>
              <w:hyperlink r:id="rId10" w:history="1">
                <w:r w:rsidRPr="004E6C48">
                  <w:rPr>
                    <w:rStyle w:val="-"/>
                  </w:rPr>
                  <w:t>έστειλε επείγουσα επιστολή διαμαρτυρίας</w:t>
                </w:r>
              </w:hyperlink>
              <w:r>
                <w:t xml:space="preserve">, όπως και ο </w:t>
              </w:r>
              <w:r w:rsidRPr="00DA78FF">
                <w:t>Σύλλογο</w:t>
              </w:r>
              <w:r>
                <w:t>ς</w:t>
              </w:r>
              <w:r w:rsidRPr="00DA78FF">
                <w:t xml:space="preserve"> Γονέων Κηδεμόνων και Φίλων Ατόμων με Αναπηρίας Κέρκυρας,</w:t>
              </w:r>
              <w:r>
                <w:t xml:space="preserve"> στον υπουργό Υγείας, καταγγέλλοντας τη διάκριση και ζητώντας την άμεση έγκριση της</w:t>
              </w:r>
              <w:r w:rsidRPr="00DA78FF">
                <w:t xml:space="preserve"> πρόσληψη</w:t>
              </w:r>
              <w:r>
                <w:t>ς</w:t>
              </w:r>
              <w:r w:rsidRPr="00DA78FF">
                <w:t xml:space="preserve"> του εν λόγω ιατρού στο Κέντρο Υγείας Λευκίμμης, </w:t>
              </w:r>
              <w:r>
                <w:t xml:space="preserve">καθώς και τις κατάλληλες εύλογες προσαρμογές.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FEDD" w14:textId="77777777" w:rsidR="004538A8" w:rsidRDefault="004538A8" w:rsidP="00A5663B">
      <w:pPr>
        <w:spacing w:after="0" w:line="240" w:lineRule="auto"/>
      </w:pPr>
      <w:r>
        <w:separator/>
      </w:r>
    </w:p>
    <w:p w14:paraId="384C258C" w14:textId="77777777" w:rsidR="004538A8" w:rsidRDefault="004538A8"/>
  </w:endnote>
  <w:endnote w:type="continuationSeparator" w:id="0">
    <w:p w14:paraId="033747DE" w14:textId="77777777" w:rsidR="004538A8" w:rsidRDefault="004538A8" w:rsidP="00A5663B">
      <w:pPr>
        <w:spacing w:after="0" w:line="240" w:lineRule="auto"/>
      </w:pPr>
      <w:r>
        <w:continuationSeparator/>
      </w:r>
    </w:p>
    <w:p w14:paraId="7ACCAFB7" w14:textId="77777777" w:rsidR="004538A8" w:rsidRDefault="00453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4538A8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FD407" w14:textId="77777777" w:rsidR="004538A8" w:rsidRDefault="004538A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2D5E030" w14:textId="77777777" w:rsidR="004538A8" w:rsidRDefault="004538A8"/>
  </w:footnote>
  <w:footnote w:type="continuationSeparator" w:id="0">
    <w:p w14:paraId="2189ACD7" w14:textId="77777777" w:rsidR="004538A8" w:rsidRDefault="004538A8" w:rsidP="00A5663B">
      <w:pPr>
        <w:spacing w:after="0" w:line="240" w:lineRule="auto"/>
      </w:pPr>
      <w:r>
        <w:continuationSeparator/>
      </w:r>
    </w:p>
    <w:p w14:paraId="39B883AE" w14:textId="77777777" w:rsidR="004538A8" w:rsidRDefault="00453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538A8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6C48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778EC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A78FF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yka/5120-ziteitai-na-ginei-amesa-dekti-i-proslipsi-iatroy-me-anapiria-sto-kentro-ygeias-leykimm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7D104B"/>
    <w:rsid w:val="008066E1"/>
    <w:rsid w:val="008841E4"/>
    <w:rsid w:val="008D6691"/>
    <w:rsid w:val="0093298F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14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2021-01-19T07:42:00Z</dcterms:created>
  <dcterms:modified xsi:type="dcterms:W3CDTF">2021-01-19T07:53:00Z</dcterms:modified>
  <cp:contentStatus/>
  <dc:language>Ελληνικά</dc:language>
  <cp:version>am-20180624</cp:version>
</cp:coreProperties>
</file>