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30517042" w:rsidR="00A5663B" w:rsidRPr="00A5663B" w:rsidRDefault="00D363B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12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22FE7">
                    <w:t>22.12.2020</w:t>
                  </w:r>
                </w:sdtContent>
              </w:sdt>
            </w:sdtContent>
          </w:sdt>
        </w:sdtContent>
      </w:sdt>
    </w:p>
    <w:p w14:paraId="41EA2CD5" w14:textId="0D4A33A0" w:rsidR="00A5663B" w:rsidRPr="00A5663B" w:rsidRDefault="00D363B5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DA5D69">
            <w:rPr>
              <w:lang w:val="en-US"/>
            </w:rPr>
            <w:t>1681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D363B5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24BD30E9" w:rsidR="00177B45" w:rsidRPr="00614D55" w:rsidRDefault="00D363B5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022FE7">
                <w:rPr>
                  <w:rStyle w:val="Char2"/>
                  <w:b/>
                  <w:u w:val="none"/>
                </w:rPr>
                <w:t>Προτάσεις στη Βίβλο Ψηφιακού Μετασχηματισμού 2</w:t>
              </w:r>
              <w:r w:rsidR="00681EDD">
                <w:rPr>
                  <w:rStyle w:val="Char2"/>
                  <w:b/>
                  <w:u w:val="none"/>
                </w:rPr>
                <w:t>0</w:t>
              </w:r>
              <w:r w:rsidR="00022FE7">
                <w:rPr>
                  <w:rStyle w:val="Char2"/>
                  <w:b/>
                  <w:u w:val="none"/>
                </w:rPr>
                <w:t>2</w:t>
              </w:r>
              <w:r w:rsidR="00681EDD">
                <w:rPr>
                  <w:rStyle w:val="Char2"/>
                  <w:b/>
                  <w:u w:val="none"/>
                </w:rPr>
                <w:t>0</w:t>
              </w:r>
              <w:r w:rsidR="00022FE7">
                <w:rPr>
                  <w:rStyle w:val="Char2"/>
                  <w:b/>
                  <w:u w:val="none"/>
                </w:rPr>
                <w:t>-2025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4FECA86C" w14:textId="39D655E7" w:rsidR="00DE43C8" w:rsidRDefault="00022FE7" w:rsidP="00DE43C8">
              <w:r>
                <w:t>Σ</w:t>
              </w:r>
              <w:r w:rsidRPr="00022FE7">
                <w:t xml:space="preserve">το πλαίσιο της ανοιχτής δημόσιας διαβούλευσης για τη «Βίβλο Ψηφιακού Μετασχηματισμού 2020-2025» (ΒΨΜ) </w:t>
              </w:r>
              <w:r>
                <w:t xml:space="preserve">η ΕΣΑμεΑ </w:t>
              </w:r>
              <w:hyperlink r:id="rId10" w:history="1">
                <w:r w:rsidRPr="00022FE7">
                  <w:rPr>
                    <w:rStyle w:val="-"/>
                  </w:rPr>
                  <w:t xml:space="preserve">απέστειλε με έγγραφό της </w:t>
                </w:r>
                <w:r w:rsidRPr="00022FE7">
                  <w:rPr>
                    <w:rStyle w:val="-"/>
                  </w:rPr>
                  <w:t xml:space="preserve">τις προτάσεις </w:t>
                </w:r>
                <w:r w:rsidRPr="00022FE7">
                  <w:rPr>
                    <w:rStyle w:val="-"/>
                  </w:rPr>
                  <w:t>της</w:t>
                </w:r>
              </w:hyperlink>
              <w:r>
                <w:t xml:space="preserve"> στο υπουργείο </w:t>
              </w:r>
              <w:r w:rsidRPr="00022FE7">
                <w:t>Ψηφιακής Διακυβέρνησης</w:t>
              </w:r>
              <w:r>
                <w:t xml:space="preserve">, ενώ της κατέθεσε και στο </w:t>
              </w:r>
              <w:r>
                <w:rPr>
                  <w:lang w:val="en-US"/>
                </w:rPr>
                <w:t>opengov</w:t>
              </w:r>
              <w:r w:rsidRPr="00022FE7">
                <w:t>.</w:t>
              </w:r>
            </w:p>
            <w:p w14:paraId="4EAE845B" w14:textId="318366AC" w:rsidR="0076008A" w:rsidRPr="00065190" w:rsidRDefault="00022FE7" w:rsidP="00BF17AC">
              <w:r>
                <w:t xml:space="preserve">Στο έγγραφό της η ΕΣΑμεΑ καταθέτει τις προτάσεις της κατά άρθρο και </w:t>
              </w:r>
              <w:r>
                <w:t>εκφράζει την ιδιαίτερη ικανοποίησή της για το γεγονός ότι στη ΒΨΜ  έχουν περιληφθεί πρόνοιες οριζόντιου χαρακτήρα</w:t>
              </w:r>
              <w:r>
                <w:t xml:space="preserve"> και </w:t>
              </w:r>
              <w:r w:rsidRPr="00022FE7">
                <w:t>έχουν περιληφθεί δράσεις προς όφελος και των πολιτών με αναπηρία.</w:t>
              </w:r>
              <w:r>
                <w:t xml:space="preserve"> Όλες οι προτάσεις και οι παρατηρήσεις της αναλυτικά στο έγγραφο.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6095F" w14:textId="77777777" w:rsidR="00D363B5" w:rsidRDefault="00D363B5" w:rsidP="00A5663B">
      <w:pPr>
        <w:spacing w:after="0" w:line="240" w:lineRule="auto"/>
      </w:pPr>
      <w:r>
        <w:separator/>
      </w:r>
    </w:p>
    <w:p w14:paraId="73526D7B" w14:textId="77777777" w:rsidR="00D363B5" w:rsidRDefault="00D363B5"/>
  </w:endnote>
  <w:endnote w:type="continuationSeparator" w:id="0">
    <w:p w14:paraId="57A5D214" w14:textId="77777777" w:rsidR="00D363B5" w:rsidRDefault="00D363B5" w:rsidP="00A5663B">
      <w:pPr>
        <w:spacing w:after="0" w:line="240" w:lineRule="auto"/>
      </w:pPr>
      <w:r>
        <w:continuationSeparator/>
      </w:r>
    </w:p>
    <w:p w14:paraId="0F79256E" w14:textId="77777777" w:rsidR="00D363B5" w:rsidRDefault="00D36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D363B5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1858" w14:textId="77777777" w:rsidR="00D363B5" w:rsidRDefault="00D363B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640D968" w14:textId="77777777" w:rsidR="00D363B5" w:rsidRDefault="00D363B5"/>
  </w:footnote>
  <w:footnote w:type="continuationSeparator" w:id="0">
    <w:p w14:paraId="52D7D709" w14:textId="77777777" w:rsidR="00D363B5" w:rsidRDefault="00D363B5" w:rsidP="00A5663B">
      <w:pPr>
        <w:spacing w:after="0" w:line="240" w:lineRule="auto"/>
      </w:pPr>
      <w:r>
        <w:continuationSeparator/>
      </w:r>
    </w:p>
    <w:p w14:paraId="3D614C63" w14:textId="77777777" w:rsidR="00D363B5" w:rsidRDefault="00D363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22FE7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1EDD"/>
    <w:rsid w:val="00690A15"/>
    <w:rsid w:val="006A52F5"/>
    <w:rsid w:val="006A785A"/>
    <w:rsid w:val="006B0A3E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63B5"/>
    <w:rsid w:val="00D37E77"/>
    <w:rsid w:val="00D4303F"/>
    <w:rsid w:val="00D43376"/>
    <w:rsid w:val="00D4455A"/>
    <w:rsid w:val="00D7519B"/>
    <w:rsid w:val="00D94751"/>
    <w:rsid w:val="00DA5411"/>
    <w:rsid w:val="00DA5D69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rest-actions/5095-anoixti-dimosia-diaboyleysi-gia-ti-biblo-psifiakoy-metasximatismoy-2020-2025-oi-protaseis-tis-e-s-a-me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D7D86"/>
    <w:rsid w:val="00A173A4"/>
    <w:rsid w:val="00A3326E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2020-12-22T07:23:00Z</dcterms:created>
  <dcterms:modified xsi:type="dcterms:W3CDTF">2020-12-22T07:25:00Z</dcterms:modified>
  <cp:contentStatus/>
  <dc:language>Ελληνικά</dc:language>
  <cp:version>am-20180624</cp:version>
</cp:coreProperties>
</file>