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27EA213" w:rsidR="00A5663B" w:rsidRPr="00A5663B" w:rsidRDefault="004C21D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1-23T00:00:00Z">
                    <w:dateFormat w:val="dd.MM.yyyy"/>
                    <w:lid w:val="el-GR"/>
                    <w:storeMappedDataAs w:val="dateTime"/>
                    <w:calendar w:val="gregorian"/>
                  </w:date>
                </w:sdtPr>
                <w:sdtEndPr/>
                <w:sdtContent>
                  <w:r w:rsidR="007932EF">
                    <w:t>23.11.2020</w:t>
                  </w:r>
                </w:sdtContent>
              </w:sdt>
            </w:sdtContent>
          </w:sdt>
        </w:sdtContent>
      </w:sdt>
    </w:p>
    <w:p w14:paraId="41EA2CD5" w14:textId="6BCBE7F5" w:rsidR="00A5663B" w:rsidRPr="00A5663B" w:rsidRDefault="004C21D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B6F80">
            <w:rPr>
              <w:lang w:val="en-US"/>
            </w:rPr>
            <w:t>1538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C21D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0F38DD3" w:rsidR="00177B45" w:rsidRPr="00614D55" w:rsidRDefault="004C21D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932EF">
                <w:rPr>
                  <w:rStyle w:val="Char2"/>
                  <w:b/>
                  <w:u w:val="none"/>
                </w:rPr>
                <w:t>Στη Βουλή για τα μέτρα ενίσχυσης ευάλωτων ομάδων ο Ι. Βαρδακαστάνης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2F1509E" w14:textId="73DBFC3A" w:rsidR="004A1785" w:rsidRDefault="000A59F0" w:rsidP="004A1785">
              <w:r>
                <w:t>Στη συζήτηση των φορέων, κατά τη διάρκεια της συζήτησης στην Επιτροπή Κοινωνικών Υποθέσεων, επί του νομοσχεδίου «</w:t>
              </w:r>
              <w:r w:rsidRPr="000A59F0">
                <w:t>Μέτρα ενίσχυσης των εργαζομένων και ευάλωτων κοινωνικών ομάδων, κοινωνικοασφαλιστικές διατάξεις και διατάξεις για την ενίσχυση των ανέργων</w:t>
              </w:r>
              <w:r>
                <w:t>», πήρε μέρος η ΕΣΑμεΑ, δια του προέδρου της Ιωάννη Βαρδακαστάνη.</w:t>
              </w:r>
            </w:p>
            <w:p w14:paraId="596820CC" w14:textId="37D9367B" w:rsidR="000A59F0" w:rsidRDefault="000A59F0" w:rsidP="004A1785">
              <w:r>
                <w:t xml:space="preserve">Την ομιλία του κ. Βαρδακαστάνη μπορείτε να τη βρείτε </w:t>
              </w:r>
              <w:hyperlink r:id="rId10" w:anchor="5051d359-a806-4875-8313-ac79016833e3" w:history="1">
                <w:r w:rsidRPr="000A59F0">
                  <w:rPr>
                    <w:rStyle w:val="-"/>
                  </w:rPr>
                  <w:t>εδώ</w:t>
                </w:r>
              </w:hyperlink>
              <w:r>
                <w:t xml:space="preserve"> από το 16.00 και μετά.</w:t>
              </w:r>
            </w:p>
            <w:p w14:paraId="044A1BC1" w14:textId="679AF3A0" w:rsidR="000A59F0" w:rsidRDefault="000A59F0" w:rsidP="004A1785">
              <w:r>
                <w:t xml:space="preserve">Το υπόμνημα που κατέθεσε </w:t>
              </w:r>
              <w:r w:rsidR="007932EF">
                <w:t>στην Επιτροπή μπορείτε επίσης να δείτε</w:t>
              </w:r>
              <w:r>
                <w:t xml:space="preserve"> </w:t>
              </w:r>
              <w:hyperlink r:id="rId11" w:history="1">
                <w:r w:rsidRPr="000A59F0">
                  <w:rPr>
                    <w:rStyle w:val="-"/>
                  </w:rPr>
                  <w:t>εδώ</w:t>
                </w:r>
              </w:hyperlink>
              <w:r>
                <w:t xml:space="preserve">. </w:t>
              </w:r>
            </w:p>
            <w:p w14:paraId="4EAE845B" w14:textId="24F69990" w:rsidR="0076008A" w:rsidRPr="00065190" w:rsidRDefault="007932EF" w:rsidP="00BF17AC">
              <w:r>
                <w:t xml:space="preserve">Ο κ. Βαρδακαστάνης μίλησε αναλυτικά επί των άρθρων, αναλύοντας τι χρειάζεται να αλλάξει και τι να προστεθεί, ώστε να προστατευθούν τα άτομα με αναπηρία, χρόνιες παθήσεις και τις οικογένειές τους, που μπορείτε να τα διαβάσετε αναλυτικά στο υπόμνημα.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602AB" w14:textId="77777777" w:rsidR="004C21D8" w:rsidRDefault="004C21D8" w:rsidP="00A5663B">
      <w:pPr>
        <w:spacing w:after="0" w:line="240" w:lineRule="auto"/>
      </w:pPr>
      <w:r>
        <w:separator/>
      </w:r>
    </w:p>
    <w:p w14:paraId="3F011371" w14:textId="77777777" w:rsidR="004C21D8" w:rsidRDefault="004C21D8"/>
  </w:endnote>
  <w:endnote w:type="continuationSeparator" w:id="0">
    <w:p w14:paraId="504D7279" w14:textId="77777777" w:rsidR="004C21D8" w:rsidRDefault="004C21D8" w:rsidP="00A5663B">
      <w:pPr>
        <w:spacing w:after="0" w:line="240" w:lineRule="auto"/>
      </w:pPr>
      <w:r>
        <w:continuationSeparator/>
      </w:r>
    </w:p>
    <w:p w14:paraId="462D7767" w14:textId="77777777" w:rsidR="004C21D8" w:rsidRDefault="004C2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C21D8"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5E9C" w14:textId="77777777" w:rsidR="004C21D8" w:rsidRDefault="004C21D8" w:rsidP="00A5663B">
      <w:pPr>
        <w:spacing w:after="0" w:line="240" w:lineRule="auto"/>
      </w:pPr>
      <w:bookmarkStart w:id="0" w:name="_Hlk484772647"/>
      <w:bookmarkEnd w:id="0"/>
      <w:r>
        <w:separator/>
      </w:r>
    </w:p>
    <w:p w14:paraId="0F1C4E62" w14:textId="77777777" w:rsidR="004C21D8" w:rsidRDefault="004C21D8"/>
  </w:footnote>
  <w:footnote w:type="continuationSeparator" w:id="0">
    <w:p w14:paraId="7889F130" w14:textId="77777777" w:rsidR="004C21D8" w:rsidRDefault="004C21D8" w:rsidP="00A5663B">
      <w:pPr>
        <w:spacing w:after="0" w:line="240" w:lineRule="auto"/>
      </w:pPr>
      <w:r>
        <w:continuationSeparator/>
      </w:r>
    </w:p>
    <w:p w14:paraId="5EF6A516" w14:textId="77777777" w:rsidR="004C21D8" w:rsidRDefault="004C2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A59F0"/>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A76DA"/>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C21D8"/>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932EF"/>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6F80"/>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eka/5020-i-e-s-a-mea-katathetei-tis-protaseis-paratiriseis-tis-sto-sxedio-nomoy-me-thema-metra-enisxysis-ton-ergazomenon-kai-eyaloton-koinonikon-omadon-koinonikoasfalistikes-diataxeis-kai-diataxeis-gia-tin-enisxysi-ton-anergon"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hellenicparliament.gr/Vouli-ton-Ellinon/ToKtirio/Fotografiko-Arche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91D78"/>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305</Words>
  <Characters>1648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2020-11-23T11:29:00Z</dcterms:created>
  <dcterms:modified xsi:type="dcterms:W3CDTF">2020-11-23T11:30:00Z</dcterms:modified>
  <cp:contentStatus/>
  <dc:language>Ελληνικά</dc:language>
  <cp:version>am-20180624</cp:version>
</cp:coreProperties>
</file>